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2" w:rsidRPr="0017409B" w:rsidRDefault="00147562" w:rsidP="00147562">
      <w:pPr>
        <w:pStyle w:val="Bezodstpw"/>
        <w:contextualSpacing/>
        <w:jc w:val="right"/>
        <w:rPr>
          <w:rFonts w:asciiTheme="minorHAnsi" w:hAnsiTheme="minorHAnsi" w:cstheme="minorHAnsi"/>
        </w:rPr>
      </w:pPr>
      <w:r w:rsidRPr="0017409B">
        <w:rPr>
          <w:rFonts w:asciiTheme="minorHAnsi" w:hAnsiTheme="minorHAnsi" w:cstheme="minorHAnsi"/>
        </w:rPr>
        <w:t xml:space="preserve">……………………………………., dnia …………..…………..  r. </w:t>
      </w: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409B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147562" w:rsidRPr="0017409B" w:rsidRDefault="00147562" w:rsidP="008B05AA">
      <w:pPr>
        <w:pStyle w:val="Tekstpodstawowy"/>
        <w:tabs>
          <w:tab w:val="center" w:pos="4677"/>
        </w:tabs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8B05AA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147562" w:rsidRPr="0017409B" w:rsidRDefault="00147562" w:rsidP="00147562">
      <w:pPr>
        <w:pStyle w:val="Tekstpodstawowy"/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147562" w:rsidRPr="0017409B" w:rsidRDefault="00147562" w:rsidP="00147562">
      <w:pPr>
        <w:pStyle w:val="Tekstpodstawowy"/>
        <w:contextualSpacing/>
        <w:jc w:val="left"/>
        <w:rPr>
          <w:rFonts w:asciiTheme="minorHAnsi" w:hAnsiTheme="minorHAnsi" w:cstheme="minorHAnsi"/>
          <w:i/>
          <w:sz w:val="22"/>
          <w:szCs w:val="22"/>
        </w:rPr>
      </w:pPr>
      <w:r w:rsidRPr="0017409B">
        <w:rPr>
          <w:rFonts w:asciiTheme="minorHAnsi" w:hAnsiTheme="minorHAnsi" w:cstheme="minorHAnsi"/>
          <w:i/>
          <w:sz w:val="22"/>
          <w:szCs w:val="22"/>
        </w:rPr>
        <w:t>(adres zamieszkania)</w:t>
      </w:r>
    </w:p>
    <w:p w:rsidR="00147562" w:rsidRPr="0017409B" w:rsidRDefault="00147562" w:rsidP="00147562">
      <w:pPr>
        <w:pStyle w:val="Tekstpodstawowy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7562" w:rsidRPr="0017409B" w:rsidRDefault="00147562" w:rsidP="00147562">
      <w:pPr>
        <w:pStyle w:val="Tekstpodstawowy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409B">
        <w:rPr>
          <w:rFonts w:asciiTheme="minorHAnsi" w:hAnsiTheme="minorHAnsi" w:cstheme="minorHAnsi"/>
          <w:b/>
          <w:sz w:val="22"/>
          <w:szCs w:val="22"/>
        </w:rPr>
        <w:t xml:space="preserve">OŚWIADCZENIE O NUMERZE KONTA BANKOWEGO </w:t>
      </w:r>
    </w:p>
    <w:p w:rsidR="00147562" w:rsidRPr="0017409B" w:rsidRDefault="00147562" w:rsidP="00147562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 xml:space="preserve">niezbędnego do dokonywania przelewów w ramach Projektu </w:t>
      </w:r>
    </w:p>
    <w:p w:rsidR="00147562" w:rsidRPr="0017409B" w:rsidRDefault="007702AB" w:rsidP="00AB3B67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„</w:t>
      </w:r>
      <w:r w:rsidR="008B05AA" w:rsidRPr="008B05AA">
        <w:rPr>
          <w:rFonts w:asciiTheme="minorHAnsi" w:hAnsiTheme="minorHAnsi" w:cstheme="minorHAnsi"/>
          <w:sz w:val="22"/>
          <w:szCs w:val="22"/>
        </w:rPr>
        <w:t>Nowa jakość kształcenia w Zespole Szkół Ponadgimnazjalnych nr 4 w Łowiczu</w:t>
      </w:r>
      <w:r w:rsidR="00381239" w:rsidRPr="0017409B">
        <w:rPr>
          <w:rFonts w:asciiTheme="minorHAnsi" w:hAnsiTheme="minorHAnsi" w:cstheme="minorHAnsi"/>
          <w:sz w:val="22"/>
          <w:szCs w:val="22"/>
        </w:rPr>
        <w:t>”</w:t>
      </w:r>
    </w:p>
    <w:p w:rsidR="007702AB" w:rsidRPr="0017409B" w:rsidRDefault="007702AB" w:rsidP="007C7609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</w:p>
    <w:p w:rsidR="00147562" w:rsidRPr="0017409B" w:rsidRDefault="00147562" w:rsidP="007C7609">
      <w:pPr>
        <w:jc w:val="both"/>
        <w:rPr>
          <w:rFonts w:cstheme="minorHAnsi"/>
        </w:rPr>
      </w:pPr>
      <w:r w:rsidRPr="0017409B">
        <w:rPr>
          <w:rFonts w:cstheme="minorHAnsi"/>
        </w:rPr>
        <w:t xml:space="preserve">Ja niżej podpisana/podpisany* oświadczam, że (proszę zaznaczyć i wypełnić tylko jedną pozycję): </w:t>
      </w:r>
    </w:p>
    <w:p w:rsidR="009E130F" w:rsidRPr="009E130F" w:rsidRDefault="00147562" w:rsidP="0017409B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</w:rPr>
      </w:pPr>
      <w:r w:rsidRPr="0017409B">
        <w:rPr>
          <w:rFonts w:asciiTheme="minorHAnsi" w:hAnsiTheme="minorHAnsi" w:cstheme="minorHAnsi"/>
          <w:b/>
        </w:rPr>
        <w:t>posiadam konto bankowe o numerze</w:t>
      </w:r>
      <w:r w:rsidR="009E130F">
        <w:rPr>
          <w:rFonts w:asciiTheme="minorHAnsi" w:hAnsiTheme="minorHAnsi" w:cstheme="minorHAnsi"/>
          <w:b/>
        </w:rPr>
        <w:t xml:space="preserve"> </w:t>
      </w:r>
    </w:p>
    <w:p w:rsidR="007C7609" w:rsidRPr="0017409B" w:rsidRDefault="00147562" w:rsidP="009E130F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1740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9E130F" w:rsidRPr="0017409B">
        <w:rPr>
          <w:rFonts w:asciiTheme="minorHAnsi" w:hAnsiTheme="minorHAnsi" w:cstheme="minorHAnsi"/>
        </w:rPr>
        <w:t>………………</w:t>
      </w:r>
      <w:r w:rsidR="009E130F">
        <w:rPr>
          <w:rFonts w:asciiTheme="minorHAnsi" w:hAnsiTheme="minorHAnsi" w:cstheme="minorHAnsi"/>
        </w:rPr>
        <w:t>.</w:t>
      </w:r>
      <w:r w:rsidRPr="0017409B">
        <w:rPr>
          <w:rFonts w:asciiTheme="minorHAnsi" w:hAnsiTheme="minorHAnsi" w:cstheme="minorHAnsi"/>
        </w:rPr>
        <w:t xml:space="preserve"> w</w:t>
      </w:r>
      <w:r w:rsidR="00AB3B67" w:rsidRPr="0017409B">
        <w:rPr>
          <w:rFonts w:asciiTheme="minorHAnsi" w:hAnsiTheme="minorHAnsi" w:cstheme="minorHAnsi"/>
        </w:rPr>
        <w:t> </w:t>
      </w:r>
      <w:r w:rsidRPr="0017409B">
        <w:rPr>
          <w:rFonts w:asciiTheme="minorHAnsi" w:hAnsiTheme="minorHAnsi" w:cstheme="minorHAnsi"/>
        </w:rPr>
        <w:t>banku …………………………………………………………………………………..………………... i niniejszym wyrażam zgodę na otrzymywanie wynagrodzenia za staż oraz zwrotów kosztów dojazdu na wyżej wymienione konto.</w:t>
      </w:r>
    </w:p>
    <w:p w:rsidR="007C7609" w:rsidRPr="0017409B" w:rsidRDefault="00147562" w:rsidP="0017409B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</w:rPr>
      </w:pPr>
      <w:r w:rsidRPr="0017409B">
        <w:rPr>
          <w:rFonts w:asciiTheme="minorHAnsi" w:hAnsiTheme="minorHAnsi" w:cstheme="minorHAnsi"/>
          <w:b/>
        </w:rPr>
        <w:t>nie posiadam konta bankowego</w:t>
      </w:r>
      <w:r w:rsidRPr="0017409B">
        <w:rPr>
          <w:rFonts w:asciiTheme="minorHAnsi" w:hAnsiTheme="minorHAnsi" w:cstheme="minorHAnsi"/>
        </w:rPr>
        <w:t xml:space="preserve">, w związku z czym wyrażam zgodę, aby kwota wynagrodzenia </w:t>
      </w:r>
      <w:r w:rsidR="0017409B">
        <w:rPr>
          <w:rFonts w:asciiTheme="minorHAnsi" w:hAnsiTheme="minorHAnsi" w:cstheme="minorHAnsi"/>
        </w:rPr>
        <w:br/>
      </w:r>
      <w:r w:rsidRPr="0017409B">
        <w:rPr>
          <w:rFonts w:asciiTheme="minorHAnsi" w:hAnsiTheme="minorHAnsi" w:cstheme="minorHAnsi"/>
        </w:rPr>
        <w:t>za staż oraz zwrotów kosztów dojazdu była przelewana na konto bankowe</w:t>
      </w:r>
      <w:r w:rsidR="0017409B">
        <w:rPr>
          <w:rFonts w:asciiTheme="minorHAnsi" w:hAnsiTheme="minorHAnsi" w:cstheme="minorHAnsi"/>
        </w:rPr>
        <w:br/>
      </w:r>
      <w:r w:rsidRPr="0017409B">
        <w:rPr>
          <w:rFonts w:asciiTheme="minorHAnsi" w:hAnsiTheme="minorHAnsi" w:cstheme="minorHAnsi"/>
        </w:rPr>
        <w:t>n</w:t>
      </w:r>
      <w:r w:rsidR="009E130F">
        <w:rPr>
          <w:rFonts w:asciiTheme="minorHAnsi" w:hAnsiTheme="minorHAnsi" w:cstheme="minorHAnsi"/>
        </w:rPr>
        <w:t>ume</w:t>
      </w:r>
      <w:r w:rsidRPr="0017409B">
        <w:rPr>
          <w:rFonts w:asciiTheme="minorHAnsi" w:hAnsiTheme="minorHAnsi" w:cstheme="minorHAnsi"/>
        </w:rPr>
        <w:t>r</w:t>
      </w:r>
      <w:r w:rsidR="009E130F">
        <w:rPr>
          <w:rFonts w:asciiTheme="minorHAnsi" w:hAnsiTheme="minorHAnsi" w:cstheme="minorHAnsi"/>
        </w:rPr>
        <w:t xml:space="preserve"> </w:t>
      </w:r>
      <w:r w:rsidR="00AB3B67" w:rsidRPr="0017409B">
        <w:rPr>
          <w:rFonts w:asciiTheme="minorHAnsi" w:hAnsiTheme="minorHAnsi" w:cstheme="minorHAnsi"/>
        </w:rPr>
        <w:t>……………..…………………….</w:t>
      </w:r>
      <w:r w:rsidR="009E130F">
        <w:rPr>
          <w:rFonts w:asciiTheme="minorHAnsi" w:hAnsiTheme="minorHAnsi" w:cstheme="minorHAnsi"/>
        </w:rPr>
        <w:t>……</w:t>
      </w:r>
      <w:r w:rsidRPr="0017409B">
        <w:rPr>
          <w:rFonts w:asciiTheme="minorHAnsi" w:hAnsiTheme="minorHAnsi" w:cstheme="minorHAnsi"/>
        </w:rPr>
        <w:t>…………………</w:t>
      </w:r>
      <w:r w:rsidR="009E130F">
        <w:rPr>
          <w:rFonts w:asciiTheme="minorHAnsi" w:hAnsiTheme="minorHAnsi" w:cstheme="minorHAnsi"/>
        </w:rPr>
        <w:t xml:space="preserve">………………………………………………………………………………… </w:t>
      </w:r>
      <w:r w:rsidRPr="0017409B">
        <w:rPr>
          <w:rFonts w:asciiTheme="minorHAnsi" w:hAnsiTheme="minorHAnsi" w:cstheme="minorHAnsi"/>
        </w:rPr>
        <w:t>w</w:t>
      </w:r>
      <w:r w:rsidR="009E130F">
        <w:rPr>
          <w:rFonts w:asciiTheme="minorHAnsi" w:hAnsiTheme="minorHAnsi" w:cstheme="minorHAnsi"/>
        </w:rPr>
        <w:t> </w:t>
      </w:r>
      <w:r w:rsidRPr="0017409B">
        <w:rPr>
          <w:rFonts w:asciiTheme="minorHAnsi" w:hAnsiTheme="minorHAnsi" w:cstheme="minorHAnsi"/>
        </w:rPr>
        <w:t>banku ………………………………………………………..……………….................., które należy do Pani/Pana* …………….……………………………………………………...................................................., zamieszkałej/zamieszkałego* w</w:t>
      </w:r>
      <w:r w:rsidR="009E130F">
        <w:rPr>
          <w:rFonts w:asciiTheme="minorHAnsi" w:hAnsiTheme="minorHAnsi" w:cstheme="minorHAnsi"/>
        </w:rPr>
        <w:t xml:space="preserve"> </w:t>
      </w:r>
      <w:r w:rsidRPr="0017409B">
        <w:rPr>
          <w:rFonts w:asciiTheme="minorHAnsi" w:hAnsiTheme="minorHAnsi" w:cstheme="minorHAnsi"/>
        </w:rPr>
        <w:t>……</w:t>
      </w:r>
      <w:r w:rsidR="009E130F" w:rsidRPr="0017409B">
        <w:rPr>
          <w:rFonts w:asciiTheme="minorHAnsi" w:hAnsiTheme="minorHAnsi" w:cstheme="minorHAnsi"/>
        </w:rPr>
        <w:t>………………</w:t>
      </w:r>
      <w:r w:rsidRPr="0017409B">
        <w:rPr>
          <w:rFonts w:asciiTheme="minorHAnsi" w:hAnsiTheme="minorHAnsi" w:cstheme="minorHAnsi"/>
        </w:rPr>
        <w:t>…………………………………………………………………………, legitymującej/legitymującego się dowodem osobistym o serii i numerze ……………………………………………………….…………</w:t>
      </w:r>
    </w:p>
    <w:p w:rsidR="007C7609" w:rsidRPr="0017409B" w:rsidRDefault="007C7609" w:rsidP="0017409B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</w:rPr>
      </w:pPr>
    </w:p>
    <w:p w:rsidR="007C7609" w:rsidRPr="0017409B" w:rsidRDefault="007C7609" w:rsidP="0017409B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17409B">
        <w:rPr>
          <w:rFonts w:eastAsia="Times New Roman" w:cstheme="minorHAnsi"/>
          <w:i/>
        </w:rPr>
        <w:t xml:space="preserve">Wyrażam zgodę na przetwarzanie moich danych osobowych, </w:t>
      </w:r>
      <w:r w:rsidRPr="0017409B">
        <w:rPr>
          <w:rFonts w:cstheme="minorHAnsi"/>
          <w:i/>
        </w:rPr>
        <w:t xml:space="preserve">zgodnie  z Ustawą z dn. 10 maja 2018 roku o ochronie danych osobowych (Dz. U. z 2018 r. poz. 1000), </w:t>
      </w:r>
      <w:r w:rsidRPr="0017409B">
        <w:rPr>
          <w:rFonts w:eastAsia="Times New Roman" w:cstheme="minorHAnsi"/>
          <w:i/>
        </w:rPr>
        <w:t xml:space="preserve">dotyczących informacji o rachunku bankowym w celu wypłaty stypendium stażowego. </w:t>
      </w:r>
    </w:p>
    <w:p w:rsidR="00147562" w:rsidRPr="0017409B" w:rsidRDefault="00147562" w:rsidP="007C7609">
      <w:pPr>
        <w:spacing w:line="480" w:lineRule="auto"/>
        <w:ind w:left="142"/>
        <w:rPr>
          <w:rFonts w:cstheme="minorHAnsi"/>
        </w:rPr>
      </w:pPr>
    </w:p>
    <w:p w:rsidR="00147562" w:rsidRDefault="00147562" w:rsidP="00147562">
      <w:pPr>
        <w:pStyle w:val="Default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ab/>
      </w:r>
      <w:r w:rsidRPr="0017409B">
        <w:rPr>
          <w:rFonts w:asciiTheme="minorHAnsi" w:hAnsiTheme="minorHAnsi" w:cstheme="minorHAnsi"/>
          <w:sz w:val="22"/>
          <w:szCs w:val="22"/>
        </w:rPr>
        <w:tab/>
      </w:r>
      <w:r w:rsidRPr="0017409B">
        <w:rPr>
          <w:rFonts w:asciiTheme="minorHAnsi" w:hAnsiTheme="minorHAnsi" w:cstheme="minorHAnsi"/>
          <w:sz w:val="22"/>
          <w:szCs w:val="22"/>
        </w:rPr>
        <w:tab/>
      </w:r>
      <w:r w:rsidRPr="0017409B">
        <w:rPr>
          <w:rFonts w:asciiTheme="minorHAnsi" w:hAnsiTheme="minorHAnsi" w:cstheme="minorHAnsi"/>
          <w:sz w:val="22"/>
          <w:szCs w:val="22"/>
        </w:rPr>
        <w:tab/>
      </w:r>
      <w:r w:rsidRPr="0017409B">
        <w:rPr>
          <w:rFonts w:asciiTheme="minorHAnsi" w:hAnsiTheme="minorHAnsi" w:cstheme="minorHAnsi"/>
          <w:sz w:val="22"/>
          <w:szCs w:val="22"/>
        </w:rPr>
        <w:tab/>
        <w:t>…………….………………………………………………………………..</w:t>
      </w:r>
    </w:p>
    <w:p w:rsidR="0017409B" w:rsidRPr="0017409B" w:rsidRDefault="0017409B" w:rsidP="0017409B">
      <w:pPr>
        <w:pStyle w:val="Default"/>
        <w:ind w:left="4956"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uczestnika projektu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147562" w:rsidRPr="0017409B" w:rsidRDefault="007C7609" w:rsidP="007C7609">
      <w:pPr>
        <w:pStyle w:val="Default"/>
        <w:tabs>
          <w:tab w:val="left" w:pos="975"/>
          <w:tab w:val="right" w:pos="9354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ab/>
      </w:r>
      <w:r w:rsidR="00147562" w:rsidRPr="0017409B">
        <w:rPr>
          <w:rFonts w:asciiTheme="minorHAnsi" w:hAnsiTheme="minorHAnsi" w:cstheme="minorHAnsi"/>
          <w:sz w:val="22"/>
          <w:szCs w:val="22"/>
        </w:rPr>
        <w:tab/>
      </w:r>
      <w:r w:rsidR="00147562" w:rsidRPr="0017409B">
        <w:rPr>
          <w:rFonts w:asciiTheme="minorHAnsi" w:hAnsiTheme="minorHAnsi" w:cstheme="minorHAnsi"/>
          <w:sz w:val="22"/>
          <w:szCs w:val="22"/>
        </w:rPr>
        <w:tab/>
      </w:r>
      <w:r w:rsidR="00147562" w:rsidRPr="0017409B">
        <w:rPr>
          <w:rFonts w:asciiTheme="minorHAnsi" w:hAnsiTheme="minorHAnsi" w:cstheme="minorHAnsi"/>
          <w:sz w:val="22"/>
          <w:szCs w:val="22"/>
        </w:rPr>
        <w:tab/>
      </w:r>
      <w:r w:rsidR="00147562" w:rsidRPr="0017409B">
        <w:rPr>
          <w:rFonts w:asciiTheme="minorHAnsi" w:hAnsiTheme="minorHAnsi" w:cstheme="minorHAnsi"/>
          <w:sz w:val="22"/>
          <w:szCs w:val="22"/>
        </w:rPr>
        <w:tab/>
      </w:r>
      <w:r w:rsidR="00147562" w:rsidRPr="0017409B">
        <w:rPr>
          <w:rFonts w:asciiTheme="minorHAnsi" w:hAnsiTheme="minorHAnsi" w:cstheme="minorHAnsi"/>
          <w:sz w:val="22"/>
          <w:szCs w:val="22"/>
        </w:rPr>
        <w:tab/>
        <w:t>Czytelny podpis Uczestni</w:t>
      </w:r>
      <w:r w:rsidR="00FA0BFF" w:rsidRPr="0017409B">
        <w:rPr>
          <w:rFonts w:asciiTheme="minorHAnsi" w:hAnsiTheme="minorHAnsi" w:cstheme="minorHAnsi"/>
          <w:sz w:val="22"/>
          <w:szCs w:val="22"/>
        </w:rPr>
        <w:t>czki</w:t>
      </w:r>
      <w:r w:rsidR="00147562" w:rsidRPr="0017409B">
        <w:rPr>
          <w:rFonts w:asciiTheme="minorHAnsi" w:hAnsiTheme="minorHAnsi" w:cstheme="minorHAnsi"/>
          <w:sz w:val="22"/>
          <w:szCs w:val="22"/>
        </w:rPr>
        <w:t>/</w:t>
      </w:r>
      <w:r w:rsidR="00FA0BFF" w:rsidRPr="0017409B">
        <w:rPr>
          <w:rFonts w:asciiTheme="minorHAnsi" w:hAnsiTheme="minorHAnsi" w:cstheme="minorHAnsi"/>
          <w:sz w:val="22"/>
          <w:szCs w:val="22"/>
        </w:rPr>
        <w:t>a</w:t>
      </w:r>
      <w:r w:rsidR="00147562" w:rsidRPr="0017409B">
        <w:rPr>
          <w:rFonts w:asciiTheme="minorHAnsi" w:hAnsiTheme="minorHAnsi" w:cstheme="minorHAnsi"/>
          <w:sz w:val="22"/>
          <w:szCs w:val="22"/>
        </w:rPr>
        <w:t xml:space="preserve"> Projektu</w:t>
      </w:r>
      <w:r w:rsidR="00FA0BFF" w:rsidRPr="0017409B">
        <w:rPr>
          <w:rStyle w:val="Odwoanieprzypisudolnego1"/>
          <w:rFonts w:asciiTheme="minorHAnsi" w:hAnsiTheme="minorHAnsi" w:cstheme="minorHAnsi"/>
          <w:i/>
          <w:iCs/>
          <w:sz w:val="22"/>
          <w:szCs w:val="22"/>
        </w:rPr>
        <w:footnoteReference w:customMarkFollows="1" w:id="3"/>
        <w:t>**</w:t>
      </w:r>
    </w:p>
    <w:p w:rsidR="00B25E03" w:rsidRPr="0017409B" w:rsidRDefault="00147562" w:rsidP="00147562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409B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B25E03" w:rsidRPr="0017409B" w:rsidSect="006F5260">
      <w:headerReference w:type="default" r:id="rId8"/>
      <w:headerReference w:type="first" r:id="rId9"/>
      <w:footerReference w:type="first" r:id="rId10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5C" w:rsidRDefault="0016455C">
      <w:r>
        <w:separator/>
      </w:r>
    </w:p>
  </w:endnote>
  <w:endnote w:type="continuationSeparator" w:id="1">
    <w:p w:rsidR="0016455C" w:rsidRDefault="0016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5C" w:rsidRDefault="0016455C">
      <w:r>
        <w:separator/>
      </w:r>
    </w:p>
  </w:footnote>
  <w:footnote w:type="continuationSeparator" w:id="1">
    <w:p w:rsidR="0016455C" w:rsidRDefault="0016455C">
      <w:r>
        <w:continuationSeparator/>
      </w:r>
    </w:p>
  </w:footnote>
  <w:footnote w:id="2">
    <w:p w:rsidR="0017409B" w:rsidRDefault="0017409B">
      <w:pPr>
        <w:pStyle w:val="Tekstprzypisudolnego"/>
      </w:pPr>
      <w:r>
        <w:rPr>
          <w:rStyle w:val="Odwoanieprzypisudolnego"/>
        </w:rPr>
        <w:footnoteRef/>
      </w:r>
    </w:p>
  </w:footnote>
  <w:footnote w:id="3">
    <w:p w:rsidR="00FA0BFF" w:rsidRPr="0026556D" w:rsidRDefault="00FA0BFF" w:rsidP="00FA0BFF">
      <w:pPr>
        <w:pStyle w:val="Tekstprzypisudolnego"/>
        <w:jc w:val="both"/>
        <w:rPr>
          <w:sz w:val="16"/>
          <w:szCs w:val="16"/>
        </w:rPr>
      </w:pPr>
      <w:r w:rsidRPr="000E1D24">
        <w:rPr>
          <w:sz w:val="16"/>
          <w:szCs w:val="16"/>
        </w:rPr>
        <w:t>W przypadku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0D" w:rsidRDefault="00AA6581" w:rsidP="001C2C42">
    <w:pPr>
      <w:pStyle w:val="Nagwek"/>
      <w:rPr>
        <w:noProof/>
      </w:rPr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6C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w4FWq4gf+mYk7SL9CAjzVgNjhmz3PMDp9T20W9TNvFbwA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AwrToK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A6581" w:rsidRPr="00AA6581">
                      <w:fldChar w:fldCharType="begin"/>
                    </w:r>
                    <w:r>
                      <w:instrText xml:space="preserve"> PAGE    \* MERGEFORMAT </w:instrText>
                    </w:r>
                    <w:r w:rsidR="00AA6581" w:rsidRPr="00AA6581">
                      <w:fldChar w:fldCharType="separate"/>
                    </w:r>
                    <w:r w:rsidR="009E130F" w:rsidRPr="009E130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AA658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05AA">
      <w:rPr>
        <w:noProof/>
      </w:rPr>
      <w:drawing>
        <wp:inline distT="0" distB="0" distL="0" distR="0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26"/>
  </w:num>
  <w:num w:numId="2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0E0A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1530"/>
    <w:rsid w:val="00086195"/>
    <w:rsid w:val="00086D4B"/>
    <w:rsid w:val="00090FF3"/>
    <w:rsid w:val="00094A5C"/>
    <w:rsid w:val="000B1F40"/>
    <w:rsid w:val="000C1061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455C"/>
    <w:rsid w:val="00165710"/>
    <w:rsid w:val="0017229D"/>
    <w:rsid w:val="0017409B"/>
    <w:rsid w:val="00194248"/>
    <w:rsid w:val="0019727C"/>
    <w:rsid w:val="001A185B"/>
    <w:rsid w:val="001A57D4"/>
    <w:rsid w:val="001B1B0D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1239"/>
    <w:rsid w:val="0038261F"/>
    <w:rsid w:val="00386B69"/>
    <w:rsid w:val="0039647A"/>
    <w:rsid w:val="003A6F6C"/>
    <w:rsid w:val="003B4D1E"/>
    <w:rsid w:val="003B73F6"/>
    <w:rsid w:val="003C554F"/>
    <w:rsid w:val="003D14CB"/>
    <w:rsid w:val="003D462C"/>
    <w:rsid w:val="003D4E6C"/>
    <w:rsid w:val="003E0D26"/>
    <w:rsid w:val="003E6075"/>
    <w:rsid w:val="003E662A"/>
    <w:rsid w:val="003F0553"/>
    <w:rsid w:val="0040149C"/>
    <w:rsid w:val="00401A2F"/>
    <w:rsid w:val="00403C6D"/>
    <w:rsid w:val="004076D9"/>
    <w:rsid w:val="00414478"/>
    <w:rsid w:val="00422D78"/>
    <w:rsid w:val="00423C1B"/>
    <w:rsid w:val="00432B86"/>
    <w:rsid w:val="00436548"/>
    <w:rsid w:val="00437E7A"/>
    <w:rsid w:val="00440978"/>
    <w:rsid w:val="0045225B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A4DAE"/>
    <w:rsid w:val="004B70BD"/>
    <w:rsid w:val="004C0F84"/>
    <w:rsid w:val="004C64C7"/>
    <w:rsid w:val="004D7D67"/>
    <w:rsid w:val="004D7F32"/>
    <w:rsid w:val="004F6075"/>
    <w:rsid w:val="004F7A51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208C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12CB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3ABE"/>
    <w:rsid w:val="00717269"/>
    <w:rsid w:val="00726BCC"/>
    <w:rsid w:val="00727F94"/>
    <w:rsid w:val="0073035C"/>
    <w:rsid w:val="00731332"/>
    <w:rsid w:val="007316DC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02AB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609"/>
    <w:rsid w:val="007C7D97"/>
    <w:rsid w:val="007D3E62"/>
    <w:rsid w:val="007D4049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4C05"/>
    <w:rsid w:val="00816968"/>
    <w:rsid w:val="00816F60"/>
    <w:rsid w:val="00826238"/>
    <w:rsid w:val="0082731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4898"/>
    <w:rsid w:val="00890E8C"/>
    <w:rsid w:val="008945D9"/>
    <w:rsid w:val="00895F03"/>
    <w:rsid w:val="00896EA5"/>
    <w:rsid w:val="008A2B08"/>
    <w:rsid w:val="008B05AA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7157F"/>
    <w:rsid w:val="009729BB"/>
    <w:rsid w:val="00983C11"/>
    <w:rsid w:val="00985E1D"/>
    <w:rsid w:val="009874CC"/>
    <w:rsid w:val="009978AC"/>
    <w:rsid w:val="009A0EEA"/>
    <w:rsid w:val="009B25CD"/>
    <w:rsid w:val="009B2AC6"/>
    <w:rsid w:val="009D41E4"/>
    <w:rsid w:val="009D71C1"/>
    <w:rsid w:val="009E130F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A6581"/>
    <w:rsid w:val="00AB3B67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6D26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199A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61A7"/>
    <w:rsid w:val="00C84163"/>
    <w:rsid w:val="00C85ED0"/>
    <w:rsid w:val="00C900F1"/>
    <w:rsid w:val="00C9331D"/>
    <w:rsid w:val="00C96A97"/>
    <w:rsid w:val="00C9783C"/>
    <w:rsid w:val="00CA1951"/>
    <w:rsid w:val="00CA2D50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6CCF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BFF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A0BFF"/>
    <w:rPr>
      <w:vertAlign w:val="superscript"/>
    </w:rPr>
  </w:style>
  <w:style w:type="character" w:customStyle="1" w:styleId="Odwoanieprzypisudolnego1">
    <w:name w:val="Odwołanie przypisu dolnego1"/>
    <w:uiPriority w:val="99"/>
    <w:rsid w:val="00FA0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E94C-0C98-406D-B406-D53AA74A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</TotalTime>
  <Pages>1</Pages>
  <Words>171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2019-03-04T12:08:00Z</dcterms:created>
  <dcterms:modified xsi:type="dcterms:W3CDTF">2019-05-10T12:47:00Z</dcterms:modified>
</cp:coreProperties>
</file>