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EA" w:rsidRDefault="00F611EA" w:rsidP="001D1B7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 przekazywane do Zakładu Ubezpieczeń Społecznych</w:t>
      </w:r>
    </w:p>
    <w:p w:rsidR="009541D9" w:rsidRPr="009541D9" w:rsidRDefault="009541D9" w:rsidP="009541D9">
      <w:pPr>
        <w:spacing w:before="120" w:after="120"/>
        <w:jc w:val="both"/>
        <w:rPr>
          <w:rFonts w:eastAsia="MS Mincho" w:cstheme="minorHAnsi"/>
          <w:b/>
          <w:iCs/>
          <w:sz w:val="20"/>
          <w:szCs w:val="20"/>
        </w:rPr>
      </w:pPr>
      <w:r w:rsidRPr="009541D9">
        <w:rPr>
          <w:rFonts w:eastAsia="MS Mincho" w:cstheme="minorHAnsi"/>
          <w:b/>
          <w:iCs/>
          <w:sz w:val="20"/>
          <w:szCs w:val="20"/>
        </w:rPr>
        <w:t xml:space="preserve">Niniejsze oświadczenie jest złożone Płatnikowi stażu/praktyki w celu ustalenia obowiązku ubezpieczeń społecznych i zdrowotnych.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3486"/>
        <w:gridCol w:w="5017"/>
      </w:tblGrid>
      <w:tr w:rsidR="00F611EA" w:rsidRPr="009541D9" w:rsidTr="00F611E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611EA" w:rsidRPr="009541D9" w:rsidRDefault="00F611EA">
            <w:pPr>
              <w:rPr>
                <w:rFonts w:cstheme="minorHAnsi"/>
                <w:b/>
                <w:sz w:val="20"/>
                <w:szCs w:val="20"/>
              </w:rPr>
            </w:pPr>
            <w:r w:rsidRPr="009541D9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611EA" w:rsidRPr="009541D9" w:rsidRDefault="00F611EA">
            <w:pPr>
              <w:rPr>
                <w:rFonts w:cstheme="minorHAnsi"/>
                <w:b/>
                <w:sz w:val="20"/>
                <w:szCs w:val="20"/>
              </w:rPr>
            </w:pPr>
            <w:r w:rsidRPr="009541D9">
              <w:rPr>
                <w:rFonts w:cstheme="minorHAnsi"/>
                <w:b/>
                <w:sz w:val="20"/>
                <w:szCs w:val="20"/>
              </w:rPr>
              <w:t>DANE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11EA" w:rsidRPr="009541D9" w:rsidRDefault="00F611E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11EA" w:rsidRPr="009541D9" w:rsidTr="00F611E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11EA" w:rsidRPr="009541D9" w:rsidRDefault="00F611EA" w:rsidP="00F611E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1EA" w:rsidRPr="009541D9" w:rsidRDefault="00F611EA">
            <w:pPr>
              <w:rPr>
                <w:rFonts w:cstheme="minorHAnsi"/>
                <w:b/>
                <w:sz w:val="20"/>
                <w:szCs w:val="20"/>
              </w:rPr>
            </w:pPr>
            <w:r w:rsidRPr="009541D9">
              <w:rPr>
                <w:rFonts w:cstheme="minorHAnsi"/>
                <w:b/>
                <w:color w:val="000000"/>
                <w:sz w:val="20"/>
                <w:szCs w:val="20"/>
              </w:rPr>
              <w:t>Imię i nazwisko uczestnika projektu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A" w:rsidRPr="009541D9" w:rsidRDefault="00F611EA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11EA" w:rsidRPr="009541D9" w:rsidTr="00F611E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11EA" w:rsidRPr="009541D9" w:rsidRDefault="00F611EA" w:rsidP="00F611E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1EA" w:rsidRPr="009541D9" w:rsidRDefault="00F611EA">
            <w:pPr>
              <w:rPr>
                <w:rFonts w:cstheme="minorHAnsi"/>
                <w:b/>
                <w:sz w:val="20"/>
                <w:szCs w:val="20"/>
              </w:rPr>
            </w:pPr>
            <w:r w:rsidRPr="009541D9">
              <w:rPr>
                <w:rFonts w:cstheme="minorHAnsi"/>
                <w:b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A" w:rsidRPr="009541D9" w:rsidRDefault="00F611E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11EA" w:rsidRPr="009541D9" w:rsidTr="00F611E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11EA" w:rsidRPr="009541D9" w:rsidRDefault="00F611EA" w:rsidP="00F611E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1EA" w:rsidRPr="009541D9" w:rsidRDefault="00F611EA">
            <w:pPr>
              <w:rPr>
                <w:rFonts w:cstheme="minorHAnsi"/>
                <w:b/>
                <w:sz w:val="20"/>
                <w:szCs w:val="20"/>
              </w:rPr>
            </w:pPr>
            <w:r w:rsidRPr="009541D9">
              <w:rPr>
                <w:rFonts w:cstheme="minorHAnsi"/>
                <w:b/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A" w:rsidRPr="009541D9" w:rsidRDefault="00F611E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541D9" w:rsidRPr="009541D9" w:rsidTr="00F611E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41D9" w:rsidRPr="009541D9" w:rsidRDefault="009541D9" w:rsidP="00F611E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41D9" w:rsidRPr="009541D9" w:rsidRDefault="009541D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1D9">
              <w:rPr>
                <w:rFonts w:eastAsia="MS Mincho" w:cstheme="minorHAnsi"/>
                <w:b/>
                <w:iCs/>
                <w:sz w:val="20"/>
                <w:szCs w:val="20"/>
              </w:rPr>
              <w:t>Narodowy Funduszu Zdrowia</w:t>
            </w:r>
            <w:r w:rsidRPr="009541D9">
              <w:rPr>
                <w:rFonts w:eastAsia="MS Mincho" w:cstheme="minorHAnsi"/>
                <w:iCs/>
                <w:sz w:val="20"/>
                <w:szCs w:val="20"/>
              </w:rPr>
              <w:t xml:space="preserve"> (Oddział)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D9" w:rsidRPr="009541D9" w:rsidRDefault="009541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11EA" w:rsidRPr="009541D9" w:rsidTr="00F611E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11EA" w:rsidRPr="009541D9" w:rsidRDefault="00F611EA" w:rsidP="00F611E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1EA" w:rsidRPr="009541D9" w:rsidRDefault="00F611EA">
            <w:pPr>
              <w:rPr>
                <w:rFonts w:cstheme="minorHAnsi"/>
                <w:b/>
                <w:sz w:val="20"/>
                <w:szCs w:val="20"/>
              </w:rPr>
            </w:pPr>
            <w:r w:rsidRPr="009541D9">
              <w:rPr>
                <w:rFonts w:cstheme="minorHAnsi"/>
                <w:b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A" w:rsidRPr="009541D9" w:rsidRDefault="00F611E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11EA" w:rsidRPr="009541D9" w:rsidTr="009541D9">
        <w:trPr>
          <w:trHeight w:val="8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11EA" w:rsidRPr="009541D9" w:rsidRDefault="00F611EA" w:rsidP="00F611E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1EA" w:rsidRPr="009541D9" w:rsidRDefault="00F611E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1D9">
              <w:rPr>
                <w:rFonts w:cstheme="minorHAnsi"/>
                <w:b/>
                <w:color w:val="000000"/>
                <w:sz w:val="20"/>
                <w:szCs w:val="20"/>
              </w:rPr>
              <w:t>Osoba ucząca się</w:t>
            </w:r>
            <w:r w:rsidR="009541D9" w:rsidRPr="009541D9">
              <w:rPr>
                <w:rFonts w:eastAsia="MS Mincho" w:cstheme="minorHAnsi"/>
                <w:i/>
                <w:iCs/>
                <w:sz w:val="20"/>
                <w:szCs w:val="20"/>
              </w:rPr>
              <w:t>(zaznaczyć właściwe)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D9" w:rsidRPr="009541D9" w:rsidRDefault="009541D9" w:rsidP="009541D9">
            <w:pPr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eastAsia="MS Mincho" w:cstheme="minorHAnsi"/>
                <w:iCs/>
                <w:sz w:val="20"/>
                <w:szCs w:val="20"/>
              </w:rPr>
            </w:pPr>
            <w:r w:rsidRPr="009541D9">
              <w:rPr>
                <w:rFonts w:eastAsia="MS Mincho" w:cstheme="minorHAnsi"/>
                <w:iCs/>
                <w:sz w:val="20"/>
                <w:szCs w:val="20"/>
              </w:rPr>
              <w:t>NIE</w:t>
            </w:r>
          </w:p>
          <w:p w:rsidR="009541D9" w:rsidRPr="009541D9" w:rsidRDefault="009541D9" w:rsidP="009541D9">
            <w:pPr>
              <w:widowControl w:val="0"/>
              <w:numPr>
                <w:ilvl w:val="0"/>
                <w:numId w:val="30"/>
              </w:numPr>
              <w:suppressAutoHyphens/>
              <w:spacing w:before="120" w:after="120"/>
              <w:rPr>
                <w:rFonts w:eastAsia="MS Mincho" w:cstheme="minorHAnsi"/>
                <w:iCs/>
                <w:sz w:val="20"/>
                <w:szCs w:val="20"/>
              </w:rPr>
            </w:pPr>
            <w:r w:rsidRPr="009541D9">
              <w:rPr>
                <w:rFonts w:eastAsia="MS Mincho" w:cstheme="minorHAnsi"/>
                <w:iCs/>
                <w:sz w:val="20"/>
                <w:szCs w:val="20"/>
              </w:rPr>
              <w:t xml:space="preserve">TAK </w:t>
            </w:r>
          </w:p>
          <w:p w:rsidR="00F611EA" w:rsidRPr="009541D9" w:rsidRDefault="00F611EA">
            <w:pPr>
              <w:spacing w:after="0" w:line="240" w:lineRule="auto"/>
              <w:ind w:left="184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11EA" w:rsidRPr="009541D9" w:rsidTr="009541D9">
        <w:trPr>
          <w:trHeight w:val="91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11EA" w:rsidRPr="009541D9" w:rsidRDefault="00F611EA" w:rsidP="00F611E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1EA" w:rsidRPr="009541D9" w:rsidRDefault="009A630D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Posiadanie orzeczenie o </w:t>
            </w:r>
            <w:r w:rsidR="00F611EA" w:rsidRPr="009541D9">
              <w:rPr>
                <w:rFonts w:cstheme="minorHAnsi"/>
                <w:b/>
                <w:color w:val="000000"/>
                <w:sz w:val="20"/>
                <w:szCs w:val="20"/>
              </w:rPr>
              <w:t>niepełnosprawności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541D9" w:rsidRPr="009541D9">
              <w:rPr>
                <w:rFonts w:eastAsia="MS Mincho" w:cstheme="minorHAnsi"/>
                <w:i/>
                <w:iCs/>
                <w:sz w:val="20"/>
                <w:szCs w:val="20"/>
              </w:rPr>
              <w:t>(zaznaczyć właściwe)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D9" w:rsidRPr="009541D9" w:rsidRDefault="009541D9" w:rsidP="009541D9">
            <w:pPr>
              <w:widowControl w:val="0"/>
              <w:numPr>
                <w:ilvl w:val="0"/>
                <w:numId w:val="30"/>
              </w:numPr>
              <w:suppressAutoHyphens/>
              <w:spacing w:before="120" w:after="120"/>
              <w:rPr>
                <w:rFonts w:eastAsia="MS Mincho" w:cstheme="minorHAnsi"/>
                <w:iCs/>
                <w:sz w:val="20"/>
                <w:szCs w:val="20"/>
              </w:rPr>
            </w:pPr>
            <w:r w:rsidRPr="009541D9">
              <w:rPr>
                <w:rFonts w:eastAsia="MS Mincho" w:cstheme="minorHAnsi"/>
                <w:iCs/>
                <w:sz w:val="20"/>
                <w:szCs w:val="20"/>
              </w:rPr>
              <w:t>NIE</w:t>
            </w:r>
          </w:p>
          <w:p w:rsidR="009541D9" w:rsidRPr="009541D9" w:rsidRDefault="009541D9" w:rsidP="009541D9">
            <w:pPr>
              <w:widowControl w:val="0"/>
              <w:numPr>
                <w:ilvl w:val="0"/>
                <w:numId w:val="30"/>
              </w:numPr>
              <w:suppressAutoHyphens/>
              <w:spacing w:before="120" w:after="120"/>
              <w:rPr>
                <w:rFonts w:eastAsia="MS Mincho" w:cstheme="minorHAnsi"/>
                <w:iCs/>
                <w:sz w:val="20"/>
                <w:szCs w:val="20"/>
              </w:rPr>
            </w:pPr>
            <w:r w:rsidRPr="009541D9">
              <w:rPr>
                <w:rFonts w:eastAsia="MS Mincho" w:cstheme="minorHAnsi"/>
                <w:iCs/>
                <w:sz w:val="20"/>
                <w:szCs w:val="20"/>
              </w:rPr>
              <w:t xml:space="preserve">TAK </w:t>
            </w:r>
          </w:p>
          <w:p w:rsidR="00F611EA" w:rsidRPr="009541D9" w:rsidRDefault="00F611EA">
            <w:pPr>
              <w:spacing w:after="0" w:line="240" w:lineRule="auto"/>
              <w:ind w:left="184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611EA" w:rsidRPr="009541D9" w:rsidTr="009541D9">
        <w:trPr>
          <w:trHeight w:val="12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11EA" w:rsidRPr="009541D9" w:rsidRDefault="00F611EA" w:rsidP="00F611E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11EA" w:rsidRPr="009541D9" w:rsidRDefault="00F611E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1D9">
              <w:rPr>
                <w:rFonts w:cstheme="minorHAnsi"/>
                <w:b/>
                <w:color w:val="000000"/>
                <w:sz w:val="20"/>
                <w:szCs w:val="20"/>
              </w:rPr>
              <w:t>Stopień niepełnosprawności</w:t>
            </w:r>
            <w:r w:rsidR="00A84CA9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9541D9" w:rsidRPr="009541D9">
              <w:rPr>
                <w:rFonts w:eastAsia="MS Mincho" w:cstheme="minorHAnsi"/>
                <w:iCs/>
                <w:sz w:val="20"/>
                <w:szCs w:val="20"/>
              </w:rPr>
              <w:t>Jeśli w pkt. 8 zaznaczono odpowiedź TAK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D9" w:rsidRPr="009541D9" w:rsidRDefault="009541D9" w:rsidP="009541D9">
            <w:pPr>
              <w:widowControl w:val="0"/>
              <w:numPr>
                <w:ilvl w:val="0"/>
                <w:numId w:val="30"/>
              </w:numPr>
              <w:suppressAutoHyphens/>
              <w:spacing w:before="120" w:after="120"/>
              <w:rPr>
                <w:rFonts w:eastAsia="MS Mincho" w:cstheme="minorHAnsi"/>
                <w:iCs/>
                <w:sz w:val="20"/>
                <w:szCs w:val="20"/>
              </w:rPr>
            </w:pPr>
            <w:r w:rsidRPr="009541D9">
              <w:rPr>
                <w:rFonts w:eastAsia="MS Mincho" w:cstheme="minorHAnsi"/>
                <w:iCs/>
                <w:sz w:val="20"/>
                <w:szCs w:val="20"/>
              </w:rPr>
              <w:t>Lekki, przyznany na okres………………………………………</w:t>
            </w:r>
          </w:p>
          <w:p w:rsidR="009541D9" w:rsidRPr="009541D9" w:rsidRDefault="009541D9" w:rsidP="009541D9">
            <w:pPr>
              <w:widowControl w:val="0"/>
              <w:numPr>
                <w:ilvl w:val="0"/>
                <w:numId w:val="30"/>
              </w:numPr>
              <w:suppressAutoHyphens/>
              <w:spacing w:before="120" w:after="120"/>
              <w:rPr>
                <w:rFonts w:eastAsia="MS Mincho" w:cstheme="minorHAnsi"/>
                <w:iCs/>
                <w:sz w:val="20"/>
                <w:szCs w:val="20"/>
              </w:rPr>
            </w:pPr>
            <w:r w:rsidRPr="009541D9">
              <w:rPr>
                <w:rFonts w:eastAsia="MS Mincho" w:cstheme="minorHAnsi"/>
                <w:iCs/>
                <w:sz w:val="20"/>
                <w:szCs w:val="20"/>
              </w:rPr>
              <w:t>Znaczny, przyznany na okres……………………………</w:t>
            </w:r>
          </w:p>
          <w:p w:rsidR="00F611EA" w:rsidRPr="0046541E" w:rsidRDefault="009541D9" w:rsidP="0046541E">
            <w:pPr>
              <w:widowControl w:val="0"/>
              <w:numPr>
                <w:ilvl w:val="0"/>
                <w:numId w:val="30"/>
              </w:numPr>
              <w:suppressAutoHyphens/>
              <w:spacing w:before="120" w:after="120"/>
              <w:rPr>
                <w:rFonts w:eastAsia="MS Mincho" w:cstheme="minorHAnsi"/>
                <w:iCs/>
                <w:sz w:val="20"/>
                <w:szCs w:val="20"/>
              </w:rPr>
            </w:pPr>
            <w:r w:rsidRPr="009541D9">
              <w:rPr>
                <w:rFonts w:eastAsia="MS Mincho" w:cstheme="minorHAnsi"/>
                <w:iCs/>
                <w:sz w:val="20"/>
                <w:szCs w:val="20"/>
              </w:rPr>
              <w:t>Umiarkowany, przyznany na okres……………………………</w:t>
            </w:r>
          </w:p>
        </w:tc>
      </w:tr>
      <w:tr w:rsidR="009541D9" w:rsidRPr="009541D9" w:rsidTr="00F611E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41D9" w:rsidRPr="009541D9" w:rsidRDefault="009541D9" w:rsidP="00F611EA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41D9" w:rsidRPr="009541D9" w:rsidRDefault="009541D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41D9">
              <w:rPr>
                <w:rFonts w:eastAsia="MS Mincho" w:cstheme="minorHAnsi"/>
                <w:b/>
                <w:iCs/>
                <w:sz w:val="20"/>
                <w:szCs w:val="20"/>
              </w:rPr>
              <w:t>Mam ustalone prawo do renty</w:t>
            </w:r>
            <w:r w:rsidRPr="009541D9">
              <w:rPr>
                <w:rFonts w:eastAsia="MS Mincho" w:cstheme="minorHAnsi"/>
                <w:i/>
                <w:iCs/>
                <w:sz w:val="20"/>
                <w:szCs w:val="20"/>
              </w:rPr>
              <w:t>(zaznaczyć właściwe)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D9" w:rsidRPr="009541D9" w:rsidRDefault="009541D9" w:rsidP="009541D9">
            <w:pPr>
              <w:widowControl w:val="0"/>
              <w:numPr>
                <w:ilvl w:val="0"/>
                <w:numId w:val="30"/>
              </w:numPr>
              <w:suppressAutoHyphens/>
              <w:spacing w:before="120" w:after="120"/>
              <w:rPr>
                <w:rFonts w:eastAsia="MS Mincho" w:cstheme="minorHAnsi"/>
                <w:iCs/>
                <w:sz w:val="20"/>
                <w:szCs w:val="20"/>
              </w:rPr>
            </w:pPr>
            <w:r w:rsidRPr="009541D9">
              <w:rPr>
                <w:rFonts w:eastAsia="MS Mincho" w:cstheme="minorHAnsi"/>
                <w:iCs/>
                <w:sz w:val="20"/>
                <w:szCs w:val="20"/>
              </w:rPr>
              <w:t>NIE</w:t>
            </w:r>
          </w:p>
          <w:p w:rsidR="009541D9" w:rsidRPr="009541D9" w:rsidRDefault="009541D9" w:rsidP="009541D9">
            <w:pPr>
              <w:widowControl w:val="0"/>
              <w:numPr>
                <w:ilvl w:val="0"/>
                <w:numId w:val="30"/>
              </w:numPr>
              <w:suppressAutoHyphens/>
              <w:spacing w:before="120" w:after="120"/>
              <w:rPr>
                <w:rFonts w:eastAsia="MS Mincho" w:cstheme="minorHAnsi"/>
                <w:iCs/>
                <w:sz w:val="20"/>
                <w:szCs w:val="20"/>
              </w:rPr>
            </w:pPr>
            <w:r w:rsidRPr="009541D9">
              <w:rPr>
                <w:rFonts w:eastAsia="MS Mincho" w:cstheme="minorHAnsi"/>
                <w:iCs/>
                <w:sz w:val="20"/>
                <w:szCs w:val="20"/>
              </w:rPr>
              <w:t xml:space="preserve">TAK </w:t>
            </w:r>
          </w:p>
          <w:p w:rsidR="009541D9" w:rsidRPr="009541D9" w:rsidRDefault="009541D9" w:rsidP="009541D9">
            <w:pPr>
              <w:spacing w:before="120" w:after="120"/>
              <w:rPr>
                <w:rFonts w:eastAsia="MS Mincho" w:cstheme="minorHAnsi"/>
                <w:iCs/>
                <w:sz w:val="20"/>
                <w:szCs w:val="20"/>
              </w:rPr>
            </w:pPr>
            <w:r w:rsidRPr="009541D9">
              <w:rPr>
                <w:rFonts w:eastAsia="MS Mincho" w:cstheme="minorHAnsi"/>
                <w:iCs/>
                <w:sz w:val="20"/>
                <w:szCs w:val="20"/>
              </w:rPr>
              <w:t>Jeśli zaznaczono</w:t>
            </w:r>
            <w:r w:rsidR="00A84CA9">
              <w:rPr>
                <w:rFonts w:eastAsia="MS Mincho" w:cstheme="minorHAnsi"/>
                <w:iCs/>
                <w:sz w:val="20"/>
                <w:szCs w:val="20"/>
              </w:rPr>
              <w:t xml:space="preserve"> odpowiedź TAK, należy podać nr </w:t>
            </w:r>
            <w:r w:rsidRPr="009541D9">
              <w:rPr>
                <w:rFonts w:eastAsia="MS Mincho" w:cstheme="minorHAnsi"/>
                <w:iCs/>
                <w:sz w:val="20"/>
                <w:szCs w:val="20"/>
              </w:rPr>
              <w:t>świadczenia</w:t>
            </w:r>
            <w:r w:rsidR="00A84CA9">
              <w:rPr>
                <w:rFonts w:eastAsia="MS Mincho" w:cstheme="minorHAnsi"/>
                <w:iCs/>
                <w:sz w:val="20"/>
                <w:szCs w:val="20"/>
              </w:rPr>
              <w:t xml:space="preserve"> </w:t>
            </w:r>
            <w:r w:rsidRPr="009541D9">
              <w:rPr>
                <w:rFonts w:eastAsia="MS Mincho" w:cstheme="minorHAnsi"/>
                <w:iCs/>
                <w:sz w:val="20"/>
                <w:szCs w:val="20"/>
              </w:rPr>
              <w:t>…………..</w:t>
            </w:r>
          </w:p>
        </w:tc>
      </w:tr>
    </w:tbl>
    <w:p w:rsidR="00F611EA" w:rsidRDefault="00F611EA" w:rsidP="00F611EA">
      <w:pPr>
        <w:spacing w:after="0" w:line="240" w:lineRule="auto"/>
      </w:pPr>
    </w:p>
    <w:p w:rsidR="009541D9" w:rsidRDefault="009541D9" w:rsidP="009541D9">
      <w:pPr>
        <w:widowControl w:val="0"/>
        <w:suppressAutoHyphens/>
        <w:spacing w:after="120" w:line="240" w:lineRule="auto"/>
        <w:rPr>
          <w:rFonts w:eastAsia="MS Mincho" w:cstheme="minorHAnsi"/>
          <w:iCs/>
          <w:sz w:val="20"/>
          <w:szCs w:val="20"/>
        </w:rPr>
      </w:pPr>
      <w:r w:rsidRPr="009541D9">
        <w:rPr>
          <w:rFonts w:eastAsia="MS Mincho" w:cstheme="minorHAnsi"/>
          <w:iCs/>
          <w:sz w:val="20"/>
          <w:szCs w:val="20"/>
        </w:rPr>
        <w:t>Oświadczam, że posiadam/nie posiadam</w:t>
      </w:r>
      <w:r w:rsidRPr="009541D9">
        <w:rPr>
          <w:rStyle w:val="Odwoanieprzypisudolnego"/>
          <w:rFonts w:eastAsia="MS Mincho" w:cstheme="minorHAnsi"/>
          <w:iCs/>
          <w:sz w:val="20"/>
          <w:szCs w:val="20"/>
        </w:rPr>
        <w:footnoteReference w:id="2"/>
      </w:r>
      <w:r w:rsidRPr="009541D9">
        <w:rPr>
          <w:rFonts w:eastAsia="MS Mincho" w:cstheme="minorHAnsi"/>
          <w:iCs/>
          <w:sz w:val="20"/>
          <w:szCs w:val="20"/>
        </w:rPr>
        <w:t xml:space="preserve"> status członka rodziny osoby ubezpieczonej. </w:t>
      </w:r>
    </w:p>
    <w:p w:rsidR="002B1E59" w:rsidRDefault="002B1E59" w:rsidP="00F7488C">
      <w:pPr>
        <w:spacing w:after="0" w:line="240" w:lineRule="auto"/>
      </w:pPr>
    </w:p>
    <w:p w:rsidR="009541D9" w:rsidRDefault="00F611EA" w:rsidP="00F7488C">
      <w:pPr>
        <w:spacing w:after="0" w:line="240" w:lineRule="auto"/>
      </w:pPr>
      <w:r>
        <w:tab/>
      </w:r>
    </w:p>
    <w:p w:rsidR="00F7488C" w:rsidRPr="00F7488C" w:rsidRDefault="00F611EA" w:rsidP="00F7488C">
      <w:pPr>
        <w:spacing w:after="0" w:line="240" w:lineRule="auto"/>
        <w:rPr>
          <w:sz w:val="20"/>
          <w:szCs w:val="20"/>
        </w:rPr>
      </w:pPr>
      <w:r w:rsidRPr="00F7488C">
        <w:rPr>
          <w:sz w:val="20"/>
          <w:szCs w:val="20"/>
        </w:rPr>
        <w:t>………………………………………………………….</w:t>
      </w:r>
      <w:r w:rsidR="00F7488C">
        <w:rPr>
          <w:sz w:val="20"/>
          <w:szCs w:val="20"/>
        </w:rPr>
        <w:tab/>
      </w:r>
      <w:r w:rsidR="00F7488C">
        <w:rPr>
          <w:sz w:val="20"/>
          <w:szCs w:val="20"/>
        </w:rPr>
        <w:tab/>
      </w:r>
      <w:r w:rsidR="00F7488C">
        <w:rPr>
          <w:sz w:val="20"/>
          <w:szCs w:val="20"/>
        </w:rPr>
        <w:tab/>
      </w:r>
      <w:r w:rsidR="00F7488C">
        <w:rPr>
          <w:sz w:val="20"/>
          <w:szCs w:val="20"/>
        </w:rPr>
        <w:tab/>
      </w:r>
      <w:r w:rsidR="00F7488C" w:rsidRPr="00F7488C">
        <w:rPr>
          <w:sz w:val="20"/>
          <w:szCs w:val="20"/>
        </w:rPr>
        <w:t>…………………………………………………………</w:t>
      </w:r>
      <w:r w:rsidR="00F7488C" w:rsidRPr="00F7488C">
        <w:rPr>
          <w:sz w:val="20"/>
          <w:szCs w:val="20"/>
        </w:rPr>
        <w:br/>
      </w:r>
      <w:r w:rsidRPr="00F7488C">
        <w:rPr>
          <w:sz w:val="20"/>
          <w:szCs w:val="20"/>
        </w:rPr>
        <w:t>Podpis uczestni</w:t>
      </w:r>
      <w:r w:rsidR="002B1E59">
        <w:rPr>
          <w:sz w:val="20"/>
          <w:szCs w:val="20"/>
        </w:rPr>
        <w:t>czki</w:t>
      </w:r>
      <w:r w:rsidR="001D1B79" w:rsidRPr="00F7488C">
        <w:rPr>
          <w:sz w:val="20"/>
          <w:szCs w:val="20"/>
        </w:rPr>
        <w:t>/k</w:t>
      </w:r>
      <w:r w:rsidR="002B1E59">
        <w:rPr>
          <w:sz w:val="20"/>
          <w:szCs w:val="20"/>
        </w:rPr>
        <w:t>a</w:t>
      </w:r>
      <w:r w:rsidRPr="00F7488C">
        <w:rPr>
          <w:sz w:val="20"/>
          <w:szCs w:val="20"/>
        </w:rPr>
        <w:t xml:space="preserve"> projektu</w:t>
      </w:r>
      <w:r w:rsidR="00F7488C" w:rsidRPr="00F7488C">
        <w:rPr>
          <w:sz w:val="20"/>
          <w:szCs w:val="20"/>
        </w:rPr>
        <w:tab/>
      </w:r>
      <w:r w:rsidR="00F7488C">
        <w:rPr>
          <w:sz w:val="20"/>
          <w:szCs w:val="20"/>
        </w:rPr>
        <w:tab/>
      </w:r>
      <w:r w:rsidR="00F7488C">
        <w:rPr>
          <w:sz w:val="20"/>
          <w:szCs w:val="20"/>
        </w:rPr>
        <w:tab/>
      </w:r>
      <w:r w:rsidR="00F7488C">
        <w:rPr>
          <w:sz w:val="20"/>
          <w:szCs w:val="20"/>
        </w:rPr>
        <w:tab/>
      </w:r>
      <w:r w:rsidR="002B1E59">
        <w:rPr>
          <w:sz w:val="20"/>
          <w:szCs w:val="20"/>
        </w:rPr>
        <w:tab/>
      </w:r>
      <w:r w:rsidR="00F7488C" w:rsidRPr="00F7488C">
        <w:rPr>
          <w:sz w:val="20"/>
          <w:szCs w:val="20"/>
        </w:rPr>
        <w:t xml:space="preserve">Podpis </w:t>
      </w:r>
      <w:r w:rsidR="00F7488C">
        <w:rPr>
          <w:sz w:val="20"/>
          <w:szCs w:val="20"/>
        </w:rPr>
        <w:t>rodzica</w:t>
      </w:r>
      <w:r w:rsidR="00F7488C" w:rsidRPr="00F7488C">
        <w:rPr>
          <w:sz w:val="20"/>
          <w:szCs w:val="20"/>
        </w:rPr>
        <w:t>/</w:t>
      </w:r>
      <w:r w:rsidR="00F7488C">
        <w:rPr>
          <w:sz w:val="20"/>
          <w:szCs w:val="20"/>
        </w:rPr>
        <w:t>opiekuna prawnego</w:t>
      </w:r>
      <w:r w:rsidR="00F7488C" w:rsidRPr="00F7488C">
        <w:rPr>
          <w:rStyle w:val="Odwoanieprzypisudolnego"/>
          <w:sz w:val="20"/>
          <w:szCs w:val="20"/>
        </w:rPr>
        <w:footnoteReference w:id="3"/>
      </w:r>
      <w:r w:rsidR="00F7488C" w:rsidRPr="00F7488C">
        <w:rPr>
          <w:sz w:val="20"/>
          <w:szCs w:val="20"/>
        </w:rPr>
        <w:tab/>
      </w:r>
      <w:r w:rsidR="00F7488C" w:rsidRPr="00F7488C">
        <w:rPr>
          <w:sz w:val="20"/>
          <w:szCs w:val="20"/>
        </w:rPr>
        <w:tab/>
      </w:r>
      <w:r w:rsidR="00F7488C" w:rsidRPr="00F7488C">
        <w:rPr>
          <w:sz w:val="20"/>
          <w:szCs w:val="20"/>
        </w:rPr>
        <w:tab/>
      </w:r>
    </w:p>
    <w:p w:rsidR="00B25E03" w:rsidRPr="00F611EA" w:rsidRDefault="00B25E03" w:rsidP="00F7488C">
      <w:pPr>
        <w:spacing w:after="0" w:line="240" w:lineRule="auto"/>
        <w:jc w:val="both"/>
      </w:pPr>
    </w:p>
    <w:sectPr w:rsidR="00B25E03" w:rsidRPr="00F611EA" w:rsidSect="006F52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F26" w:rsidRDefault="003C7F26">
      <w:r>
        <w:separator/>
      </w:r>
    </w:p>
  </w:endnote>
  <w:endnote w:type="continuationSeparator" w:id="1">
    <w:p w:rsidR="003C7F26" w:rsidRDefault="003C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 w:rsidP="005160DC">
    <w:pPr>
      <w:pStyle w:val="Stopka"/>
      <w:jc w:val="center"/>
      <w:rPr>
        <w:b/>
        <w:sz w:val="20"/>
        <w:szCs w:val="20"/>
      </w:rPr>
    </w:pPr>
  </w:p>
  <w:p w:rsidR="009A0EEA" w:rsidRPr="006F5260" w:rsidRDefault="009A0EEA" w:rsidP="005160DC">
    <w:pPr>
      <w:pStyle w:val="Stopka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F26" w:rsidRDefault="003C7F26">
      <w:r>
        <w:separator/>
      </w:r>
    </w:p>
  </w:footnote>
  <w:footnote w:type="continuationSeparator" w:id="1">
    <w:p w:rsidR="003C7F26" w:rsidRDefault="003C7F26">
      <w:r>
        <w:continuationSeparator/>
      </w:r>
    </w:p>
  </w:footnote>
  <w:footnote w:id="2">
    <w:p w:rsidR="009541D9" w:rsidRPr="009541D9" w:rsidRDefault="009541D9" w:rsidP="009541D9">
      <w:pPr>
        <w:pStyle w:val="Stopka"/>
        <w:tabs>
          <w:tab w:val="center" w:pos="4703"/>
        </w:tabs>
        <w:spacing w:after="0" w:line="240" w:lineRule="auto"/>
        <w:rPr>
          <w:rFonts w:cstheme="minorHAnsi"/>
          <w:sz w:val="16"/>
          <w:szCs w:val="16"/>
        </w:rPr>
      </w:pPr>
      <w:r w:rsidRPr="009541D9">
        <w:rPr>
          <w:rStyle w:val="Odwoanieprzypisudolnego"/>
          <w:rFonts w:cstheme="minorHAnsi"/>
          <w:sz w:val="16"/>
          <w:szCs w:val="16"/>
        </w:rPr>
        <w:footnoteRef/>
      </w:r>
      <w:r w:rsidRPr="009541D9">
        <w:rPr>
          <w:rFonts w:cstheme="minorHAnsi"/>
          <w:i/>
          <w:sz w:val="16"/>
          <w:szCs w:val="16"/>
        </w:rPr>
        <w:t xml:space="preserve">niepotrzebne skreślić </w:t>
      </w:r>
    </w:p>
  </w:footnote>
  <w:footnote w:id="3">
    <w:p w:rsidR="00F7488C" w:rsidRPr="009541D9" w:rsidRDefault="00F7488C" w:rsidP="00F7488C">
      <w:pPr>
        <w:pStyle w:val="Tekstprzypisudolnego"/>
        <w:rPr>
          <w:sz w:val="16"/>
          <w:szCs w:val="16"/>
        </w:rPr>
      </w:pPr>
      <w:r w:rsidRPr="009541D9">
        <w:rPr>
          <w:rStyle w:val="Odwoanieprzypisudolnego"/>
          <w:sz w:val="16"/>
          <w:szCs w:val="16"/>
        </w:rPr>
        <w:footnoteRef/>
      </w:r>
      <w:r w:rsidRPr="002B1E59">
        <w:rPr>
          <w:i/>
          <w:sz w:val="16"/>
          <w:szCs w:val="16"/>
        </w:rPr>
        <w:t>W przypadku osoby małoletniej podpisuje rodzic lub opiekun prawny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FB" w:rsidRDefault="00A26D77" w:rsidP="001C2C42">
    <w:pPr>
      <w:pStyle w:val="Nagwek"/>
    </w:pPr>
    <w:sdt>
      <w:sdtPr>
        <w:id w:val="2855506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6145" style="position:absolute;margin-left:0;margin-top:0;width:54.8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6C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AwrToK1AgAAtQUAAA4A&#10;AAAAAAAAAAAAAAAALgIAAGRycy9lMm9Eb2MueG1sUEsBAi0AFAAGAAgAAAAhAPNyS03aAAAABQ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9A0EEA" w:rsidRDefault="009A0EE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26D77" w:rsidRPr="00A26D77">
                      <w:fldChar w:fldCharType="begin"/>
                    </w:r>
                    <w:r>
                      <w:instrText xml:space="preserve"> PAGE    \* MERGEFORMAT </w:instrText>
                    </w:r>
                    <w:r w:rsidR="00A26D77" w:rsidRPr="00A26D77">
                      <w:fldChar w:fldCharType="separate"/>
                    </w:r>
                    <w:r w:rsidR="00A84CA9" w:rsidRPr="00A84CA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A26D7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B58A1">
      <w:rPr>
        <w:noProof/>
      </w:rPr>
      <w:drawing>
        <wp:inline distT="0" distB="0" distL="0" distR="0">
          <wp:extent cx="576135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C3031"/>
    <w:multiLevelType w:val="hybridMultilevel"/>
    <w:tmpl w:val="0F989D94"/>
    <w:lvl w:ilvl="0" w:tplc="B722076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2C1408A"/>
    <w:multiLevelType w:val="hybridMultilevel"/>
    <w:tmpl w:val="50100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FE4220"/>
    <w:multiLevelType w:val="hybridMultilevel"/>
    <w:tmpl w:val="91E0D2D8"/>
    <w:lvl w:ilvl="0" w:tplc="1F22AD4C">
      <w:start w:val="1"/>
      <w:numFmt w:val="decimal"/>
      <w:lvlText w:val="%1."/>
      <w:lvlJc w:val="left"/>
      <w:pPr>
        <w:ind w:left="720" w:hanging="360"/>
      </w:pPr>
      <w:rPr>
        <w:rFonts w:ascii="Verdana" w:eastAsia="MS Mincho" w:hAnsi="Verdana" w:cs="Arial Narrow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4"/>
  </w:num>
  <w:num w:numId="5">
    <w:abstractNumId w:val="22"/>
  </w:num>
  <w:num w:numId="6">
    <w:abstractNumId w:val="29"/>
  </w:num>
  <w:num w:numId="7">
    <w:abstractNumId w:val="12"/>
  </w:num>
  <w:num w:numId="8">
    <w:abstractNumId w:val="9"/>
  </w:num>
  <w:num w:numId="9">
    <w:abstractNumId w:val="24"/>
  </w:num>
  <w:num w:numId="10">
    <w:abstractNumId w:val="25"/>
  </w:num>
  <w:num w:numId="11">
    <w:abstractNumId w:val="19"/>
  </w:num>
  <w:num w:numId="12">
    <w:abstractNumId w:val="23"/>
  </w:num>
  <w:num w:numId="13">
    <w:abstractNumId w:val="27"/>
  </w:num>
  <w:num w:numId="14">
    <w:abstractNumId w:val="3"/>
  </w:num>
  <w:num w:numId="15">
    <w:abstractNumId w:val="8"/>
  </w:num>
  <w:num w:numId="16">
    <w:abstractNumId w:val="21"/>
  </w:num>
  <w:num w:numId="17">
    <w:abstractNumId w:val="0"/>
  </w:num>
  <w:num w:numId="18">
    <w:abstractNumId w:val="17"/>
  </w:num>
  <w:num w:numId="19">
    <w:abstractNumId w:val="20"/>
  </w:num>
  <w:num w:numId="20">
    <w:abstractNumId w:val="1"/>
  </w:num>
  <w:num w:numId="21">
    <w:abstractNumId w:val="6"/>
  </w:num>
  <w:num w:numId="22">
    <w:abstractNumId w:val="16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3"/>
  </w:num>
  <w:num w:numId="26">
    <w:abstractNumId w:val="5"/>
  </w:num>
  <w:num w:numId="27">
    <w:abstractNumId w:val="2"/>
  </w:num>
  <w:num w:numId="28">
    <w:abstractNumId w:val="2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F7811"/>
    <w:rsid w:val="00007A3C"/>
    <w:rsid w:val="00014C3B"/>
    <w:rsid w:val="00016286"/>
    <w:rsid w:val="000203ED"/>
    <w:rsid w:val="00021D4B"/>
    <w:rsid w:val="00023B3C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D83"/>
    <w:rsid w:val="00086195"/>
    <w:rsid w:val="00086D4B"/>
    <w:rsid w:val="00090FF3"/>
    <w:rsid w:val="00094A5C"/>
    <w:rsid w:val="000B1F40"/>
    <w:rsid w:val="000B58A1"/>
    <w:rsid w:val="000C1061"/>
    <w:rsid w:val="000D283E"/>
    <w:rsid w:val="000E251B"/>
    <w:rsid w:val="000F001E"/>
    <w:rsid w:val="000F297E"/>
    <w:rsid w:val="000F2A4F"/>
    <w:rsid w:val="00105C05"/>
    <w:rsid w:val="00107ABE"/>
    <w:rsid w:val="00110D14"/>
    <w:rsid w:val="00111318"/>
    <w:rsid w:val="00113C3C"/>
    <w:rsid w:val="0012035A"/>
    <w:rsid w:val="00121588"/>
    <w:rsid w:val="00121D2B"/>
    <w:rsid w:val="00124D4A"/>
    <w:rsid w:val="00126521"/>
    <w:rsid w:val="001304E7"/>
    <w:rsid w:val="00130B23"/>
    <w:rsid w:val="00134B91"/>
    <w:rsid w:val="00136A57"/>
    <w:rsid w:val="0014073A"/>
    <w:rsid w:val="001423C1"/>
    <w:rsid w:val="001526BF"/>
    <w:rsid w:val="00155B13"/>
    <w:rsid w:val="00155BCB"/>
    <w:rsid w:val="00165710"/>
    <w:rsid w:val="0017229D"/>
    <w:rsid w:val="00194248"/>
    <w:rsid w:val="0019727C"/>
    <w:rsid w:val="001A185B"/>
    <w:rsid w:val="001A57D4"/>
    <w:rsid w:val="001B210F"/>
    <w:rsid w:val="001C2C42"/>
    <w:rsid w:val="001D125A"/>
    <w:rsid w:val="001D1B79"/>
    <w:rsid w:val="001D57D1"/>
    <w:rsid w:val="001E69B0"/>
    <w:rsid w:val="001F10D8"/>
    <w:rsid w:val="00200B8F"/>
    <w:rsid w:val="00201B8F"/>
    <w:rsid w:val="002044B6"/>
    <w:rsid w:val="002076C3"/>
    <w:rsid w:val="002125AC"/>
    <w:rsid w:val="00231E3E"/>
    <w:rsid w:val="00241C1F"/>
    <w:rsid w:val="002425AE"/>
    <w:rsid w:val="0025384B"/>
    <w:rsid w:val="002568F5"/>
    <w:rsid w:val="0026611F"/>
    <w:rsid w:val="0028273F"/>
    <w:rsid w:val="00294DCD"/>
    <w:rsid w:val="002A1A0C"/>
    <w:rsid w:val="002B1E59"/>
    <w:rsid w:val="002B45AB"/>
    <w:rsid w:val="002B4D0B"/>
    <w:rsid w:val="002C6347"/>
    <w:rsid w:val="002D3E20"/>
    <w:rsid w:val="002D4D14"/>
    <w:rsid w:val="002E4001"/>
    <w:rsid w:val="002F1742"/>
    <w:rsid w:val="002F45A3"/>
    <w:rsid w:val="003001A5"/>
    <w:rsid w:val="0030341B"/>
    <w:rsid w:val="00311E84"/>
    <w:rsid w:val="003150F8"/>
    <w:rsid w:val="00315901"/>
    <w:rsid w:val="00316102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7C3A"/>
    <w:rsid w:val="0035022B"/>
    <w:rsid w:val="00352F96"/>
    <w:rsid w:val="0035482A"/>
    <w:rsid w:val="003613C6"/>
    <w:rsid w:val="003619F2"/>
    <w:rsid w:val="00364609"/>
    <w:rsid w:val="00365820"/>
    <w:rsid w:val="003757AC"/>
    <w:rsid w:val="0038261F"/>
    <w:rsid w:val="00386B69"/>
    <w:rsid w:val="0039647A"/>
    <w:rsid w:val="003A6F6C"/>
    <w:rsid w:val="003B4D1E"/>
    <w:rsid w:val="003B73F6"/>
    <w:rsid w:val="003C554F"/>
    <w:rsid w:val="003C7F26"/>
    <w:rsid w:val="003D14CB"/>
    <w:rsid w:val="003D462C"/>
    <w:rsid w:val="003D4E6C"/>
    <w:rsid w:val="003E6075"/>
    <w:rsid w:val="003E662A"/>
    <w:rsid w:val="003F0553"/>
    <w:rsid w:val="0040149C"/>
    <w:rsid w:val="00401A2F"/>
    <w:rsid w:val="00403C6D"/>
    <w:rsid w:val="004076D9"/>
    <w:rsid w:val="00414478"/>
    <w:rsid w:val="00422D78"/>
    <w:rsid w:val="00432B86"/>
    <w:rsid w:val="00436548"/>
    <w:rsid w:val="00437E7A"/>
    <w:rsid w:val="00440978"/>
    <w:rsid w:val="0045225B"/>
    <w:rsid w:val="00460367"/>
    <w:rsid w:val="00462271"/>
    <w:rsid w:val="0046356D"/>
    <w:rsid w:val="00463C9F"/>
    <w:rsid w:val="0046541E"/>
    <w:rsid w:val="00471B08"/>
    <w:rsid w:val="00472E45"/>
    <w:rsid w:val="004845BC"/>
    <w:rsid w:val="0048528E"/>
    <w:rsid w:val="004866B2"/>
    <w:rsid w:val="00486C34"/>
    <w:rsid w:val="00492BD3"/>
    <w:rsid w:val="00496284"/>
    <w:rsid w:val="00497F8F"/>
    <w:rsid w:val="004A3C3A"/>
    <w:rsid w:val="004B70BD"/>
    <w:rsid w:val="004C0F84"/>
    <w:rsid w:val="004C64C7"/>
    <w:rsid w:val="004D7D67"/>
    <w:rsid w:val="004D7F32"/>
    <w:rsid w:val="004F148B"/>
    <w:rsid w:val="004F6075"/>
    <w:rsid w:val="004F7A51"/>
    <w:rsid w:val="00512DEE"/>
    <w:rsid w:val="005160DC"/>
    <w:rsid w:val="0052111D"/>
    <w:rsid w:val="00521F67"/>
    <w:rsid w:val="00524BB1"/>
    <w:rsid w:val="005256DE"/>
    <w:rsid w:val="00525BD4"/>
    <w:rsid w:val="00527AE4"/>
    <w:rsid w:val="00527BA8"/>
    <w:rsid w:val="00532790"/>
    <w:rsid w:val="00543995"/>
    <w:rsid w:val="00544C70"/>
    <w:rsid w:val="005460CB"/>
    <w:rsid w:val="005517E4"/>
    <w:rsid w:val="005528FE"/>
    <w:rsid w:val="00562743"/>
    <w:rsid w:val="005760A9"/>
    <w:rsid w:val="005778EF"/>
    <w:rsid w:val="00587D6D"/>
    <w:rsid w:val="00594464"/>
    <w:rsid w:val="005A064D"/>
    <w:rsid w:val="005B04EE"/>
    <w:rsid w:val="005B50BC"/>
    <w:rsid w:val="005B6DA4"/>
    <w:rsid w:val="005C4D65"/>
    <w:rsid w:val="005C6F4F"/>
    <w:rsid w:val="005D1F9C"/>
    <w:rsid w:val="005D4067"/>
    <w:rsid w:val="005D7A4A"/>
    <w:rsid w:val="005E1FE9"/>
    <w:rsid w:val="005E7933"/>
    <w:rsid w:val="005F1933"/>
    <w:rsid w:val="005F3F18"/>
    <w:rsid w:val="00611B31"/>
    <w:rsid w:val="00622781"/>
    <w:rsid w:val="00622E47"/>
    <w:rsid w:val="006336D7"/>
    <w:rsid w:val="00633917"/>
    <w:rsid w:val="00637D07"/>
    <w:rsid w:val="00640BFF"/>
    <w:rsid w:val="00651168"/>
    <w:rsid w:val="00654CF8"/>
    <w:rsid w:val="00656036"/>
    <w:rsid w:val="0065659E"/>
    <w:rsid w:val="00684FCC"/>
    <w:rsid w:val="0069069F"/>
    <w:rsid w:val="00695F64"/>
    <w:rsid w:val="0069621B"/>
    <w:rsid w:val="006962BE"/>
    <w:rsid w:val="006B4267"/>
    <w:rsid w:val="006C2659"/>
    <w:rsid w:val="006C7A93"/>
    <w:rsid w:val="006E0FAA"/>
    <w:rsid w:val="006E2796"/>
    <w:rsid w:val="006E55A8"/>
    <w:rsid w:val="006E5CD3"/>
    <w:rsid w:val="006F209E"/>
    <w:rsid w:val="006F5009"/>
    <w:rsid w:val="006F5260"/>
    <w:rsid w:val="00701DA8"/>
    <w:rsid w:val="00704A83"/>
    <w:rsid w:val="00705FBF"/>
    <w:rsid w:val="00706976"/>
    <w:rsid w:val="007101C0"/>
    <w:rsid w:val="00711D8C"/>
    <w:rsid w:val="00717269"/>
    <w:rsid w:val="00726BCC"/>
    <w:rsid w:val="00727F94"/>
    <w:rsid w:val="0073035C"/>
    <w:rsid w:val="00731332"/>
    <w:rsid w:val="00732337"/>
    <w:rsid w:val="007337EB"/>
    <w:rsid w:val="0073398E"/>
    <w:rsid w:val="00735BC5"/>
    <w:rsid w:val="00744E91"/>
    <w:rsid w:val="007453B8"/>
    <w:rsid w:val="007454AB"/>
    <w:rsid w:val="00745D18"/>
    <w:rsid w:val="00762990"/>
    <w:rsid w:val="00765262"/>
    <w:rsid w:val="007702FB"/>
    <w:rsid w:val="00771F0E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D97"/>
    <w:rsid w:val="007D35C0"/>
    <w:rsid w:val="007D3E62"/>
    <w:rsid w:val="007D5016"/>
    <w:rsid w:val="007D61D6"/>
    <w:rsid w:val="007D7C03"/>
    <w:rsid w:val="007E09CE"/>
    <w:rsid w:val="007E1B19"/>
    <w:rsid w:val="007E3131"/>
    <w:rsid w:val="007E5122"/>
    <w:rsid w:val="007F3623"/>
    <w:rsid w:val="008029F6"/>
    <w:rsid w:val="00803E5F"/>
    <w:rsid w:val="00816968"/>
    <w:rsid w:val="00816F60"/>
    <w:rsid w:val="00826238"/>
    <w:rsid w:val="00827311"/>
    <w:rsid w:val="00833851"/>
    <w:rsid w:val="00834BB4"/>
    <w:rsid w:val="00835187"/>
    <w:rsid w:val="00836CDF"/>
    <w:rsid w:val="00855508"/>
    <w:rsid w:val="00872A5B"/>
    <w:rsid w:val="00873501"/>
    <w:rsid w:val="008737D8"/>
    <w:rsid w:val="008754DB"/>
    <w:rsid w:val="00876326"/>
    <w:rsid w:val="00877A6A"/>
    <w:rsid w:val="00884898"/>
    <w:rsid w:val="00890E8C"/>
    <w:rsid w:val="008945D9"/>
    <w:rsid w:val="00895F03"/>
    <w:rsid w:val="00896EA5"/>
    <w:rsid w:val="008A2B08"/>
    <w:rsid w:val="008B0A5F"/>
    <w:rsid w:val="008C2C0D"/>
    <w:rsid w:val="008C5429"/>
    <w:rsid w:val="008D13C5"/>
    <w:rsid w:val="008D2D70"/>
    <w:rsid w:val="008D6DC0"/>
    <w:rsid w:val="008E4E28"/>
    <w:rsid w:val="008F2D9E"/>
    <w:rsid w:val="008F4345"/>
    <w:rsid w:val="008F7811"/>
    <w:rsid w:val="009006C6"/>
    <w:rsid w:val="00905985"/>
    <w:rsid w:val="00915520"/>
    <w:rsid w:val="0091750C"/>
    <w:rsid w:val="00924EE4"/>
    <w:rsid w:val="009305AB"/>
    <w:rsid w:val="00930B06"/>
    <w:rsid w:val="0093116D"/>
    <w:rsid w:val="009333C2"/>
    <w:rsid w:val="00941535"/>
    <w:rsid w:val="00941ABF"/>
    <w:rsid w:val="0094695C"/>
    <w:rsid w:val="0095165B"/>
    <w:rsid w:val="0095178F"/>
    <w:rsid w:val="00952AE9"/>
    <w:rsid w:val="009541D9"/>
    <w:rsid w:val="00955216"/>
    <w:rsid w:val="00963F0F"/>
    <w:rsid w:val="0097157F"/>
    <w:rsid w:val="009729BB"/>
    <w:rsid w:val="00983C11"/>
    <w:rsid w:val="00985E1D"/>
    <w:rsid w:val="009874CC"/>
    <w:rsid w:val="009A0EEA"/>
    <w:rsid w:val="009A630D"/>
    <w:rsid w:val="009B25CD"/>
    <w:rsid w:val="009B2AC6"/>
    <w:rsid w:val="009D41E4"/>
    <w:rsid w:val="009D71C1"/>
    <w:rsid w:val="009E4864"/>
    <w:rsid w:val="009F2CF0"/>
    <w:rsid w:val="009F75F2"/>
    <w:rsid w:val="00A04690"/>
    <w:rsid w:val="00A10276"/>
    <w:rsid w:val="00A122DC"/>
    <w:rsid w:val="00A12C6A"/>
    <w:rsid w:val="00A14E5A"/>
    <w:rsid w:val="00A2176D"/>
    <w:rsid w:val="00A24361"/>
    <w:rsid w:val="00A24B70"/>
    <w:rsid w:val="00A26D77"/>
    <w:rsid w:val="00A312F8"/>
    <w:rsid w:val="00A32164"/>
    <w:rsid w:val="00A33BC5"/>
    <w:rsid w:val="00A34FA4"/>
    <w:rsid w:val="00A40DD3"/>
    <w:rsid w:val="00A46122"/>
    <w:rsid w:val="00A64609"/>
    <w:rsid w:val="00A65968"/>
    <w:rsid w:val="00A74040"/>
    <w:rsid w:val="00A7436E"/>
    <w:rsid w:val="00A76742"/>
    <w:rsid w:val="00A769E0"/>
    <w:rsid w:val="00A772E1"/>
    <w:rsid w:val="00A800B5"/>
    <w:rsid w:val="00A82D6D"/>
    <w:rsid w:val="00A8311B"/>
    <w:rsid w:val="00A84CA9"/>
    <w:rsid w:val="00A93619"/>
    <w:rsid w:val="00A96FA3"/>
    <w:rsid w:val="00AB4445"/>
    <w:rsid w:val="00AB7FA2"/>
    <w:rsid w:val="00AC0B0E"/>
    <w:rsid w:val="00AD1EFE"/>
    <w:rsid w:val="00AD2607"/>
    <w:rsid w:val="00AD41C9"/>
    <w:rsid w:val="00AF4DE4"/>
    <w:rsid w:val="00B01F08"/>
    <w:rsid w:val="00B05418"/>
    <w:rsid w:val="00B07C19"/>
    <w:rsid w:val="00B10AA4"/>
    <w:rsid w:val="00B12FEA"/>
    <w:rsid w:val="00B16E8F"/>
    <w:rsid w:val="00B214EB"/>
    <w:rsid w:val="00B25E03"/>
    <w:rsid w:val="00B27360"/>
    <w:rsid w:val="00B30401"/>
    <w:rsid w:val="00B37EF7"/>
    <w:rsid w:val="00B45B16"/>
    <w:rsid w:val="00B47C2C"/>
    <w:rsid w:val="00B5646A"/>
    <w:rsid w:val="00B5687C"/>
    <w:rsid w:val="00B61192"/>
    <w:rsid w:val="00B64F4F"/>
    <w:rsid w:val="00B6637D"/>
    <w:rsid w:val="00B6661F"/>
    <w:rsid w:val="00B67119"/>
    <w:rsid w:val="00B71066"/>
    <w:rsid w:val="00B762AA"/>
    <w:rsid w:val="00B92968"/>
    <w:rsid w:val="00BA203E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13D8"/>
    <w:rsid w:val="00BD3E45"/>
    <w:rsid w:val="00BD7FD7"/>
    <w:rsid w:val="00BE757E"/>
    <w:rsid w:val="00BE759F"/>
    <w:rsid w:val="00BF2856"/>
    <w:rsid w:val="00C00609"/>
    <w:rsid w:val="00C228F8"/>
    <w:rsid w:val="00C403EF"/>
    <w:rsid w:val="00C40FC6"/>
    <w:rsid w:val="00C4462C"/>
    <w:rsid w:val="00C45DD6"/>
    <w:rsid w:val="00C61B59"/>
    <w:rsid w:val="00C6226E"/>
    <w:rsid w:val="00C62C24"/>
    <w:rsid w:val="00C635B6"/>
    <w:rsid w:val="00C65158"/>
    <w:rsid w:val="00C715DF"/>
    <w:rsid w:val="00C72DB0"/>
    <w:rsid w:val="00C761A7"/>
    <w:rsid w:val="00C84163"/>
    <w:rsid w:val="00C85ED0"/>
    <w:rsid w:val="00C900F1"/>
    <w:rsid w:val="00C9331D"/>
    <w:rsid w:val="00C95241"/>
    <w:rsid w:val="00C96A97"/>
    <w:rsid w:val="00C9783C"/>
    <w:rsid w:val="00CA1951"/>
    <w:rsid w:val="00CA5594"/>
    <w:rsid w:val="00CB06DC"/>
    <w:rsid w:val="00CB20C1"/>
    <w:rsid w:val="00CD190C"/>
    <w:rsid w:val="00CD39C6"/>
    <w:rsid w:val="00CD64BD"/>
    <w:rsid w:val="00CE005B"/>
    <w:rsid w:val="00CF2EC0"/>
    <w:rsid w:val="00CF3E26"/>
    <w:rsid w:val="00CF5B44"/>
    <w:rsid w:val="00D0361A"/>
    <w:rsid w:val="00D03C22"/>
    <w:rsid w:val="00D05C5E"/>
    <w:rsid w:val="00D1050C"/>
    <w:rsid w:val="00D137A0"/>
    <w:rsid w:val="00D22EBC"/>
    <w:rsid w:val="00D2414F"/>
    <w:rsid w:val="00D30ADD"/>
    <w:rsid w:val="00D335C7"/>
    <w:rsid w:val="00D43A0D"/>
    <w:rsid w:val="00D46867"/>
    <w:rsid w:val="00D526F3"/>
    <w:rsid w:val="00D647A1"/>
    <w:rsid w:val="00D64E24"/>
    <w:rsid w:val="00D709B3"/>
    <w:rsid w:val="00D71E98"/>
    <w:rsid w:val="00D7224D"/>
    <w:rsid w:val="00D74E13"/>
    <w:rsid w:val="00D75F74"/>
    <w:rsid w:val="00D94B05"/>
    <w:rsid w:val="00D9619C"/>
    <w:rsid w:val="00D97A3B"/>
    <w:rsid w:val="00DA2034"/>
    <w:rsid w:val="00DA47AB"/>
    <w:rsid w:val="00DB15BB"/>
    <w:rsid w:val="00DC2A14"/>
    <w:rsid w:val="00DC733E"/>
    <w:rsid w:val="00DD3FE8"/>
    <w:rsid w:val="00DD70BB"/>
    <w:rsid w:val="00DE71A0"/>
    <w:rsid w:val="00DF02F1"/>
    <w:rsid w:val="00DF4CDD"/>
    <w:rsid w:val="00DF57BE"/>
    <w:rsid w:val="00E00E8E"/>
    <w:rsid w:val="00E014C9"/>
    <w:rsid w:val="00E06500"/>
    <w:rsid w:val="00E171D1"/>
    <w:rsid w:val="00E46700"/>
    <w:rsid w:val="00E51287"/>
    <w:rsid w:val="00E530AB"/>
    <w:rsid w:val="00E5414F"/>
    <w:rsid w:val="00E57060"/>
    <w:rsid w:val="00E67AE4"/>
    <w:rsid w:val="00E74E59"/>
    <w:rsid w:val="00E75D1B"/>
    <w:rsid w:val="00E7777C"/>
    <w:rsid w:val="00E82132"/>
    <w:rsid w:val="00E8551B"/>
    <w:rsid w:val="00E87616"/>
    <w:rsid w:val="00E91B4C"/>
    <w:rsid w:val="00EA5C16"/>
    <w:rsid w:val="00EB6217"/>
    <w:rsid w:val="00EC17CD"/>
    <w:rsid w:val="00ED337A"/>
    <w:rsid w:val="00ED5C58"/>
    <w:rsid w:val="00ED708F"/>
    <w:rsid w:val="00EE51BC"/>
    <w:rsid w:val="00EE7C47"/>
    <w:rsid w:val="00EF000D"/>
    <w:rsid w:val="00EF127A"/>
    <w:rsid w:val="00EF1C8F"/>
    <w:rsid w:val="00EF5BC9"/>
    <w:rsid w:val="00F04932"/>
    <w:rsid w:val="00F10E1A"/>
    <w:rsid w:val="00F15170"/>
    <w:rsid w:val="00F1635E"/>
    <w:rsid w:val="00F20484"/>
    <w:rsid w:val="00F27896"/>
    <w:rsid w:val="00F359CA"/>
    <w:rsid w:val="00F41570"/>
    <w:rsid w:val="00F43A5C"/>
    <w:rsid w:val="00F465F8"/>
    <w:rsid w:val="00F54209"/>
    <w:rsid w:val="00F545A3"/>
    <w:rsid w:val="00F611EA"/>
    <w:rsid w:val="00F62314"/>
    <w:rsid w:val="00F67473"/>
    <w:rsid w:val="00F67D0A"/>
    <w:rsid w:val="00F70CBE"/>
    <w:rsid w:val="00F73AC1"/>
    <w:rsid w:val="00F7488C"/>
    <w:rsid w:val="00F80529"/>
    <w:rsid w:val="00F851CE"/>
    <w:rsid w:val="00F96F68"/>
    <w:rsid w:val="00F97E78"/>
    <w:rsid w:val="00FA0CE5"/>
    <w:rsid w:val="00FA44E6"/>
    <w:rsid w:val="00FB0460"/>
    <w:rsid w:val="00FB0F02"/>
    <w:rsid w:val="00FB5706"/>
    <w:rsid w:val="00FC1D27"/>
    <w:rsid w:val="00FD3157"/>
    <w:rsid w:val="00FE277F"/>
    <w:rsid w:val="00FE2C74"/>
    <w:rsid w:val="00FE32FD"/>
    <w:rsid w:val="00FE5952"/>
    <w:rsid w:val="00FE66A2"/>
    <w:rsid w:val="00FE7FB6"/>
    <w:rsid w:val="00FF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B461-79C5-48CA-B873-FD286197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Ministerstwo Edukacji Narodowej</cp:lastModifiedBy>
  <cp:revision>4</cp:revision>
  <cp:lastPrinted>2018-02-28T08:54:00Z</cp:lastPrinted>
  <dcterms:created xsi:type="dcterms:W3CDTF">2019-03-04T12:11:00Z</dcterms:created>
  <dcterms:modified xsi:type="dcterms:W3CDTF">2019-05-06T10:25:00Z</dcterms:modified>
</cp:coreProperties>
</file>