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B6" w:rsidRPr="005C7DBE" w:rsidRDefault="007742B6" w:rsidP="00EC12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b/>
        </w:rPr>
      </w:pPr>
      <w:r w:rsidRPr="005C7DBE">
        <w:rPr>
          <w:b/>
        </w:rPr>
        <w:t>ANKIETA DOTYCZĄCA SZCZEGÓLNYCH POTRZEB OSÓB NIEPE</w:t>
      </w:r>
      <w:r w:rsidR="00EC1277" w:rsidRPr="005C7DBE">
        <w:rPr>
          <w:b/>
        </w:rPr>
        <w:t xml:space="preserve">ŁNOSPRAWNYCH </w:t>
      </w:r>
      <w:r w:rsidR="00EC1277" w:rsidRPr="005C7DBE">
        <w:rPr>
          <w:b/>
        </w:rPr>
        <w:br/>
        <w:t xml:space="preserve">BIORĄCYCH UDZIAŁ </w:t>
      </w:r>
      <w:r w:rsidRPr="005C7DBE">
        <w:rPr>
          <w:b/>
        </w:rPr>
        <w:t xml:space="preserve">W PROJEKCIE </w:t>
      </w:r>
      <w:r w:rsidR="004B4E2E" w:rsidRPr="005C7DBE">
        <w:rPr>
          <w:rFonts w:cstheme="minorHAnsi"/>
          <w:b/>
        </w:rPr>
        <w:t>„</w:t>
      </w:r>
      <w:r w:rsidR="00CD7F74" w:rsidRPr="00CD7F74">
        <w:rPr>
          <w:rFonts w:cstheme="minorHAnsi"/>
          <w:b/>
        </w:rPr>
        <w:t>Nowa jakość kształcenia w Zespole Szkół Ponadgimnazjalnych nr 4 w Łowiczu</w:t>
      </w:r>
      <w:r w:rsidR="00CD7F74">
        <w:rPr>
          <w:rFonts w:cstheme="minorHAnsi"/>
          <w:b/>
        </w:rPr>
        <w:t>”</w:t>
      </w:r>
    </w:p>
    <w:p w:rsidR="00EC1277" w:rsidRPr="00EC1277" w:rsidRDefault="00EC1277" w:rsidP="00EC127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</w:rPr>
      </w:pPr>
    </w:p>
    <w:p w:rsidR="007742B6" w:rsidRDefault="007742B6" w:rsidP="007742B6">
      <w:pPr>
        <w:rPr>
          <w:b/>
          <w:szCs w:val="26"/>
        </w:rPr>
      </w:pPr>
      <w:r>
        <w:rPr>
          <w:b/>
          <w:szCs w:val="26"/>
        </w:rPr>
        <w:t>1. Dane personalne:</w:t>
      </w:r>
    </w:p>
    <w:p w:rsidR="007742B6" w:rsidRDefault="007742B6" w:rsidP="007742B6">
      <w:pPr>
        <w:rPr>
          <w:szCs w:val="26"/>
        </w:rPr>
      </w:pPr>
      <w:r>
        <w:rPr>
          <w:szCs w:val="26"/>
        </w:rPr>
        <w:t>Imię i nazwisko: ……………………………………………………………………………………………………………………………</w:t>
      </w:r>
    </w:p>
    <w:p w:rsidR="007742B6" w:rsidRDefault="007742B6" w:rsidP="007742B6">
      <w:pPr>
        <w:rPr>
          <w:szCs w:val="26"/>
        </w:rPr>
      </w:pPr>
      <w:r>
        <w:rPr>
          <w:szCs w:val="26"/>
        </w:rPr>
        <w:t>PESEL: …………………………………………………………</w:t>
      </w:r>
      <w:bookmarkStart w:id="0" w:name="_GoBack"/>
      <w:bookmarkEnd w:id="0"/>
      <w:r>
        <w:rPr>
          <w:szCs w:val="26"/>
        </w:rPr>
        <w:t>……………………………………………………………………….………</w:t>
      </w:r>
    </w:p>
    <w:p w:rsidR="007742B6" w:rsidRDefault="007742B6" w:rsidP="007742B6">
      <w:pPr>
        <w:rPr>
          <w:szCs w:val="26"/>
        </w:rPr>
      </w:pPr>
      <w:r>
        <w:rPr>
          <w:szCs w:val="26"/>
        </w:rPr>
        <w:t>Telefon kontaktowy: …………………………………………………………………………………………………………………….</w:t>
      </w:r>
    </w:p>
    <w:p w:rsidR="007742B6" w:rsidRDefault="007742B6" w:rsidP="007742B6">
      <w:pPr>
        <w:rPr>
          <w:b/>
          <w:szCs w:val="26"/>
        </w:rPr>
      </w:pPr>
      <w:r>
        <w:rPr>
          <w:b/>
          <w:szCs w:val="26"/>
        </w:rPr>
        <w:t xml:space="preserve">2. Proszę określić bariery wynikające ze stanu niepełnosprawności, które utrudniają Pani/Panu uczestnictwo w projekcie </w:t>
      </w:r>
      <w:r w:rsidR="004B4E2E" w:rsidRPr="005C7DBE">
        <w:rPr>
          <w:rFonts w:cstheme="minorHAnsi"/>
          <w:b/>
          <w:sz w:val="24"/>
          <w:szCs w:val="24"/>
        </w:rPr>
        <w:t>„</w:t>
      </w:r>
      <w:r w:rsidR="00CD7F74" w:rsidRPr="00CD7F74">
        <w:rPr>
          <w:rFonts w:cstheme="minorHAnsi"/>
          <w:b/>
          <w:sz w:val="24"/>
          <w:szCs w:val="24"/>
        </w:rPr>
        <w:t xml:space="preserve">Nowa jakość kształcenia w Zespole </w:t>
      </w:r>
      <w:r w:rsidR="00E95B87">
        <w:rPr>
          <w:rFonts w:cstheme="minorHAnsi"/>
          <w:b/>
          <w:sz w:val="24"/>
          <w:szCs w:val="24"/>
        </w:rPr>
        <w:t>Szkół Ponadgimnazjalnych nr 4 w </w:t>
      </w:r>
      <w:r w:rsidR="00CD7F74" w:rsidRPr="00CD7F74">
        <w:rPr>
          <w:rFonts w:cstheme="minorHAnsi"/>
          <w:b/>
          <w:sz w:val="24"/>
          <w:szCs w:val="24"/>
        </w:rPr>
        <w:t>Łowiczu</w:t>
      </w:r>
      <w:r w:rsidR="00CD7F74">
        <w:rPr>
          <w:rFonts w:cstheme="minorHAnsi"/>
          <w:b/>
          <w:sz w:val="24"/>
          <w:szCs w:val="24"/>
        </w:rPr>
        <w:t>”</w:t>
      </w:r>
    </w:p>
    <w:p w:rsidR="007742B6" w:rsidRDefault="007742B6" w:rsidP="007742B6">
      <w:r>
        <w:sym w:font="Wingdings" w:char="0071"/>
      </w:r>
      <w:r>
        <w:t xml:space="preserve"> mam problemy z poruszaniem się,</w:t>
      </w:r>
    </w:p>
    <w:p w:rsidR="007742B6" w:rsidRDefault="007742B6" w:rsidP="007742B6">
      <w:r>
        <w:sym w:font="Wingdings" w:char="0071"/>
      </w:r>
      <w:r>
        <w:t xml:space="preserve"> mam problemy ze wzrokiem, potrzebuję materiałów szkoleniowych drukowanych ze zwiększoną czcionką (lub podręcznik audio)</w:t>
      </w:r>
    </w:p>
    <w:p w:rsidR="007742B6" w:rsidRDefault="007742B6" w:rsidP="007742B6">
      <w:r>
        <w:sym w:font="Wingdings" w:char="0071"/>
      </w:r>
      <w:r>
        <w:t xml:space="preserve"> potrzebuję pomocy tłumacza języka migowego</w:t>
      </w:r>
    </w:p>
    <w:p w:rsidR="007742B6" w:rsidRDefault="007742B6" w:rsidP="007742B6">
      <w:r>
        <w:sym w:font="Wingdings" w:char="0071"/>
      </w:r>
      <w:r>
        <w:t xml:space="preserve"> inne (jakie?) …………………………………………………….......................................................................................................</w:t>
      </w:r>
    </w:p>
    <w:p w:rsidR="007742B6" w:rsidRDefault="007742B6" w:rsidP="007742B6">
      <w:r>
        <w:t>3. Proszę wskazać Pani/Pana potrzeby wynikające z niepełnosprawności w kontekście uczestnictwa w projekcie:</w:t>
      </w:r>
    </w:p>
    <w:p w:rsidR="004B4E2E" w:rsidRDefault="007742B6" w:rsidP="00E95B87">
      <w:pPr>
        <w:spacing w:after="600" w:line="360" w:lineRule="auto"/>
        <w:jc w:val="center"/>
        <w:rPr>
          <w:rFonts w:cs="Arial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144E">
        <w:t>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4B4E2E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4B4E2E" w:rsidTr="00382DF3">
        <w:tc>
          <w:tcPr>
            <w:tcW w:w="4530" w:type="dxa"/>
            <w:gridSpan w:val="2"/>
            <w:tcBorders>
              <w:bottom w:val="nil"/>
            </w:tcBorders>
          </w:tcPr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4B4E2E" w:rsidRDefault="004B4E2E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  <w:r>
              <w:rPr>
                <w:rStyle w:val="Odwoanieprzypisudolnego"/>
              </w:rPr>
              <w:footnoteReference w:id="2"/>
            </w:r>
          </w:p>
        </w:tc>
      </w:tr>
    </w:tbl>
    <w:p w:rsidR="00B25E03" w:rsidRPr="007742B6" w:rsidRDefault="004B4E2E" w:rsidP="00E95B87">
      <w:pPr>
        <w:tabs>
          <w:tab w:val="left" w:pos="5400"/>
        </w:tabs>
        <w:spacing w:after="0" w:line="240" w:lineRule="auto"/>
        <w:jc w:val="center"/>
      </w:pPr>
      <w:r w:rsidRPr="005F710E">
        <w:tab/>
      </w:r>
    </w:p>
    <w:sectPr w:rsidR="00B25E03" w:rsidRPr="007742B6" w:rsidSect="006F52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E8" w:rsidRDefault="002253E8">
      <w:r>
        <w:separator/>
      </w:r>
    </w:p>
  </w:endnote>
  <w:endnote w:type="continuationSeparator" w:id="1">
    <w:p w:rsidR="002253E8" w:rsidRDefault="002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 w:rsidP="005160DC">
    <w:pPr>
      <w:pStyle w:val="Stopka"/>
      <w:jc w:val="center"/>
      <w:rPr>
        <w:b/>
        <w:sz w:val="20"/>
        <w:szCs w:val="20"/>
      </w:rPr>
    </w:pPr>
  </w:p>
  <w:p w:rsidR="009A0EEA" w:rsidRPr="006F5260" w:rsidRDefault="009A0EEA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E8" w:rsidRDefault="002253E8">
      <w:r>
        <w:separator/>
      </w:r>
    </w:p>
  </w:footnote>
  <w:footnote w:type="continuationSeparator" w:id="1">
    <w:p w:rsidR="002253E8" w:rsidRDefault="002253E8">
      <w:r>
        <w:continuationSeparator/>
      </w:r>
    </w:p>
  </w:footnote>
  <w:footnote w:id="2">
    <w:p w:rsidR="004B4E2E" w:rsidRDefault="004B4E2E" w:rsidP="004B4E2E">
      <w:pPr>
        <w:pStyle w:val="Stopka"/>
      </w:pPr>
      <w:r>
        <w:rPr>
          <w:rStyle w:val="Odwoanieprzypisudolnego"/>
        </w:rPr>
        <w:footnoteRef/>
      </w:r>
      <w:r w:rsidRPr="000E1D24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wypełniania oświadczenia  przez </w:t>
      </w:r>
      <w:r w:rsidRPr="000E1D24">
        <w:rPr>
          <w:sz w:val="16"/>
          <w:szCs w:val="16"/>
        </w:rPr>
        <w:t>osob</w:t>
      </w:r>
      <w:r>
        <w:rPr>
          <w:sz w:val="16"/>
          <w:szCs w:val="16"/>
        </w:rPr>
        <w:t>ę</w:t>
      </w:r>
      <w:r w:rsidRPr="000E1D24">
        <w:rPr>
          <w:sz w:val="16"/>
          <w:szCs w:val="16"/>
        </w:rPr>
        <w:t xml:space="preserve"> małoletni</w:t>
      </w:r>
      <w:r>
        <w:rPr>
          <w:sz w:val="16"/>
          <w:szCs w:val="16"/>
        </w:rPr>
        <w:t>ą</w:t>
      </w:r>
      <w:r w:rsidRPr="000E1D24">
        <w:rPr>
          <w:sz w:val="16"/>
          <w:szCs w:val="16"/>
        </w:rPr>
        <w:t>oświadczeni</w:t>
      </w:r>
      <w:r>
        <w:rPr>
          <w:sz w:val="16"/>
          <w:szCs w:val="16"/>
        </w:rPr>
        <w:t>a</w:t>
      </w:r>
      <w:r w:rsidRPr="000E1D24">
        <w:rPr>
          <w:sz w:val="16"/>
          <w:szCs w:val="16"/>
        </w:rPr>
        <w:t xml:space="preserve"> powinn</w:t>
      </w:r>
      <w:r>
        <w:rPr>
          <w:sz w:val="16"/>
          <w:szCs w:val="16"/>
        </w:rPr>
        <w:t>y</w:t>
      </w:r>
      <w:r w:rsidRPr="000E1D24">
        <w:rPr>
          <w:sz w:val="16"/>
          <w:szCs w:val="16"/>
        </w:rPr>
        <w:t xml:space="preserve">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121D2B" w:rsidRDefault="00C2006C" w:rsidP="004B4E2E">
    <w:pPr>
      <w:pStyle w:val="Nagwek"/>
      <w:tabs>
        <w:tab w:val="clear" w:pos="4536"/>
        <w:tab w:val="clear" w:pos="9072"/>
        <w:tab w:val="left" w:pos="3465"/>
      </w:tabs>
    </w:pPr>
    <w:sdt>
      <w:sdtPr>
        <w:id w:val="2855506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6145" style="position:absolute;margin-left:0;margin-top:0;width:54.85pt;height:171.9pt;z-index:25166080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fU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DecN9S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9A0EEA" w:rsidRDefault="009A0EE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C2006C" w:rsidRPr="00C2006C">
                      <w:fldChar w:fldCharType="begin"/>
                    </w:r>
                    <w:r>
                      <w:instrText xml:space="preserve"> PAGE    \* MERGEFORMAT </w:instrText>
                    </w:r>
                    <w:r w:rsidR="00C2006C" w:rsidRPr="00C2006C">
                      <w:fldChar w:fldCharType="separate"/>
                    </w:r>
                    <w:r w:rsidR="00E95B87" w:rsidRPr="00E95B87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C2006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B4E2E">
      <w:tab/>
    </w:r>
    <w:r w:rsidR="00CD7F74">
      <w:rPr>
        <w:noProof/>
      </w:rPr>
      <w:drawing>
        <wp:inline distT="0" distB="0" distL="0" distR="0">
          <wp:extent cx="576135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19"/>
  </w:num>
  <w:num w:numId="6">
    <w:abstractNumId w:val="26"/>
  </w:num>
  <w:num w:numId="7">
    <w:abstractNumId w:val="10"/>
  </w:num>
  <w:num w:numId="8">
    <w:abstractNumId w:val="8"/>
  </w:num>
  <w:num w:numId="9">
    <w:abstractNumId w:val="21"/>
  </w:num>
  <w:num w:numId="10">
    <w:abstractNumId w:val="22"/>
  </w:num>
  <w:num w:numId="11">
    <w:abstractNumId w:val="16"/>
  </w:num>
  <w:num w:numId="12">
    <w:abstractNumId w:val="20"/>
  </w:num>
  <w:num w:numId="13">
    <w:abstractNumId w:val="24"/>
  </w:num>
  <w:num w:numId="14">
    <w:abstractNumId w:val="3"/>
  </w:num>
  <w:num w:numId="15">
    <w:abstractNumId w:val="7"/>
  </w:num>
  <w:num w:numId="16">
    <w:abstractNumId w:val="18"/>
  </w:num>
  <w:num w:numId="17">
    <w:abstractNumId w:val="0"/>
  </w:num>
  <w:num w:numId="18">
    <w:abstractNumId w:val="15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1"/>
  </w:num>
  <w:num w:numId="26">
    <w:abstractNumId w:val="4"/>
  </w:num>
  <w:num w:numId="27">
    <w:abstractNumId w:val="2"/>
  </w:num>
  <w:num w:numId="28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7811"/>
    <w:rsid w:val="00007A3C"/>
    <w:rsid w:val="00014C3B"/>
    <w:rsid w:val="00016286"/>
    <w:rsid w:val="000203ED"/>
    <w:rsid w:val="00021D4B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D83"/>
    <w:rsid w:val="00086195"/>
    <w:rsid w:val="00086D4B"/>
    <w:rsid w:val="00090FF3"/>
    <w:rsid w:val="00094A5C"/>
    <w:rsid w:val="000B1F40"/>
    <w:rsid w:val="000C1061"/>
    <w:rsid w:val="000D283E"/>
    <w:rsid w:val="000E251B"/>
    <w:rsid w:val="000F001E"/>
    <w:rsid w:val="000F297E"/>
    <w:rsid w:val="000F2A4F"/>
    <w:rsid w:val="00103822"/>
    <w:rsid w:val="00105C05"/>
    <w:rsid w:val="00107ABE"/>
    <w:rsid w:val="00110D14"/>
    <w:rsid w:val="00111318"/>
    <w:rsid w:val="00113C3C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45579"/>
    <w:rsid w:val="001526BF"/>
    <w:rsid w:val="00154C77"/>
    <w:rsid w:val="00155B13"/>
    <w:rsid w:val="00155BCB"/>
    <w:rsid w:val="00165710"/>
    <w:rsid w:val="0017229D"/>
    <w:rsid w:val="00194248"/>
    <w:rsid w:val="0019727C"/>
    <w:rsid w:val="001A185B"/>
    <w:rsid w:val="001A57D4"/>
    <w:rsid w:val="001B210F"/>
    <w:rsid w:val="001C2C42"/>
    <w:rsid w:val="001D125A"/>
    <w:rsid w:val="001D57D1"/>
    <w:rsid w:val="001E69B0"/>
    <w:rsid w:val="00200B8F"/>
    <w:rsid w:val="00201B8F"/>
    <w:rsid w:val="002076C3"/>
    <w:rsid w:val="002125AC"/>
    <w:rsid w:val="002154C0"/>
    <w:rsid w:val="002253E8"/>
    <w:rsid w:val="00231E3E"/>
    <w:rsid w:val="00241C1F"/>
    <w:rsid w:val="002425AE"/>
    <w:rsid w:val="0025384B"/>
    <w:rsid w:val="0026611F"/>
    <w:rsid w:val="0028273F"/>
    <w:rsid w:val="00294DCD"/>
    <w:rsid w:val="002A1A0C"/>
    <w:rsid w:val="002B45AB"/>
    <w:rsid w:val="002B4D0B"/>
    <w:rsid w:val="002C6347"/>
    <w:rsid w:val="002D3E20"/>
    <w:rsid w:val="002D4D14"/>
    <w:rsid w:val="002E4001"/>
    <w:rsid w:val="002F1742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7C3A"/>
    <w:rsid w:val="0035022B"/>
    <w:rsid w:val="00352F96"/>
    <w:rsid w:val="0035482A"/>
    <w:rsid w:val="003613C6"/>
    <w:rsid w:val="003619F2"/>
    <w:rsid w:val="00364609"/>
    <w:rsid w:val="00365820"/>
    <w:rsid w:val="00365A63"/>
    <w:rsid w:val="003757AC"/>
    <w:rsid w:val="0038261F"/>
    <w:rsid w:val="00386B69"/>
    <w:rsid w:val="0039647A"/>
    <w:rsid w:val="003A6F6C"/>
    <w:rsid w:val="003B4D1E"/>
    <w:rsid w:val="003B73F6"/>
    <w:rsid w:val="003C3889"/>
    <w:rsid w:val="003C554F"/>
    <w:rsid w:val="003D14CB"/>
    <w:rsid w:val="003D462C"/>
    <w:rsid w:val="003D4E6C"/>
    <w:rsid w:val="003E6075"/>
    <w:rsid w:val="003E662A"/>
    <w:rsid w:val="003F0553"/>
    <w:rsid w:val="0040149C"/>
    <w:rsid w:val="00401A2F"/>
    <w:rsid w:val="00403C6D"/>
    <w:rsid w:val="004076D9"/>
    <w:rsid w:val="00414478"/>
    <w:rsid w:val="00422D78"/>
    <w:rsid w:val="00432B86"/>
    <w:rsid w:val="00436548"/>
    <w:rsid w:val="00437E7A"/>
    <w:rsid w:val="00440978"/>
    <w:rsid w:val="0045225B"/>
    <w:rsid w:val="00460367"/>
    <w:rsid w:val="00462271"/>
    <w:rsid w:val="0046356D"/>
    <w:rsid w:val="00463C9F"/>
    <w:rsid w:val="00471B08"/>
    <w:rsid w:val="00472E45"/>
    <w:rsid w:val="004845BC"/>
    <w:rsid w:val="0048528E"/>
    <w:rsid w:val="004866B2"/>
    <w:rsid w:val="00486C34"/>
    <w:rsid w:val="00492BD3"/>
    <w:rsid w:val="00496284"/>
    <w:rsid w:val="00497F8F"/>
    <w:rsid w:val="004A3C3A"/>
    <w:rsid w:val="004A74A5"/>
    <w:rsid w:val="004B4E2E"/>
    <w:rsid w:val="004B70BD"/>
    <w:rsid w:val="004C0F84"/>
    <w:rsid w:val="004C64C7"/>
    <w:rsid w:val="004D7D67"/>
    <w:rsid w:val="004D7F32"/>
    <w:rsid w:val="004F6075"/>
    <w:rsid w:val="004F7A51"/>
    <w:rsid w:val="00512DEE"/>
    <w:rsid w:val="005160DC"/>
    <w:rsid w:val="0052111D"/>
    <w:rsid w:val="00524BB1"/>
    <w:rsid w:val="005256DE"/>
    <w:rsid w:val="00525BD4"/>
    <w:rsid w:val="00527BA8"/>
    <w:rsid w:val="00532790"/>
    <w:rsid w:val="00543995"/>
    <w:rsid w:val="00544C70"/>
    <w:rsid w:val="005460CB"/>
    <w:rsid w:val="005517E4"/>
    <w:rsid w:val="005528FE"/>
    <w:rsid w:val="00562743"/>
    <w:rsid w:val="005760A9"/>
    <w:rsid w:val="005778EF"/>
    <w:rsid w:val="00587D6D"/>
    <w:rsid w:val="00594464"/>
    <w:rsid w:val="005A064D"/>
    <w:rsid w:val="005B04EE"/>
    <w:rsid w:val="005B50BC"/>
    <w:rsid w:val="005B6DA4"/>
    <w:rsid w:val="005C4D65"/>
    <w:rsid w:val="005C6F4F"/>
    <w:rsid w:val="005C7DBE"/>
    <w:rsid w:val="005D1F9C"/>
    <w:rsid w:val="005D4067"/>
    <w:rsid w:val="005D7A4A"/>
    <w:rsid w:val="005E1FE9"/>
    <w:rsid w:val="005E7933"/>
    <w:rsid w:val="005F1933"/>
    <w:rsid w:val="005F3F18"/>
    <w:rsid w:val="00611B31"/>
    <w:rsid w:val="00622781"/>
    <w:rsid w:val="00622E47"/>
    <w:rsid w:val="006336D7"/>
    <w:rsid w:val="00633917"/>
    <w:rsid w:val="00637D07"/>
    <w:rsid w:val="00640BFF"/>
    <w:rsid w:val="00651168"/>
    <w:rsid w:val="00654CF8"/>
    <w:rsid w:val="00656036"/>
    <w:rsid w:val="0065659E"/>
    <w:rsid w:val="00684FCC"/>
    <w:rsid w:val="0069069F"/>
    <w:rsid w:val="00695F64"/>
    <w:rsid w:val="0069621B"/>
    <w:rsid w:val="006962BE"/>
    <w:rsid w:val="006B4267"/>
    <w:rsid w:val="006C2659"/>
    <w:rsid w:val="006C7A93"/>
    <w:rsid w:val="006E0FAA"/>
    <w:rsid w:val="006E2796"/>
    <w:rsid w:val="006E55A8"/>
    <w:rsid w:val="006E5CD3"/>
    <w:rsid w:val="006F209E"/>
    <w:rsid w:val="006F5009"/>
    <w:rsid w:val="006F5260"/>
    <w:rsid w:val="00701DA8"/>
    <w:rsid w:val="00704A83"/>
    <w:rsid w:val="00705FBF"/>
    <w:rsid w:val="00706976"/>
    <w:rsid w:val="007101C0"/>
    <w:rsid w:val="00717269"/>
    <w:rsid w:val="00726BCC"/>
    <w:rsid w:val="00727F94"/>
    <w:rsid w:val="0073035C"/>
    <w:rsid w:val="00731332"/>
    <w:rsid w:val="00732337"/>
    <w:rsid w:val="007337EB"/>
    <w:rsid w:val="0073398E"/>
    <w:rsid w:val="00735BC5"/>
    <w:rsid w:val="00744E91"/>
    <w:rsid w:val="007453B8"/>
    <w:rsid w:val="007454AB"/>
    <w:rsid w:val="00745D18"/>
    <w:rsid w:val="00762990"/>
    <w:rsid w:val="00765262"/>
    <w:rsid w:val="00771F0E"/>
    <w:rsid w:val="007742B6"/>
    <w:rsid w:val="0077524D"/>
    <w:rsid w:val="00776530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3E62"/>
    <w:rsid w:val="007D5016"/>
    <w:rsid w:val="007D61D6"/>
    <w:rsid w:val="007E09CE"/>
    <w:rsid w:val="007E1B19"/>
    <w:rsid w:val="007E3131"/>
    <w:rsid w:val="007E5122"/>
    <w:rsid w:val="007F3623"/>
    <w:rsid w:val="008029F6"/>
    <w:rsid w:val="00803E5F"/>
    <w:rsid w:val="00816968"/>
    <w:rsid w:val="00816F60"/>
    <w:rsid w:val="00826238"/>
    <w:rsid w:val="00827311"/>
    <w:rsid w:val="00834BB4"/>
    <w:rsid w:val="00835187"/>
    <w:rsid w:val="00836CDF"/>
    <w:rsid w:val="00855508"/>
    <w:rsid w:val="00872A5B"/>
    <w:rsid w:val="00873501"/>
    <w:rsid w:val="008737D8"/>
    <w:rsid w:val="008754DB"/>
    <w:rsid w:val="00876326"/>
    <w:rsid w:val="00877A6A"/>
    <w:rsid w:val="0088144E"/>
    <w:rsid w:val="00884898"/>
    <w:rsid w:val="00890E8C"/>
    <w:rsid w:val="008945D9"/>
    <w:rsid w:val="00895F03"/>
    <w:rsid w:val="00896EA5"/>
    <w:rsid w:val="008A2B08"/>
    <w:rsid w:val="008B0A5F"/>
    <w:rsid w:val="008C2C0D"/>
    <w:rsid w:val="008C5429"/>
    <w:rsid w:val="008D13C5"/>
    <w:rsid w:val="008D2D70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65B"/>
    <w:rsid w:val="0095178F"/>
    <w:rsid w:val="00952AE9"/>
    <w:rsid w:val="00955216"/>
    <w:rsid w:val="00963F0F"/>
    <w:rsid w:val="009674E7"/>
    <w:rsid w:val="0097157F"/>
    <w:rsid w:val="009729BB"/>
    <w:rsid w:val="00983C11"/>
    <w:rsid w:val="00985E1D"/>
    <w:rsid w:val="009874CC"/>
    <w:rsid w:val="009A0EEA"/>
    <w:rsid w:val="009B25CD"/>
    <w:rsid w:val="009B2AC6"/>
    <w:rsid w:val="009B482D"/>
    <w:rsid w:val="009D41E4"/>
    <w:rsid w:val="009D71C1"/>
    <w:rsid w:val="009E4864"/>
    <w:rsid w:val="009F2CF0"/>
    <w:rsid w:val="009F75F2"/>
    <w:rsid w:val="00A04690"/>
    <w:rsid w:val="00A10276"/>
    <w:rsid w:val="00A122DC"/>
    <w:rsid w:val="00A14E5A"/>
    <w:rsid w:val="00A2176D"/>
    <w:rsid w:val="00A24361"/>
    <w:rsid w:val="00A24B70"/>
    <w:rsid w:val="00A312F8"/>
    <w:rsid w:val="00A32164"/>
    <w:rsid w:val="00A33BC5"/>
    <w:rsid w:val="00A34FA4"/>
    <w:rsid w:val="00A40DD3"/>
    <w:rsid w:val="00A46122"/>
    <w:rsid w:val="00A64609"/>
    <w:rsid w:val="00A65968"/>
    <w:rsid w:val="00A74040"/>
    <w:rsid w:val="00A7436E"/>
    <w:rsid w:val="00A76742"/>
    <w:rsid w:val="00A769E0"/>
    <w:rsid w:val="00A772E1"/>
    <w:rsid w:val="00A800B5"/>
    <w:rsid w:val="00A82D6D"/>
    <w:rsid w:val="00A8311B"/>
    <w:rsid w:val="00A93619"/>
    <w:rsid w:val="00A96FA3"/>
    <w:rsid w:val="00AB24DB"/>
    <w:rsid w:val="00AB4445"/>
    <w:rsid w:val="00AB7FA2"/>
    <w:rsid w:val="00AC0B0E"/>
    <w:rsid w:val="00AD1EFE"/>
    <w:rsid w:val="00AD2607"/>
    <w:rsid w:val="00AD41C9"/>
    <w:rsid w:val="00AF4DE4"/>
    <w:rsid w:val="00AF4DE5"/>
    <w:rsid w:val="00B01F08"/>
    <w:rsid w:val="00B05418"/>
    <w:rsid w:val="00B07C19"/>
    <w:rsid w:val="00B10AA4"/>
    <w:rsid w:val="00B12FEA"/>
    <w:rsid w:val="00B16E8F"/>
    <w:rsid w:val="00B214EB"/>
    <w:rsid w:val="00B25E03"/>
    <w:rsid w:val="00B27360"/>
    <w:rsid w:val="00B30401"/>
    <w:rsid w:val="00B37EF7"/>
    <w:rsid w:val="00B47C2C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4BB4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13D8"/>
    <w:rsid w:val="00BD3E45"/>
    <w:rsid w:val="00BD7FD7"/>
    <w:rsid w:val="00BE757E"/>
    <w:rsid w:val="00BE759F"/>
    <w:rsid w:val="00BF2856"/>
    <w:rsid w:val="00C00609"/>
    <w:rsid w:val="00C2006C"/>
    <w:rsid w:val="00C228F8"/>
    <w:rsid w:val="00C403EF"/>
    <w:rsid w:val="00C40FC6"/>
    <w:rsid w:val="00C61B59"/>
    <w:rsid w:val="00C6226E"/>
    <w:rsid w:val="00C62C24"/>
    <w:rsid w:val="00C635B6"/>
    <w:rsid w:val="00C65158"/>
    <w:rsid w:val="00C715DF"/>
    <w:rsid w:val="00C72DB0"/>
    <w:rsid w:val="00C7488A"/>
    <w:rsid w:val="00C761A7"/>
    <w:rsid w:val="00C84163"/>
    <w:rsid w:val="00C85ED0"/>
    <w:rsid w:val="00C900F1"/>
    <w:rsid w:val="00C9331D"/>
    <w:rsid w:val="00C96A97"/>
    <w:rsid w:val="00C9783C"/>
    <w:rsid w:val="00CA1951"/>
    <w:rsid w:val="00CA5594"/>
    <w:rsid w:val="00CB06DC"/>
    <w:rsid w:val="00CB20C1"/>
    <w:rsid w:val="00CD190C"/>
    <w:rsid w:val="00CD39C6"/>
    <w:rsid w:val="00CD64BD"/>
    <w:rsid w:val="00CD7F74"/>
    <w:rsid w:val="00CE005B"/>
    <w:rsid w:val="00CF21F9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30ADD"/>
    <w:rsid w:val="00D335C7"/>
    <w:rsid w:val="00D43A0D"/>
    <w:rsid w:val="00D46867"/>
    <w:rsid w:val="00D526F3"/>
    <w:rsid w:val="00D647A1"/>
    <w:rsid w:val="00D64E24"/>
    <w:rsid w:val="00D709B3"/>
    <w:rsid w:val="00D71E98"/>
    <w:rsid w:val="00D74E13"/>
    <w:rsid w:val="00D75F74"/>
    <w:rsid w:val="00D9619C"/>
    <w:rsid w:val="00D97A3B"/>
    <w:rsid w:val="00DA2034"/>
    <w:rsid w:val="00DA47AB"/>
    <w:rsid w:val="00DB15BB"/>
    <w:rsid w:val="00DC2A14"/>
    <w:rsid w:val="00DC733E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30AB"/>
    <w:rsid w:val="00E5414F"/>
    <w:rsid w:val="00E57060"/>
    <w:rsid w:val="00E74E59"/>
    <w:rsid w:val="00E75D1B"/>
    <w:rsid w:val="00E7777C"/>
    <w:rsid w:val="00E82132"/>
    <w:rsid w:val="00E8551B"/>
    <w:rsid w:val="00E87616"/>
    <w:rsid w:val="00E91B4C"/>
    <w:rsid w:val="00E95B87"/>
    <w:rsid w:val="00EA5C16"/>
    <w:rsid w:val="00EC1277"/>
    <w:rsid w:val="00EC17CD"/>
    <w:rsid w:val="00ED337A"/>
    <w:rsid w:val="00ED5C58"/>
    <w:rsid w:val="00ED708F"/>
    <w:rsid w:val="00EE51BC"/>
    <w:rsid w:val="00EE7C47"/>
    <w:rsid w:val="00EF000D"/>
    <w:rsid w:val="00EF127A"/>
    <w:rsid w:val="00EF1C8F"/>
    <w:rsid w:val="00EF5BC9"/>
    <w:rsid w:val="00F04932"/>
    <w:rsid w:val="00F10E1A"/>
    <w:rsid w:val="00F15170"/>
    <w:rsid w:val="00F1635E"/>
    <w:rsid w:val="00F20484"/>
    <w:rsid w:val="00F27896"/>
    <w:rsid w:val="00F359CA"/>
    <w:rsid w:val="00F41570"/>
    <w:rsid w:val="00F43A5C"/>
    <w:rsid w:val="00F465F8"/>
    <w:rsid w:val="00F54209"/>
    <w:rsid w:val="00F545A3"/>
    <w:rsid w:val="00F62314"/>
    <w:rsid w:val="00F67473"/>
    <w:rsid w:val="00F67D0A"/>
    <w:rsid w:val="00F70CBE"/>
    <w:rsid w:val="00F73AC1"/>
    <w:rsid w:val="00F80529"/>
    <w:rsid w:val="00F851CE"/>
    <w:rsid w:val="00F915D8"/>
    <w:rsid w:val="00F96F68"/>
    <w:rsid w:val="00F97E78"/>
    <w:rsid w:val="00FA0CE5"/>
    <w:rsid w:val="00FA44E6"/>
    <w:rsid w:val="00FB0460"/>
    <w:rsid w:val="00FB0F02"/>
    <w:rsid w:val="00FB12EA"/>
    <w:rsid w:val="00FB5706"/>
    <w:rsid w:val="00FC1D27"/>
    <w:rsid w:val="00FD3157"/>
    <w:rsid w:val="00FD623C"/>
    <w:rsid w:val="00FE277F"/>
    <w:rsid w:val="00FE2C74"/>
    <w:rsid w:val="00FE32FD"/>
    <w:rsid w:val="00FE5952"/>
    <w:rsid w:val="00FE7FB6"/>
    <w:rsid w:val="00FF033C"/>
    <w:rsid w:val="00FF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BB905-DE2B-446A-987D-24BDE07C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Ministerstwo Edukacji Narodowej</cp:lastModifiedBy>
  <cp:revision>3</cp:revision>
  <cp:lastPrinted>2018-02-28T08:54:00Z</cp:lastPrinted>
  <dcterms:created xsi:type="dcterms:W3CDTF">2019-03-04T12:21:00Z</dcterms:created>
  <dcterms:modified xsi:type="dcterms:W3CDTF">2019-05-06T10:26:00Z</dcterms:modified>
</cp:coreProperties>
</file>