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6" w:rsidRDefault="001B32A6" w:rsidP="00C5308A">
      <w:pPr>
        <w:autoSpaceDE w:val="0"/>
        <w:autoSpaceDN w:val="0"/>
        <w:adjustRightInd w:val="0"/>
        <w:spacing w:before="240"/>
        <w:jc w:val="center"/>
        <w:rPr>
          <w:rFonts w:cstheme="minorHAnsi"/>
          <w:b/>
        </w:rPr>
      </w:pPr>
    </w:p>
    <w:p w:rsidR="001B32A6" w:rsidRDefault="001B32A6" w:rsidP="00C5308A">
      <w:pPr>
        <w:autoSpaceDE w:val="0"/>
        <w:autoSpaceDN w:val="0"/>
        <w:adjustRightInd w:val="0"/>
        <w:spacing w:before="240"/>
        <w:jc w:val="center"/>
        <w:rPr>
          <w:rFonts w:cstheme="minorHAnsi"/>
          <w:b/>
        </w:rPr>
      </w:pPr>
    </w:p>
    <w:p w:rsidR="00C5308A" w:rsidRPr="001B32A6" w:rsidRDefault="00C5308A" w:rsidP="00C5308A">
      <w:pPr>
        <w:autoSpaceDE w:val="0"/>
        <w:autoSpaceDN w:val="0"/>
        <w:adjustRightInd w:val="0"/>
        <w:spacing w:before="240"/>
        <w:jc w:val="center"/>
        <w:rPr>
          <w:rFonts w:cstheme="minorHAnsi"/>
          <w:b/>
        </w:rPr>
      </w:pPr>
      <w:r w:rsidRPr="001B32A6">
        <w:rPr>
          <w:rFonts w:cstheme="minorHAnsi"/>
          <w:b/>
        </w:rPr>
        <w:t>OŚWIADCZENIE</w:t>
      </w:r>
      <w:r w:rsidRPr="001B32A6">
        <w:rPr>
          <w:rFonts w:cstheme="minorHAnsi"/>
          <w:b/>
        </w:rPr>
        <w:br/>
      </w:r>
    </w:p>
    <w:p w:rsidR="00C5308A" w:rsidRPr="001B32A6" w:rsidRDefault="00C5308A" w:rsidP="00AE2EA6">
      <w:pPr>
        <w:spacing w:after="0" w:line="240" w:lineRule="auto"/>
        <w:rPr>
          <w:rFonts w:cstheme="minorHAnsi"/>
          <w:b/>
        </w:rPr>
      </w:pPr>
      <w:r w:rsidRPr="001B32A6">
        <w:rPr>
          <w:rFonts w:cstheme="minorHAnsi"/>
          <w:color w:val="000000"/>
        </w:rPr>
        <w:t>Niniejszym oświadczam, że wyrażam zgodę na odbywanie w ramach Projektu</w:t>
      </w:r>
      <w:r w:rsidR="001F1A1A">
        <w:rPr>
          <w:rFonts w:cstheme="minorHAnsi"/>
          <w:color w:val="000000"/>
        </w:rPr>
        <w:t xml:space="preserve"> </w:t>
      </w:r>
      <w:r w:rsidR="00AE2EA6" w:rsidRPr="001B32A6">
        <w:rPr>
          <w:rFonts w:cstheme="minorHAnsi"/>
          <w:b/>
        </w:rPr>
        <w:t>„</w:t>
      </w:r>
      <w:r w:rsidR="007C60F4" w:rsidRPr="007C60F4">
        <w:rPr>
          <w:rFonts w:cstheme="minorHAnsi"/>
          <w:b/>
        </w:rPr>
        <w:t>Nowa jakość kształcenia w Zespole Szkół Ponadgimnazjalnych nr 4 w Łowiczu</w:t>
      </w:r>
      <w:bookmarkStart w:id="0" w:name="_GoBack"/>
      <w:bookmarkEnd w:id="0"/>
      <w:r w:rsidR="00AE2EA6" w:rsidRPr="001B32A6">
        <w:rPr>
          <w:rFonts w:cstheme="minorHAnsi"/>
          <w:b/>
        </w:rPr>
        <w:t xml:space="preserve">” </w:t>
      </w:r>
      <w:r w:rsidRPr="001B32A6">
        <w:rPr>
          <w:rFonts w:cstheme="minorHAnsi"/>
          <w:color w:val="000000"/>
        </w:rPr>
        <w:t>zajęć w dni wolne od pracy,</w:t>
      </w:r>
      <w:r w:rsidR="001F1A1A">
        <w:rPr>
          <w:rFonts w:cstheme="minorHAnsi"/>
          <w:color w:val="000000"/>
        </w:rPr>
        <w:t xml:space="preserve"> tj. w sobotę i </w:t>
      </w:r>
      <w:r w:rsidRPr="001B32A6">
        <w:rPr>
          <w:rFonts w:cstheme="minorHAnsi"/>
          <w:color w:val="000000"/>
        </w:rPr>
        <w:t>niedzielę, z wyłączeniem dni świątecznych.</w:t>
      </w:r>
    </w:p>
    <w:p w:rsidR="00C5308A" w:rsidRPr="001B32A6" w:rsidRDefault="00C5308A" w:rsidP="00C5308A">
      <w:p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</w:rPr>
      </w:pPr>
    </w:p>
    <w:p w:rsidR="00C5308A" w:rsidRPr="001B32A6" w:rsidRDefault="00C5308A" w:rsidP="00C5308A">
      <w:pPr>
        <w:tabs>
          <w:tab w:val="left" w:pos="2694"/>
        </w:tabs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AE2EA6" w:rsidRPr="001B32A6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E2EA6" w:rsidRPr="001B32A6" w:rsidTr="00382DF3">
        <w:tc>
          <w:tcPr>
            <w:tcW w:w="4530" w:type="dxa"/>
            <w:gridSpan w:val="2"/>
            <w:tcBorders>
              <w:bottom w:val="nil"/>
            </w:tcBorders>
          </w:tcPr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B32A6">
              <w:rPr>
                <w:rFonts w:cstheme="minorHAnsi"/>
              </w:rPr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AE2EA6" w:rsidRPr="001B32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B32A6">
              <w:rPr>
                <w:rFonts w:cstheme="minorHAnsi"/>
              </w:rPr>
              <w:t>Czytelny podpis uczestniczki/ka</w:t>
            </w:r>
          </w:p>
        </w:tc>
      </w:tr>
    </w:tbl>
    <w:p w:rsidR="00AE2EA6" w:rsidRPr="001B32A6" w:rsidRDefault="00AE2EA6" w:rsidP="00AE2EA6">
      <w:pPr>
        <w:tabs>
          <w:tab w:val="left" w:pos="5400"/>
        </w:tabs>
        <w:spacing w:after="0" w:line="240" w:lineRule="auto"/>
        <w:jc w:val="center"/>
        <w:rPr>
          <w:rFonts w:cstheme="minorHAnsi"/>
        </w:rPr>
      </w:pPr>
      <w:r w:rsidRPr="001B32A6">
        <w:rPr>
          <w:rFonts w:cstheme="minorHAnsi"/>
        </w:rPr>
        <w:tab/>
      </w:r>
    </w:p>
    <w:p w:rsidR="00AE2EA6" w:rsidRPr="001B32A6" w:rsidRDefault="00AE2EA6" w:rsidP="00AE2EA6">
      <w:pPr>
        <w:tabs>
          <w:tab w:val="left" w:pos="5400"/>
        </w:tabs>
        <w:spacing w:after="0" w:line="240" w:lineRule="auto"/>
        <w:jc w:val="center"/>
        <w:rPr>
          <w:rFonts w:cstheme="minorHAnsi"/>
        </w:rPr>
      </w:pPr>
    </w:p>
    <w:p w:rsidR="00AE2EA6" w:rsidRPr="001B32A6" w:rsidRDefault="00AE2EA6" w:rsidP="00AE2EA6">
      <w:pPr>
        <w:tabs>
          <w:tab w:val="left" w:pos="4536"/>
          <w:tab w:val="left" w:leader="dot" w:pos="9356"/>
        </w:tabs>
        <w:rPr>
          <w:rFonts w:cstheme="minorHAnsi"/>
        </w:rPr>
      </w:pPr>
    </w:p>
    <w:p w:rsidR="00B25E03" w:rsidRPr="001B32A6" w:rsidRDefault="00B25E03" w:rsidP="00C5308A">
      <w:pPr>
        <w:rPr>
          <w:rFonts w:cstheme="minorHAnsi"/>
        </w:rPr>
      </w:pPr>
    </w:p>
    <w:sectPr w:rsidR="00B25E03" w:rsidRPr="001B32A6" w:rsidSect="002166C1">
      <w:headerReference w:type="default" r:id="rId8"/>
      <w:headerReference w:type="first" r:id="rId9"/>
      <w:footerReference w:type="first" r:id="rId10"/>
      <w:pgSz w:w="11906" w:h="16838" w:code="9"/>
      <w:pgMar w:top="1409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78" w:rsidRDefault="00981078">
      <w:r>
        <w:separator/>
      </w:r>
    </w:p>
  </w:endnote>
  <w:endnote w:type="continuationSeparator" w:id="1">
    <w:p w:rsidR="00981078" w:rsidRDefault="0098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92" name="Obraz 9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78" w:rsidRDefault="00981078">
      <w:r>
        <w:separator/>
      </w:r>
    </w:p>
  </w:footnote>
  <w:footnote w:type="continuationSeparator" w:id="1">
    <w:p w:rsidR="00981078" w:rsidRDefault="0098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5" w:rsidRPr="002166C1" w:rsidRDefault="002772BC" w:rsidP="001C2C42">
    <w:pPr>
      <w:pStyle w:val="Nagwek"/>
      <w:rPr>
        <w:sz w:val="2"/>
      </w:rPr>
    </w:pPr>
    <w:sdt>
      <w:sdtPr>
        <w:id w:val="-1762828297"/>
        <w:docPartObj>
          <w:docPartGallery w:val="Page Numbers (Margins)"/>
          <w:docPartUnique/>
        </w:docPartObj>
      </w:sdtPr>
      <w:sdtContent>
        <w:r w:rsidRPr="002772BC"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2772BC" w:rsidRPr="002772BC">
                      <w:fldChar w:fldCharType="begin"/>
                    </w:r>
                    <w:r>
                      <w:instrText xml:space="preserve"> PAGE    \* MERGEFORMAT </w:instrText>
                    </w:r>
                    <w:r w:rsidR="002772BC" w:rsidRPr="002772BC">
                      <w:fldChar w:fldCharType="separate"/>
                    </w:r>
                    <w:r w:rsidR="001F1A1A" w:rsidRPr="001F1A1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2772B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C60F4">
      <w:rPr>
        <w:noProof/>
      </w:rPr>
      <w:drawing>
        <wp:inline distT="0" distB="0" distL="0" distR="0">
          <wp:extent cx="593788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91" name="Obraz 9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26"/>
  </w:num>
  <w:num w:numId="7">
    <w:abstractNumId w:val="10"/>
  </w:num>
  <w:num w:numId="8">
    <w:abstractNumId w:val="8"/>
  </w:num>
  <w:num w:numId="9">
    <w:abstractNumId w:val="21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3"/>
  </w:num>
  <w:num w:numId="15">
    <w:abstractNumId w:val="7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4"/>
  </w:num>
  <w:num w:numId="27">
    <w:abstractNumId w:val="2"/>
  </w:num>
  <w:num w:numId="2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C1061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3C3C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B32A6"/>
    <w:rsid w:val="001C2C42"/>
    <w:rsid w:val="001D125A"/>
    <w:rsid w:val="001D57D1"/>
    <w:rsid w:val="001E69B0"/>
    <w:rsid w:val="001F1A1A"/>
    <w:rsid w:val="00200B8F"/>
    <w:rsid w:val="00201B8F"/>
    <w:rsid w:val="002076C3"/>
    <w:rsid w:val="002125AC"/>
    <w:rsid w:val="002166C1"/>
    <w:rsid w:val="00231E3E"/>
    <w:rsid w:val="00241C1F"/>
    <w:rsid w:val="002425AE"/>
    <w:rsid w:val="0025384B"/>
    <w:rsid w:val="0026611F"/>
    <w:rsid w:val="002772BC"/>
    <w:rsid w:val="0028273F"/>
    <w:rsid w:val="00294DCD"/>
    <w:rsid w:val="002A1A0C"/>
    <w:rsid w:val="002B45AB"/>
    <w:rsid w:val="002B4D0B"/>
    <w:rsid w:val="002C6347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647A"/>
    <w:rsid w:val="003A6F6C"/>
    <w:rsid w:val="003B4D1E"/>
    <w:rsid w:val="003B73F6"/>
    <w:rsid w:val="003C554F"/>
    <w:rsid w:val="003D14CB"/>
    <w:rsid w:val="003D462C"/>
    <w:rsid w:val="003D4E6C"/>
    <w:rsid w:val="003E6075"/>
    <w:rsid w:val="003E662A"/>
    <w:rsid w:val="003F0553"/>
    <w:rsid w:val="003F70A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4671D"/>
    <w:rsid w:val="0045225B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B70BD"/>
    <w:rsid w:val="004B7A85"/>
    <w:rsid w:val="004C0F84"/>
    <w:rsid w:val="004C64C7"/>
    <w:rsid w:val="004D7D67"/>
    <w:rsid w:val="004D7F32"/>
    <w:rsid w:val="004F6075"/>
    <w:rsid w:val="004F7A51"/>
    <w:rsid w:val="00501C40"/>
    <w:rsid w:val="00512DEE"/>
    <w:rsid w:val="005160DC"/>
    <w:rsid w:val="00520D64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62743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25D96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2E99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4E91"/>
    <w:rsid w:val="007453B8"/>
    <w:rsid w:val="007454AB"/>
    <w:rsid w:val="00745D18"/>
    <w:rsid w:val="00762990"/>
    <w:rsid w:val="00765262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60F4"/>
    <w:rsid w:val="007C7D97"/>
    <w:rsid w:val="007D2855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06F58"/>
    <w:rsid w:val="00816968"/>
    <w:rsid w:val="00816F60"/>
    <w:rsid w:val="00826238"/>
    <w:rsid w:val="00827311"/>
    <w:rsid w:val="00834BB4"/>
    <w:rsid w:val="00835187"/>
    <w:rsid w:val="00836CDF"/>
    <w:rsid w:val="00855508"/>
    <w:rsid w:val="00872A5B"/>
    <w:rsid w:val="00873501"/>
    <w:rsid w:val="008737D8"/>
    <w:rsid w:val="008754DB"/>
    <w:rsid w:val="00876326"/>
    <w:rsid w:val="00877A6A"/>
    <w:rsid w:val="00884898"/>
    <w:rsid w:val="00890E8C"/>
    <w:rsid w:val="008945D9"/>
    <w:rsid w:val="00895F03"/>
    <w:rsid w:val="00896EA5"/>
    <w:rsid w:val="008A2B08"/>
    <w:rsid w:val="008B0A5F"/>
    <w:rsid w:val="008B74F2"/>
    <w:rsid w:val="008C2C0D"/>
    <w:rsid w:val="008C2C2E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7157F"/>
    <w:rsid w:val="009729BB"/>
    <w:rsid w:val="00981078"/>
    <w:rsid w:val="00983C11"/>
    <w:rsid w:val="00984888"/>
    <w:rsid w:val="00985E1D"/>
    <w:rsid w:val="009874CC"/>
    <w:rsid w:val="009A0EEA"/>
    <w:rsid w:val="009A772F"/>
    <w:rsid w:val="009B25CD"/>
    <w:rsid w:val="009B2AC6"/>
    <w:rsid w:val="009C3AD1"/>
    <w:rsid w:val="009D41E4"/>
    <w:rsid w:val="009D71C1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3BEE"/>
    <w:rsid w:val="00AB4445"/>
    <w:rsid w:val="00AB7FA2"/>
    <w:rsid w:val="00AC0B0E"/>
    <w:rsid w:val="00AD1EFE"/>
    <w:rsid w:val="00AD2607"/>
    <w:rsid w:val="00AD41C9"/>
    <w:rsid w:val="00AE2EA6"/>
    <w:rsid w:val="00AF4DE4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28F8"/>
    <w:rsid w:val="00C403EF"/>
    <w:rsid w:val="00C40FC6"/>
    <w:rsid w:val="00C5308A"/>
    <w:rsid w:val="00C61B59"/>
    <w:rsid w:val="00C6226E"/>
    <w:rsid w:val="00C62C24"/>
    <w:rsid w:val="00C635B6"/>
    <w:rsid w:val="00C65158"/>
    <w:rsid w:val="00C715DF"/>
    <w:rsid w:val="00C72DB0"/>
    <w:rsid w:val="00C761A7"/>
    <w:rsid w:val="00C84163"/>
    <w:rsid w:val="00C85ED0"/>
    <w:rsid w:val="00C900F1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0881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475C"/>
    <w:rsid w:val="00D9619C"/>
    <w:rsid w:val="00D97A3B"/>
    <w:rsid w:val="00DA2034"/>
    <w:rsid w:val="00DA2FBF"/>
    <w:rsid w:val="00DA47AB"/>
    <w:rsid w:val="00DB15BB"/>
    <w:rsid w:val="00DB671D"/>
    <w:rsid w:val="00DC1FA5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A5C16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2696-5210-4CE7-8866-211E7FD8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3</cp:revision>
  <cp:lastPrinted>2018-02-28T08:54:00Z</cp:lastPrinted>
  <dcterms:created xsi:type="dcterms:W3CDTF">2019-03-04T14:23:00Z</dcterms:created>
  <dcterms:modified xsi:type="dcterms:W3CDTF">2019-05-06T10:28:00Z</dcterms:modified>
</cp:coreProperties>
</file>