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AC" w:rsidRDefault="002D33AC" w:rsidP="007420CF">
      <w:pPr>
        <w:spacing w:after="0" w:line="240" w:lineRule="auto"/>
        <w:ind w:left="360"/>
        <w:contextualSpacing/>
        <w:jc w:val="center"/>
        <w:rPr>
          <w:rFonts w:cs="Calibri"/>
          <w:b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jc w:val="center"/>
        <w:rPr>
          <w:rFonts w:cs="Calibri"/>
          <w:b/>
          <w:bCs/>
        </w:rPr>
      </w:pPr>
      <w:r w:rsidRPr="00AE5C86">
        <w:rPr>
          <w:rFonts w:cs="Calibri"/>
          <w:b/>
          <w:bCs/>
        </w:rPr>
        <w:t>WNIOSEK O ZWROT KOSZTÓW DOJAZDU</w:t>
      </w:r>
    </w:p>
    <w:p w:rsidR="007420CF" w:rsidRPr="00AE5C86" w:rsidRDefault="007420CF" w:rsidP="007420CF">
      <w:pPr>
        <w:spacing w:after="0" w:line="240" w:lineRule="auto"/>
        <w:ind w:left="360"/>
        <w:contextualSpacing/>
        <w:jc w:val="center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87448C" w:rsidRDefault="007420CF" w:rsidP="0087448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AE5C86">
        <w:rPr>
          <w:rFonts w:cs="Calibri"/>
          <w:bCs/>
        </w:rPr>
        <w:t>Ja niżej podpisan</w:t>
      </w:r>
      <w:r w:rsidR="00890A04">
        <w:rPr>
          <w:rFonts w:cs="Calibri"/>
          <w:bCs/>
        </w:rPr>
        <w:t>a</w:t>
      </w:r>
      <w:r w:rsidRPr="00AE5C86">
        <w:rPr>
          <w:rFonts w:cs="Calibri"/>
          <w:bCs/>
        </w:rPr>
        <w:t>/</w:t>
      </w:r>
      <w:r w:rsidR="00890A04">
        <w:rPr>
          <w:rFonts w:cs="Calibri"/>
          <w:bCs/>
        </w:rPr>
        <w:t>y</w:t>
      </w:r>
      <w:r w:rsidRPr="00AE5C86">
        <w:rPr>
          <w:rFonts w:cs="Calibri"/>
          <w:bCs/>
        </w:rPr>
        <w:t xml:space="preserve"> ………………………………………………</w:t>
      </w:r>
      <w:r>
        <w:rPr>
          <w:rFonts w:cs="Calibri"/>
          <w:bCs/>
        </w:rPr>
        <w:t>…………………….</w:t>
      </w:r>
      <w:r w:rsidRPr="00AE5C86">
        <w:rPr>
          <w:rFonts w:cs="Calibri"/>
          <w:bCs/>
        </w:rPr>
        <w:t xml:space="preserve">……… przedkładam dokumenty uprawniające do zwrotu kosztów za dojazd na </w:t>
      </w:r>
      <w:r>
        <w:rPr>
          <w:rFonts w:cs="Calibri"/>
          <w:bCs/>
        </w:rPr>
        <w:t>formy wsparcia</w:t>
      </w:r>
      <w:r w:rsidRPr="00AE5C86">
        <w:rPr>
          <w:rFonts w:cs="Calibri"/>
          <w:bCs/>
        </w:rPr>
        <w:t xml:space="preserve"> organizowane w ramach projektu </w:t>
      </w:r>
      <w:r w:rsidR="002D33AC" w:rsidRPr="00AE2EA6">
        <w:rPr>
          <w:rFonts w:cstheme="minorHAnsi"/>
          <w:b/>
        </w:rPr>
        <w:t>„</w:t>
      </w:r>
      <w:r w:rsidR="00781874" w:rsidRPr="00781874">
        <w:rPr>
          <w:rFonts w:cstheme="minorHAnsi"/>
          <w:b/>
        </w:rPr>
        <w:t>Nowa jakość kształcenia w Zespole Szkół Ponadgimnazjalnych nr 4 w Łowiczu</w:t>
      </w:r>
      <w:r w:rsidR="002D33AC" w:rsidRPr="00AE2EA6">
        <w:rPr>
          <w:rFonts w:cstheme="minorHAnsi"/>
          <w:b/>
        </w:rPr>
        <w:t>”</w:t>
      </w:r>
      <w:r w:rsidR="00080341">
        <w:rPr>
          <w:rFonts w:cstheme="minorHAnsi"/>
          <w:b/>
        </w:rPr>
        <w:t xml:space="preserve"> </w:t>
      </w:r>
      <w:r w:rsidRPr="00AE5C86">
        <w:rPr>
          <w:rFonts w:cs="Calibri"/>
          <w:bCs/>
        </w:rPr>
        <w:t xml:space="preserve">realizowanego w ramach </w:t>
      </w:r>
      <w:r w:rsidR="00080341">
        <w:rPr>
          <w:rFonts w:ascii="Verdana" w:eastAsia="Times New Roman" w:hAnsi="Verdana" w:cs="Verdana"/>
          <w:sz w:val="18"/>
          <w:szCs w:val="18"/>
        </w:rPr>
        <w:t xml:space="preserve">Regionalnego </w:t>
      </w:r>
      <w:r w:rsidR="0087448C">
        <w:rPr>
          <w:rFonts w:ascii="Verdana" w:eastAsia="Times New Roman" w:hAnsi="Verdana" w:cs="Verdana"/>
          <w:sz w:val="18"/>
          <w:szCs w:val="18"/>
        </w:rPr>
        <w:t xml:space="preserve">Programu Operacyjnego Województwa </w:t>
      </w:r>
      <w:r w:rsidR="00781874">
        <w:rPr>
          <w:rFonts w:ascii="Verdana" w:eastAsia="Times New Roman" w:hAnsi="Verdana" w:cs="Verdana"/>
          <w:sz w:val="18"/>
          <w:szCs w:val="18"/>
        </w:rPr>
        <w:t>Łódzkiego</w:t>
      </w:r>
      <w:r w:rsidR="0087448C">
        <w:rPr>
          <w:rFonts w:ascii="Verdana" w:eastAsia="Times New Roman" w:hAnsi="Verdana" w:cs="Verdana"/>
          <w:sz w:val="18"/>
          <w:szCs w:val="18"/>
        </w:rPr>
        <w:t xml:space="preserve"> na lata 2014-2020</w:t>
      </w:r>
    </w:p>
    <w:p w:rsidR="007420CF" w:rsidRPr="00AE5C86" w:rsidRDefault="007420CF" w:rsidP="007420CF">
      <w:pPr>
        <w:spacing w:after="0" w:line="240" w:lineRule="auto"/>
        <w:contextualSpacing/>
        <w:jc w:val="both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  <w:r w:rsidRPr="00AE5C86">
        <w:rPr>
          <w:rFonts w:cs="Calibri"/>
          <w:bCs/>
        </w:rPr>
        <w:t xml:space="preserve">Zwrot kosztów dotyczy przejazdu na trasie: </w:t>
      </w: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  <w:r w:rsidRPr="00AE5C86">
        <w:rPr>
          <w:rFonts w:cs="Calibri"/>
          <w:bCs/>
        </w:rPr>
        <w:t>……………………………………………………………..…………………………………………………………………………..</w:t>
      </w: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rPr>
          <w:rFonts w:cs="Calibri"/>
          <w:bCs/>
        </w:rPr>
      </w:pPr>
      <w:r w:rsidRPr="00AE5C86">
        <w:rPr>
          <w:rFonts w:cs="Calibri"/>
          <w:bCs/>
        </w:rPr>
        <w:t xml:space="preserve">Środek transportu: </w:t>
      </w:r>
      <w:r w:rsidRPr="00AE5C86">
        <w:rPr>
          <w:rFonts w:cs="Calibri"/>
          <w:bCs/>
        </w:rPr>
        <w:tab/>
      </w:r>
      <w:r w:rsidRPr="00AE5C86">
        <w:rPr>
          <w:rFonts w:cs="Calibri"/>
          <w:bCs/>
        </w:rPr>
        <w:tab/>
      </w:r>
      <w:r w:rsidRPr="00AE5C86">
        <w:sym w:font="Wingdings" w:char="F071"/>
      </w:r>
      <w:r w:rsidRPr="00AE5C86">
        <w:rPr>
          <w:rFonts w:cs="Calibri"/>
          <w:bCs/>
        </w:rPr>
        <w:t xml:space="preserve">prywatny samochód </w:t>
      </w:r>
      <w:r w:rsidRPr="00AE5C86">
        <w:rPr>
          <w:rFonts w:cs="Calibri"/>
          <w:bCs/>
        </w:rPr>
        <w:tab/>
      </w:r>
      <w:r w:rsidRPr="00AE5C86">
        <w:sym w:font="Wingdings" w:char="F071"/>
      </w:r>
      <w:r w:rsidRPr="00AE5C86">
        <w:rPr>
          <w:rFonts w:cs="Calibri"/>
          <w:bCs/>
        </w:rPr>
        <w:t xml:space="preserve"> PKS/PKP/komunikacja miejska</w:t>
      </w:r>
    </w:p>
    <w:p w:rsidR="007420CF" w:rsidRPr="00AE5C86" w:rsidRDefault="007420CF" w:rsidP="007420CF">
      <w:pPr>
        <w:spacing w:after="0" w:line="240" w:lineRule="auto"/>
        <w:contextualSpacing/>
        <w:jc w:val="both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  <w:r w:rsidRPr="00AE5C86">
        <w:rPr>
          <w:rFonts w:cs="Calibri"/>
          <w:bCs/>
        </w:rPr>
        <w:t>Własnoręcznym podpisem oświadczam</w:t>
      </w:r>
      <w:r w:rsidR="0087448C">
        <w:rPr>
          <w:rFonts w:cs="Calibri"/>
          <w:bCs/>
        </w:rPr>
        <w:t>,</w:t>
      </w:r>
      <w:r w:rsidRPr="00AE5C86">
        <w:rPr>
          <w:rFonts w:cs="Calibri"/>
          <w:bCs/>
        </w:rPr>
        <w:t xml:space="preserve"> że zostałem pouczony o odpowiedzialności za składanie oświadczeń niezgodnych z prawdą.</w:t>
      </w:r>
    </w:p>
    <w:p w:rsidR="007420CF" w:rsidRDefault="007420CF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</w:p>
    <w:p w:rsidR="007420CF" w:rsidRDefault="007420CF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  <w:r>
        <w:rPr>
          <w:rFonts w:cs="Calibri"/>
          <w:bCs/>
        </w:rPr>
        <w:t xml:space="preserve">Jednocześnie oświadczam, iż w przypadku zmiany miejsca zamieszkania, zmiany środka transportu, zmiany wysokości opłaty za przejazd lub rezygnacji z otrzymywania zwrotu kosztów dojazdu, zobowiązuje się niezwłocznie poinformować Wnioskodawcę o powyższych okolicznościach. </w:t>
      </w:r>
    </w:p>
    <w:p w:rsidR="007420CF" w:rsidRDefault="007420CF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ind w:left="360"/>
        <w:contextualSpacing/>
        <w:jc w:val="both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contextualSpacing/>
        <w:jc w:val="right"/>
        <w:rPr>
          <w:rFonts w:cs="Calibri"/>
          <w:bCs/>
        </w:rPr>
      </w:pPr>
    </w:p>
    <w:p w:rsidR="007420CF" w:rsidRPr="00AE5C86" w:rsidRDefault="007420CF" w:rsidP="007420CF">
      <w:pPr>
        <w:spacing w:after="0" w:line="240" w:lineRule="auto"/>
        <w:contextualSpacing/>
        <w:jc w:val="right"/>
        <w:rPr>
          <w:rFonts w:cs="Calibri"/>
          <w:bCs/>
        </w:rPr>
      </w:pPr>
    </w:p>
    <w:p w:rsidR="007420CF" w:rsidRDefault="007420CF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p w:rsidR="002D33AC" w:rsidRPr="00AE5C86" w:rsidRDefault="002D33AC" w:rsidP="007420CF">
      <w:pPr>
        <w:autoSpaceDE w:val="0"/>
        <w:autoSpaceDN w:val="0"/>
        <w:adjustRightInd w:val="0"/>
        <w:spacing w:after="0" w:line="240" w:lineRule="auto"/>
        <w:contextualSpacing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511"/>
        <w:gridCol w:w="4530"/>
      </w:tblGrid>
      <w:tr w:rsidR="002D33AC" w:rsidTr="00382DF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</w:tr>
      <w:tr w:rsidR="002D33AC" w:rsidTr="00382DF3">
        <w:tc>
          <w:tcPr>
            <w:tcW w:w="4530" w:type="dxa"/>
            <w:gridSpan w:val="2"/>
            <w:tcBorders>
              <w:bottom w:val="nil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Czytelny podpis</w:t>
            </w:r>
            <w:r>
              <w:t xml:space="preserve"> uczestniczki/ka</w:t>
            </w:r>
            <w:r>
              <w:rPr>
                <w:rStyle w:val="Odwoanieprzypisudolnego"/>
              </w:rPr>
              <w:footnoteReference w:id="2"/>
            </w:r>
          </w:p>
        </w:tc>
      </w:tr>
    </w:tbl>
    <w:p w:rsidR="007420CF" w:rsidRPr="00AE5C86" w:rsidRDefault="007420CF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420CF" w:rsidRPr="00AE5C86" w:rsidRDefault="007420CF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D04E7" w:rsidRDefault="00BD04E7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BD04E7" w:rsidRDefault="00BD04E7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7420CF" w:rsidRPr="00AE5C86" w:rsidRDefault="007420CF" w:rsidP="007420CF">
      <w:pPr>
        <w:pStyle w:val="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ZAŚWIADCZENIE</w:t>
      </w:r>
      <w:r w:rsidRPr="00AE5C86">
        <w:rPr>
          <w:rFonts w:asciiTheme="minorHAnsi" w:hAnsiTheme="minorHAnsi" w:cs="Arial"/>
          <w:sz w:val="22"/>
          <w:szCs w:val="22"/>
        </w:rPr>
        <w:t xml:space="preserve"> PRZEWOŹNIKA O CENIE BILETU</w:t>
      </w:r>
    </w:p>
    <w:p w:rsidR="007420CF" w:rsidRPr="00AE5C86" w:rsidRDefault="007420CF" w:rsidP="007420CF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>Nazwa i adres firmy  …………….</w:t>
      </w:r>
      <w:r w:rsidRPr="00AE5C86">
        <w:rPr>
          <w:rFonts w:cs="Arial"/>
        </w:rPr>
        <w:t>…………………………………………………..………..………..………..………..………………….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</w:t>
      </w:r>
      <w:r w:rsidRPr="00AE5C86">
        <w:rPr>
          <w:rFonts w:cs="Arial"/>
        </w:rPr>
        <w:t>……………………………………………………………………..…………………..…………..………..………..……………</w:t>
      </w:r>
      <w:r>
        <w:rPr>
          <w:rFonts w:cs="Arial"/>
        </w:rPr>
        <w:t>……………</w:t>
      </w:r>
      <w:r w:rsidRPr="00AE5C86">
        <w:rPr>
          <w:rFonts w:cs="Arial"/>
        </w:rPr>
        <w:t>…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</w:p>
    <w:p w:rsidR="007420CF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Zaświadcza, że koszt przejazdu na trasie </w:t>
      </w:r>
      <w:r w:rsidRPr="00AE5C86">
        <w:rPr>
          <w:rFonts w:cs="Arial"/>
        </w:rPr>
        <w:t>………………</w:t>
      </w:r>
      <w:r>
        <w:rPr>
          <w:rFonts w:cs="Arial"/>
        </w:rPr>
        <w:t>……………………………………..……………………………………</w:t>
      </w:r>
      <w:r w:rsidRPr="00AE5C86">
        <w:rPr>
          <w:rFonts w:cs="Arial"/>
        </w:rPr>
        <w:t>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  <w:r w:rsidRPr="00AE5C86">
        <w:rPr>
          <w:rFonts w:cs="Arial"/>
        </w:rPr>
        <w:t>(bilet ulgowy/normalny*) wynosi …………………… zł (w jedną stronę).</w:t>
      </w:r>
    </w:p>
    <w:p w:rsidR="007420CF" w:rsidRPr="00AE5C86" w:rsidRDefault="007420CF" w:rsidP="007420CF">
      <w:pPr>
        <w:spacing w:line="360" w:lineRule="auto"/>
        <w:jc w:val="both"/>
        <w:rPr>
          <w:rFonts w:cs="Arial"/>
        </w:rPr>
      </w:pPr>
    </w:p>
    <w:p w:rsidR="007420CF" w:rsidRPr="00AE5C86" w:rsidRDefault="007420CF" w:rsidP="009E3ABB">
      <w:pPr>
        <w:spacing w:line="360" w:lineRule="auto"/>
        <w:rPr>
          <w:rFonts w:cs="Arial"/>
        </w:rPr>
      </w:pPr>
    </w:p>
    <w:p w:rsidR="007420CF" w:rsidRPr="00AE5C86" w:rsidRDefault="007420CF" w:rsidP="007420CF">
      <w:pPr>
        <w:spacing w:line="360" w:lineRule="auto"/>
        <w:ind w:firstLine="708"/>
        <w:rPr>
          <w:rFonts w:cs="Arial"/>
        </w:rPr>
      </w:pPr>
    </w:p>
    <w:p w:rsidR="007420CF" w:rsidRPr="00AE5C86" w:rsidRDefault="007420CF" w:rsidP="007420CF">
      <w:pPr>
        <w:spacing w:after="0" w:line="240" w:lineRule="auto"/>
        <w:contextualSpacing/>
        <w:jc w:val="right"/>
        <w:rPr>
          <w:rFonts w:cs="Arial"/>
        </w:rPr>
      </w:pPr>
      <w:r w:rsidRPr="00AE5C86">
        <w:rPr>
          <w:rFonts w:cs="Arial"/>
        </w:rPr>
        <w:t xml:space="preserve">.………………………………………………… </w:t>
      </w:r>
    </w:p>
    <w:p w:rsidR="007420CF" w:rsidRPr="00AE5C86" w:rsidRDefault="007420CF" w:rsidP="007420CF">
      <w:pPr>
        <w:spacing w:after="0" w:line="240" w:lineRule="auto"/>
        <w:ind w:left="1416"/>
        <w:contextualSpacing/>
        <w:jc w:val="right"/>
        <w:rPr>
          <w:rFonts w:cs="Arial"/>
          <w:b/>
        </w:rPr>
      </w:pPr>
      <w:r w:rsidRPr="00AE5C86">
        <w:rPr>
          <w:rFonts w:cs="Arial"/>
          <w:b/>
        </w:rPr>
        <w:t xml:space="preserve">Pieczęć firmowa i podpis </w:t>
      </w:r>
    </w:p>
    <w:p w:rsidR="007420CF" w:rsidRPr="00AE5C86" w:rsidRDefault="007420CF" w:rsidP="007420CF">
      <w:pPr>
        <w:rPr>
          <w:rFonts w:cs="Arial"/>
          <w:b/>
        </w:rPr>
      </w:pPr>
    </w:p>
    <w:p w:rsidR="007420CF" w:rsidRPr="00AE5C86" w:rsidRDefault="007420CF" w:rsidP="007420CF">
      <w:pPr>
        <w:rPr>
          <w:rFonts w:cs="Arial"/>
          <w:b/>
        </w:rPr>
      </w:pPr>
    </w:p>
    <w:p w:rsidR="007420CF" w:rsidRPr="00AE5C86" w:rsidRDefault="007420CF" w:rsidP="007420CF">
      <w:pPr>
        <w:rPr>
          <w:rFonts w:cs="Arial"/>
          <w:b/>
        </w:rPr>
      </w:pPr>
    </w:p>
    <w:p w:rsidR="00395967" w:rsidRDefault="007420CF" w:rsidP="007420CF">
      <w:pPr>
        <w:rPr>
          <w:rFonts w:cs="Calibri"/>
        </w:rPr>
      </w:pPr>
      <w:r w:rsidRPr="00AE5C86">
        <w:rPr>
          <w:rFonts w:cs="Calibri"/>
        </w:rPr>
        <w:t>*Niepotrzebne skreślić</w:t>
      </w:r>
    </w:p>
    <w:p w:rsidR="00395967" w:rsidRDefault="00395967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7420CF" w:rsidRPr="00AE5C86" w:rsidRDefault="007420CF" w:rsidP="007420CF">
      <w:pPr>
        <w:jc w:val="center"/>
        <w:rPr>
          <w:rFonts w:cs="Calibri"/>
          <w:bCs/>
        </w:rPr>
      </w:pPr>
      <w:r w:rsidRPr="00AE5C86">
        <w:rPr>
          <w:rFonts w:cs="Calibri"/>
          <w:b/>
          <w:bCs/>
        </w:rPr>
        <w:lastRenderedPageBreak/>
        <w:t>OŚWIADCZENIE UCZESTNIKA PROJEKTU</w:t>
      </w:r>
    </w:p>
    <w:p w:rsidR="007420CF" w:rsidRPr="00AE5C86" w:rsidRDefault="007420CF" w:rsidP="007420CF">
      <w:pPr>
        <w:jc w:val="both"/>
        <w:rPr>
          <w:rFonts w:cs="Calibri"/>
          <w:b/>
          <w:bCs/>
        </w:rPr>
      </w:pPr>
    </w:p>
    <w:p w:rsidR="007420CF" w:rsidRPr="00AE5C86" w:rsidRDefault="007420CF" w:rsidP="007420CF">
      <w:pPr>
        <w:jc w:val="both"/>
        <w:rPr>
          <w:rFonts w:cs="Calibri"/>
          <w:b/>
          <w:bCs/>
        </w:rPr>
      </w:pPr>
    </w:p>
    <w:p w:rsidR="007420CF" w:rsidRPr="00AE5C86" w:rsidRDefault="007420CF" w:rsidP="007420CF">
      <w:pPr>
        <w:jc w:val="both"/>
        <w:rPr>
          <w:rFonts w:cs="Calibri"/>
          <w:bCs/>
        </w:rPr>
      </w:pPr>
      <w:r w:rsidRPr="00AE5C86">
        <w:rPr>
          <w:rFonts w:cs="Calibri"/>
          <w:bCs/>
        </w:rPr>
        <w:t>Ja niżej podpisany/na ……………………………………………</w:t>
      </w:r>
      <w:r>
        <w:rPr>
          <w:rFonts w:cs="Calibri"/>
          <w:bCs/>
        </w:rPr>
        <w:t>……………………</w:t>
      </w:r>
      <w:r w:rsidRPr="00AE5C86">
        <w:rPr>
          <w:rFonts w:cs="Calibri"/>
          <w:bCs/>
        </w:rPr>
        <w:t>……</w:t>
      </w:r>
      <w:r w:rsidR="00080341">
        <w:rPr>
          <w:rFonts w:cs="Calibri"/>
          <w:bCs/>
        </w:rPr>
        <w:t>…………… niniejszym oświadczam, że </w:t>
      </w:r>
      <w:r w:rsidRPr="00AE5C86">
        <w:rPr>
          <w:rFonts w:cs="Calibri"/>
          <w:bCs/>
        </w:rPr>
        <w:t>moja trasa przejazdu z miejsca zamieszkania na miejsce realizacji szkoleń nie jest obsługiwana przez jedną linię i wymagana jest przesiadka, by dojechać na szkolenia.</w:t>
      </w:r>
    </w:p>
    <w:p w:rsidR="007420CF" w:rsidRPr="00AE5C86" w:rsidRDefault="007420CF" w:rsidP="007420CF">
      <w:pPr>
        <w:jc w:val="both"/>
        <w:rPr>
          <w:rFonts w:cs="Calibri"/>
          <w:bCs/>
        </w:rPr>
      </w:pPr>
    </w:p>
    <w:p w:rsidR="007420CF" w:rsidRPr="00AE5C86" w:rsidRDefault="007420CF" w:rsidP="007420CF">
      <w:pPr>
        <w:jc w:val="both"/>
        <w:rPr>
          <w:rFonts w:cs="Calibri"/>
          <w:bCs/>
        </w:rPr>
      </w:pPr>
    </w:p>
    <w:p w:rsidR="007420CF" w:rsidRPr="00AE5C86" w:rsidRDefault="007420CF" w:rsidP="007420CF">
      <w:pPr>
        <w:jc w:val="both"/>
        <w:rPr>
          <w:rFonts w:cs="Calibri"/>
          <w:bCs/>
        </w:rPr>
      </w:pPr>
    </w:p>
    <w:p w:rsidR="007420CF" w:rsidRPr="00AE5C86" w:rsidRDefault="007420CF" w:rsidP="007420CF">
      <w:pPr>
        <w:jc w:val="both"/>
        <w:rPr>
          <w:rFonts w:cs="Calibri"/>
          <w:bCs/>
        </w:rPr>
      </w:pPr>
      <w:r w:rsidRPr="00AE5C86">
        <w:rPr>
          <w:rFonts w:cs="Calibri"/>
          <w:bCs/>
        </w:rPr>
        <w:t>Własnoręcznym podpisem oświadczam, że zostałem pouczony o odpowiedzialności za składanie oświadczeń niezgodnych z prawdą.</w:t>
      </w:r>
    </w:p>
    <w:p w:rsidR="007420CF" w:rsidRPr="00AE5C86" w:rsidRDefault="007420CF" w:rsidP="007420CF">
      <w:pPr>
        <w:jc w:val="both"/>
        <w:rPr>
          <w:rFonts w:cs="Calibri"/>
          <w:bCs/>
        </w:rPr>
      </w:pPr>
    </w:p>
    <w:p w:rsidR="007420CF" w:rsidRPr="00AE5C86" w:rsidRDefault="007420CF" w:rsidP="007420CF">
      <w:pPr>
        <w:jc w:val="both"/>
        <w:rPr>
          <w:rFonts w:cs="Calibri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9"/>
        <w:gridCol w:w="511"/>
        <w:gridCol w:w="4530"/>
      </w:tblGrid>
      <w:tr w:rsidR="002D33AC" w:rsidTr="00382DF3"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</w:p>
        </w:tc>
      </w:tr>
      <w:tr w:rsidR="002D33AC" w:rsidTr="00382DF3">
        <w:tc>
          <w:tcPr>
            <w:tcW w:w="4530" w:type="dxa"/>
            <w:gridSpan w:val="2"/>
            <w:tcBorders>
              <w:bottom w:val="nil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Miejscowość i data</w:t>
            </w:r>
          </w:p>
        </w:tc>
        <w:tc>
          <w:tcPr>
            <w:tcW w:w="4530" w:type="dxa"/>
            <w:tcBorders>
              <w:top w:val="single" w:sz="4" w:space="0" w:color="auto"/>
            </w:tcBorders>
          </w:tcPr>
          <w:p w:rsidR="002D33AC" w:rsidRDefault="002D33AC" w:rsidP="00382DF3">
            <w:pPr>
              <w:tabs>
                <w:tab w:val="left" w:pos="5400"/>
              </w:tabs>
              <w:spacing w:after="0" w:line="240" w:lineRule="auto"/>
              <w:jc w:val="center"/>
            </w:pPr>
            <w:r w:rsidRPr="005F710E">
              <w:t>Czytelny podpis</w:t>
            </w:r>
            <w:r>
              <w:t xml:space="preserve"> uczestniczki/ka</w:t>
            </w:r>
            <w:r>
              <w:rPr>
                <w:rStyle w:val="Odwoanieprzypisudolnego"/>
              </w:rPr>
              <w:footnoteReference w:id="3"/>
            </w:r>
          </w:p>
        </w:tc>
      </w:tr>
    </w:tbl>
    <w:p w:rsidR="007420CF" w:rsidRDefault="007420CF" w:rsidP="007420CF">
      <w:pPr>
        <w:spacing w:after="0" w:line="240" w:lineRule="auto"/>
      </w:pPr>
    </w:p>
    <w:p w:rsidR="00B25E03" w:rsidRPr="00147562" w:rsidRDefault="00B25E03" w:rsidP="00147562">
      <w:pPr>
        <w:pStyle w:val="Default"/>
        <w:contextualSpacing/>
        <w:jc w:val="both"/>
        <w:rPr>
          <w:rFonts w:asciiTheme="minorHAnsi" w:hAnsiTheme="minorHAnsi"/>
          <w:sz w:val="22"/>
          <w:szCs w:val="22"/>
        </w:rPr>
      </w:pPr>
    </w:p>
    <w:sectPr w:rsidR="00B25E03" w:rsidRPr="00147562" w:rsidSect="00890A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37" w:right="1418" w:bottom="1418" w:left="1134" w:header="340" w:footer="5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0F" w:rsidRDefault="00ED7C0F">
      <w:r>
        <w:separator/>
      </w:r>
    </w:p>
  </w:endnote>
  <w:endnote w:type="continuationSeparator" w:id="1">
    <w:p w:rsidR="00ED7C0F" w:rsidRDefault="00ED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EB" w:rsidRDefault="004913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Default="009A0EEA" w:rsidP="005160DC">
    <w:pPr>
      <w:pStyle w:val="Stopka"/>
      <w:jc w:val="center"/>
      <w:rPr>
        <w:b/>
        <w:sz w:val="20"/>
        <w:szCs w:val="20"/>
      </w:rPr>
    </w:pPr>
  </w:p>
  <w:p w:rsidR="009A0EEA" w:rsidRPr="006F5260" w:rsidRDefault="009A0EEA" w:rsidP="005160DC">
    <w:pPr>
      <w:pStyle w:val="Stopka"/>
      <w:jc w:val="center"/>
      <w:rPr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Pr="00B01F08" w:rsidRDefault="009A0EEA" w:rsidP="00B01F08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17" name="Obraz 1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0F" w:rsidRDefault="00ED7C0F">
      <w:r>
        <w:separator/>
      </w:r>
    </w:p>
  </w:footnote>
  <w:footnote w:type="continuationSeparator" w:id="1">
    <w:p w:rsidR="00ED7C0F" w:rsidRDefault="00ED7C0F">
      <w:r>
        <w:continuationSeparator/>
      </w:r>
    </w:p>
  </w:footnote>
  <w:footnote w:id="2">
    <w:p w:rsidR="002D33AC" w:rsidRDefault="002D33AC" w:rsidP="002D33AC">
      <w:pPr>
        <w:pStyle w:val="Stopka"/>
      </w:pPr>
      <w:r>
        <w:rPr>
          <w:rStyle w:val="Odwoanieprzypisudolnego"/>
        </w:rPr>
        <w:footnoteRef/>
      </w:r>
      <w:r w:rsidRPr="000E1D24">
        <w:rPr>
          <w:sz w:val="16"/>
          <w:szCs w:val="16"/>
        </w:rPr>
        <w:t xml:space="preserve">W przypadku </w:t>
      </w:r>
      <w:r>
        <w:rPr>
          <w:sz w:val="16"/>
          <w:szCs w:val="16"/>
        </w:rPr>
        <w:t xml:space="preserve">wypełniania oświadczenia  przez </w:t>
      </w:r>
      <w:r w:rsidRPr="000E1D24">
        <w:rPr>
          <w:sz w:val="16"/>
          <w:szCs w:val="16"/>
        </w:rPr>
        <w:t>osob</w:t>
      </w:r>
      <w:r>
        <w:rPr>
          <w:sz w:val="16"/>
          <w:szCs w:val="16"/>
        </w:rPr>
        <w:t>ę</w:t>
      </w:r>
      <w:r w:rsidRPr="000E1D24">
        <w:rPr>
          <w:sz w:val="16"/>
          <w:szCs w:val="16"/>
        </w:rPr>
        <w:t xml:space="preserve"> małoletni</w:t>
      </w:r>
      <w:r>
        <w:rPr>
          <w:sz w:val="16"/>
          <w:szCs w:val="16"/>
        </w:rPr>
        <w:t>ą</w:t>
      </w:r>
      <w:r w:rsidRPr="000E1D24">
        <w:rPr>
          <w:sz w:val="16"/>
          <w:szCs w:val="16"/>
        </w:rPr>
        <w:t>oświadczeni</w:t>
      </w:r>
      <w:r>
        <w:rPr>
          <w:sz w:val="16"/>
          <w:szCs w:val="16"/>
        </w:rPr>
        <w:t>a</w:t>
      </w:r>
      <w:r w:rsidRPr="000E1D24">
        <w:rPr>
          <w:sz w:val="16"/>
          <w:szCs w:val="16"/>
        </w:rPr>
        <w:t xml:space="preserve"> powinn</w:t>
      </w:r>
      <w:r>
        <w:rPr>
          <w:sz w:val="16"/>
          <w:szCs w:val="16"/>
        </w:rPr>
        <w:t>y</w:t>
      </w:r>
      <w:r w:rsidRPr="000E1D24">
        <w:rPr>
          <w:sz w:val="16"/>
          <w:szCs w:val="16"/>
        </w:rPr>
        <w:t xml:space="preserve"> zostać podpisane przez jej prawnego opiekuna.</w:t>
      </w:r>
    </w:p>
  </w:footnote>
  <w:footnote w:id="3">
    <w:p w:rsidR="002D33AC" w:rsidRDefault="002D33AC" w:rsidP="002D33AC">
      <w:pPr>
        <w:pStyle w:val="Stopka"/>
      </w:pPr>
      <w:r>
        <w:rPr>
          <w:rStyle w:val="Odwoanieprzypisudolnego"/>
        </w:rPr>
        <w:footnoteRef/>
      </w:r>
      <w:r w:rsidRPr="000E1D24">
        <w:rPr>
          <w:sz w:val="16"/>
          <w:szCs w:val="16"/>
        </w:rPr>
        <w:t xml:space="preserve">W przypadku </w:t>
      </w:r>
      <w:r>
        <w:rPr>
          <w:sz w:val="16"/>
          <w:szCs w:val="16"/>
        </w:rPr>
        <w:t xml:space="preserve">wypełniania oświadczenia  przez </w:t>
      </w:r>
      <w:r w:rsidRPr="000E1D24">
        <w:rPr>
          <w:sz w:val="16"/>
          <w:szCs w:val="16"/>
        </w:rPr>
        <w:t>osob</w:t>
      </w:r>
      <w:r>
        <w:rPr>
          <w:sz w:val="16"/>
          <w:szCs w:val="16"/>
        </w:rPr>
        <w:t>ę</w:t>
      </w:r>
      <w:r w:rsidRPr="000E1D24">
        <w:rPr>
          <w:sz w:val="16"/>
          <w:szCs w:val="16"/>
        </w:rPr>
        <w:t xml:space="preserve"> małoletni</w:t>
      </w:r>
      <w:r>
        <w:rPr>
          <w:sz w:val="16"/>
          <w:szCs w:val="16"/>
        </w:rPr>
        <w:t>ą</w:t>
      </w:r>
      <w:r w:rsidRPr="000E1D24">
        <w:rPr>
          <w:sz w:val="16"/>
          <w:szCs w:val="16"/>
        </w:rPr>
        <w:t>oświadczeni</w:t>
      </w:r>
      <w:r>
        <w:rPr>
          <w:sz w:val="16"/>
          <w:szCs w:val="16"/>
        </w:rPr>
        <w:t>a</w:t>
      </w:r>
      <w:r w:rsidRPr="000E1D24">
        <w:rPr>
          <w:sz w:val="16"/>
          <w:szCs w:val="16"/>
        </w:rPr>
        <w:t xml:space="preserve"> powinn</w:t>
      </w:r>
      <w:r>
        <w:rPr>
          <w:sz w:val="16"/>
          <w:szCs w:val="16"/>
        </w:rPr>
        <w:t>y</w:t>
      </w:r>
      <w:r w:rsidRPr="000E1D24">
        <w:rPr>
          <w:sz w:val="16"/>
          <w:szCs w:val="16"/>
        </w:rPr>
        <w:t xml:space="preserve">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3EB" w:rsidRDefault="004913E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3E2" w:rsidRDefault="00A12D5E" w:rsidP="001C2C42">
    <w:pPr>
      <w:pStyle w:val="Nagwek"/>
    </w:pPr>
    <w:sdt>
      <w:sdtPr>
        <w:id w:val="28555063"/>
        <w:docPartObj>
          <w:docPartGallery w:val="Page Numbers (Margins)"/>
          <w:docPartUnique/>
        </w:docPartObj>
      </w:sdtPr>
      <w:sdtContent>
        <w:r>
          <w:rPr>
            <w:noProof/>
          </w:rPr>
          <w:pict>
            <v:rect id="Rectangle 1" o:spid="_x0000_s6145" style="position:absolute;margin-left:0;margin-top:0;width:54.85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/m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zOs3mSJR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N4OH+a1AgAAtQUAAA4A&#10;AAAAAAAAAAAAAAAALgIAAGRycy9lMm9Eb2MueG1sUEsBAi0AFAAGAAgAAAAhAPNyS03aAAAABQ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9A0EEA" w:rsidRDefault="009A0EEA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A12D5E" w:rsidRPr="00A12D5E">
                      <w:fldChar w:fldCharType="begin"/>
                    </w:r>
                    <w:r>
                      <w:instrText xml:space="preserve"> PAGE    \* MERGEFORMAT </w:instrText>
                    </w:r>
                    <w:r w:rsidR="00A12D5E" w:rsidRPr="00A12D5E">
                      <w:fldChar w:fldCharType="separate"/>
                    </w:r>
                    <w:r w:rsidR="00080341" w:rsidRPr="00080341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A12D5E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913EB" w:rsidRPr="004913EB">
      <w:rPr>
        <w:noProof/>
      </w:rPr>
      <w:drawing>
        <wp:inline distT="0" distB="0" distL="0" distR="0">
          <wp:extent cx="5939790" cy="770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9A0EEA" w:rsidRPr="00121D2B" w:rsidRDefault="002D33AC" w:rsidP="004913EB">
    <w:pPr>
      <w:pStyle w:val="Nagwek"/>
      <w:tabs>
        <w:tab w:val="clear" w:pos="4536"/>
        <w:tab w:val="clear" w:pos="9072"/>
        <w:tab w:val="left" w:pos="2220"/>
        <w:tab w:val="left" w:pos="5145"/>
      </w:tabs>
    </w:pPr>
    <w:r>
      <w:tab/>
    </w:r>
    <w:r w:rsidR="004913EB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EEA" w:rsidRDefault="009A0EEA">
    <w:pPr>
      <w:pStyle w:val="Nagwek"/>
    </w:pPr>
  </w:p>
  <w:p w:rsidR="009A0EEA" w:rsidRDefault="009A0EE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16" name="Obraz 1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53D"/>
    <w:multiLevelType w:val="hybridMultilevel"/>
    <w:tmpl w:val="1750A15A"/>
    <w:lvl w:ilvl="0" w:tplc="EA820E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99043E"/>
    <w:multiLevelType w:val="hybridMultilevel"/>
    <w:tmpl w:val="3AC63E14"/>
    <w:lvl w:ilvl="0" w:tplc="DB48F1E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07E96"/>
    <w:multiLevelType w:val="hybridMultilevel"/>
    <w:tmpl w:val="A3C09DCA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F76C8"/>
    <w:multiLevelType w:val="hybridMultilevel"/>
    <w:tmpl w:val="F676B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827A4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F87BA6"/>
    <w:multiLevelType w:val="hybridMultilevel"/>
    <w:tmpl w:val="EE5CC38E"/>
    <w:lvl w:ilvl="0" w:tplc="B6AA443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65091"/>
    <w:multiLevelType w:val="hybridMultilevel"/>
    <w:tmpl w:val="4C16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B24DC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143CBB"/>
    <w:multiLevelType w:val="hybridMultilevel"/>
    <w:tmpl w:val="008A12AA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F12596"/>
    <w:multiLevelType w:val="hybridMultilevel"/>
    <w:tmpl w:val="EA60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EE2116"/>
    <w:multiLevelType w:val="hybridMultilevel"/>
    <w:tmpl w:val="2624A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349F0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B54601"/>
    <w:multiLevelType w:val="hybridMultilevel"/>
    <w:tmpl w:val="A914E104"/>
    <w:lvl w:ilvl="0" w:tplc="B55894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E61D5"/>
    <w:multiLevelType w:val="hybridMultilevel"/>
    <w:tmpl w:val="DA2AF8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C76D1A"/>
    <w:multiLevelType w:val="hybridMultilevel"/>
    <w:tmpl w:val="821A9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D563BD"/>
    <w:multiLevelType w:val="hybridMultilevel"/>
    <w:tmpl w:val="A33EF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80002"/>
    <w:multiLevelType w:val="hybridMultilevel"/>
    <w:tmpl w:val="59FC6D8E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182054"/>
    <w:multiLevelType w:val="hybridMultilevel"/>
    <w:tmpl w:val="330CC75C"/>
    <w:lvl w:ilvl="0" w:tplc="CA62C83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3A1FC8"/>
    <w:multiLevelType w:val="hybridMultilevel"/>
    <w:tmpl w:val="124439AE"/>
    <w:lvl w:ilvl="0" w:tplc="2D580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341D8"/>
    <w:multiLevelType w:val="hybridMultilevel"/>
    <w:tmpl w:val="232228E4"/>
    <w:lvl w:ilvl="0" w:tplc="254C589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487644"/>
    <w:multiLevelType w:val="hybridMultilevel"/>
    <w:tmpl w:val="C1B49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3"/>
  </w:num>
  <w:num w:numId="5">
    <w:abstractNumId w:val="20"/>
  </w:num>
  <w:num w:numId="6">
    <w:abstractNumId w:val="27"/>
  </w:num>
  <w:num w:numId="7">
    <w:abstractNumId w:val="10"/>
  </w:num>
  <w:num w:numId="8">
    <w:abstractNumId w:val="8"/>
  </w:num>
  <w:num w:numId="9">
    <w:abstractNumId w:val="22"/>
  </w:num>
  <w:num w:numId="10">
    <w:abstractNumId w:val="23"/>
  </w:num>
  <w:num w:numId="11">
    <w:abstractNumId w:val="17"/>
  </w:num>
  <w:num w:numId="12">
    <w:abstractNumId w:val="21"/>
  </w:num>
  <w:num w:numId="13">
    <w:abstractNumId w:val="25"/>
  </w:num>
  <w:num w:numId="14">
    <w:abstractNumId w:val="3"/>
  </w:num>
  <w:num w:numId="15">
    <w:abstractNumId w:val="7"/>
  </w:num>
  <w:num w:numId="16">
    <w:abstractNumId w:val="19"/>
  </w:num>
  <w:num w:numId="17">
    <w:abstractNumId w:val="0"/>
  </w:num>
  <w:num w:numId="18">
    <w:abstractNumId w:val="16"/>
  </w:num>
  <w:num w:numId="19">
    <w:abstractNumId w:val="18"/>
  </w:num>
  <w:num w:numId="20">
    <w:abstractNumId w:val="1"/>
  </w:num>
  <w:num w:numId="21">
    <w:abstractNumId w:val="5"/>
  </w:num>
  <w:num w:numId="22">
    <w:abstractNumId w:val="15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1"/>
  </w:num>
  <w:num w:numId="26">
    <w:abstractNumId w:val="4"/>
  </w:num>
  <w:num w:numId="27">
    <w:abstractNumId w:val="2"/>
  </w:num>
  <w:num w:numId="28">
    <w:abstractNumId w:val="26"/>
  </w:num>
  <w:num w:numId="29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F7811"/>
    <w:rsid w:val="00007A3C"/>
    <w:rsid w:val="00014C3B"/>
    <w:rsid w:val="00016286"/>
    <w:rsid w:val="000203ED"/>
    <w:rsid w:val="00021D4B"/>
    <w:rsid w:val="00033C65"/>
    <w:rsid w:val="00033E59"/>
    <w:rsid w:val="0005605C"/>
    <w:rsid w:val="000610BD"/>
    <w:rsid w:val="00061F20"/>
    <w:rsid w:val="00064C7C"/>
    <w:rsid w:val="000656ED"/>
    <w:rsid w:val="00076630"/>
    <w:rsid w:val="0008013F"/>
    <w:rsid w:val="00080341"/>
    <w:rsid w:val="00080D83"/>
    <w:rsid w:val="00086195"/>
    <w:rsid w:val="00086D4B"/>
    <w:rsid w:val="00090FF3"/>
    <w:rsid w:val="00094A5C"/>
    <w:rsid w:val="000B1F40"/>
    <w:rsid w:val="000C1061"/>
    <w:rsid w:val="000D215E"/>
    <w:rsid w:val="000D283E"/>
    <w:rsid w:val="000E251B"/>
    <w:rsid w:val="000F001E"/>
    <w:rsid w:val="000F297E"/>
    <w:rsid w:val="000F2A4F"/>
    <w:rsid w:val="00105C05"/>
    <w:rsid w:val="00107ABE"/>
    <w:rsid w:val="00110D14"/>
    <w:rsid w:val="00111318"/>
    <w:rsid w:val="00113C3C"/>
    <w:rsid w:val="001151F2"/>
    <w:rsid w:val="0012035A"/>
    <w:rsid w:val="00121588"/>
    <w:rsid w:val="00121D2B"/>
    <w:rsid w:val="00124D4A"/>
    <w:rsid w:val="00126521"/>
    <w:rsid w:val="001304E7"/>
    <w:rsid w:val="00130B23"/>
    <w:rsid w:val="00134B91"/>
    <w:rsid w:val="00136A57"/>
    <w:rsid w:val="0014073A"/>
    <w:rsid w:val="001423C1"/>
    <w:rsid w:val="00147562"/>
    <w:rsid w:val="001526BF"/>
    <w:rsid w:val="00155B13"/>
    <w:rsid w:val="00155BCB"/>
    <w:rsid w:val="00165710"/>
    <w:rsid w:val="0017229D"/>
    <w:rsid w:val="00194248"/>
    <w:rsid w:val="0019727C"/>
    <w:rsid w:val="001A185B"/>
    <w:rsid w:val="001A57D4"/>
    <w:rsid w:val="001B210F"/>
    <w:rsid w:val="001C2C42"/>
    <w:rsid w:val="001D125A"/>
    <w:rsid w:val="001D57D1"/>
    <w:rsid w:val="001E69B0"/>
    <w:rsid w:val="00200B8F"/>
    <w:rsid w:val="00201B8F"/>
    <w:rsid w:val="002076C3"/>
    <w:rsid w:val="002125AC"/>
    <w:rsid w:val="00213025"/>
    <w:rsid w:val="00231E3E"/>
    <w:rsid w:val="00241C1F"/>
    <w:rsid w:val="002425AE"/>
    <w:rsid w:val="0025384B"/>
    <w:rsid w:val="0026611F"/>
    <w:rsid w:val="0028273F"/>
    <w:rsid w:val="00294DCD"/>
    <w:rsid w:val="002A1A0C"/>
    <w:rsid w:val="002B45AB"/>
    <w:rsid w:val="002B4D0B"/>
    <w:rsid w:val="002C6347"/>
    <w:rsid w:val="002D33AC"/>
    <w:rsid w:val="002D3E20"/>
    <w:rsid w:val="002D4D14"/>
    <w:rsid w:val="002E4001"/>
    <w:rsid w:val="002F1742"/>
    <w:rsid w:val="003001A5"/>
    <w:rsid w:val="0030341B"/>
    <w:rsid w:val="00311E84"/>
    <w:rsid w:val="003150F8"/>
    <w:rsid w:val="00315901"/>
    <w:rsid w:val="00320145"/>
    <w:rsid w:val="00320AAC"/>
    <w:rsid w:val="00320F4A"/>
    <w:rsid w:val="00321AF2"/>
    <w:rsid w:val="00324037"/>
    <w:rsid w:val="00325198"/>
    <w:rsid w:val="00326A05"/>
    <w:rsid w:val="003273B9"/>
    <w:rsid w:val="00331A67"/>
    <w:rsid w:val="00333DFF"/>
    <w:rsid w:val="00335419"/>
    <w:rsid w:val="003400D6"/>
    <w:rsid w:val="003420DB"/>
    <w:rsid w:val="003430E4"/>
    <w:rsid w:val="00347C3A"/>
    <w:rsid w:val="0035022B"/>
    <w:rsid w:val="00352F96"/>
    <w:rsid w:val="0035482A"/>
    <w:rsid w:val="003613C6"/>
    <w:rsid w:val="003619F2"/>
    <w:rsid w:val="00364609"/>
    <w:rsid w:val="00365820"/>
    <w:rsid w:val="003757AC"/>
    <w:rsid w:val="0038261F"/>
    <w:rsid w:val="00386B69"/>
    <w:rsid w:val="003939DF"/>
    <w:rsid w:val="00395967"/>
    <w:rsid w:val="0039647A"/>
    <w:rsid w:val="003A6F6C"/>
    <w:rsid w:val="003B4D1E"/>
    <w:rsid w:val="003B73F6"/>
    <w:rsid w:val="003C554F"/>
    <w:rsid w:val="003D14CB"/>
    <w:rsid w:val="003D462C"/>
    <w:rsid w:val="003D4E6C"/>
    <w:rsid w:val="003E35D1"/>
    <w:rsid w:val="003E6075"/>
    <w:rsid w:val="003E662A"/>
    <w:rsid w:val="003F03A9"/>
    <w:rsid w:val="003F0553"/>
    <w:rsid w:val="0040149C"/>
    <w:rsid w:val="00401A2F"/>
    <w:rsid w:val="00403C6D"/>
    <w:rsid w:val="004076D9"/>
    <w:rsid w:val="00414478"/>
    <w:rsid w:val="00422D78"/>
    <w:rsid w:val="00432B86"/>
    <w:rsid w:val="00436548"/>
    <w:rsid w:val="00437E7A"/>
    <w:rsid w:val="00440978"/>
    <w:rsid w:val="0045225B"/>
    <w:rsid w:val="00453909"/>
    <w:rsid w:val="00460367"/>
    <w:rsid w:val="00462271"/>
    <w:rsid w:val="0046356D"/>
    <w:rsid w:val="00463C9F"/>
    <w:rsid w:val="00471B08"/>
    <w:rsid w:val="00472E45"/>
    <w:rsid w:val="004845BC"/>
    <w:rsid w:val="0048528E"/>
    <w:rsid w:val="004866B2"/>
    <w:rsid w:val="00486C34"/>
    <w:rsid w:val="004913EB"/>
    <w:rsid w:val="00492BD3"/>
    <w:rsid w:val="00496284"/>
    <w:rsid w:val="00497F8F"/>
    <w:rsid w:val="004A3C3A"/>
    <w:rsid w:val="004B3574"/>
    <w:rsid w:val="004B70BD"/>
    <w:rsid w:val="004C0F84"/>
    <w:rsid w:val="004C64C7"/>
    <w:rsid w:val="004D7D67"/>
    <w:rsid w:val="004D7F32"/>
    <w:rsid w:val="004F6075"/>
    <w:rsid w:val="004F7A51"/>
    <w:rsid w:val="00505D94"/>
    <w:rsid w:val="00512DEE"/>
    <w:rsid w:val="005160DC"/>
    <w:rsid w:val="0052111D"/>
    <w:rsid w:val="00524BB1"/>
    <w:rsid w:val="005256DE"/>
    <w:rsid w:val="00525BD4"/>
    <w:rsid w:val="00527BA8"/>
    <w:rsid w:val="00532790"/>
    <w:rsid w:val="00543995"/>
    <w:rsid w:val="00544C70"/>
    <w:rsid w:val="005460CB"/>
    <w:rsid w:val="005517E4"/>
    <w:rsid w:val="005528FE"/>
    <w:rsid w:val="005760A9"/>
    <w:rsid w:val="005778EF"/>
    <w:rsid w:val="00587D6D"/>
    <w:rsid w:val="00594464"/>
    <w:rsid w:val="005A064D"/>
    <w:rsid w:val="005B04EE"/>
    <w:rsid w:val="005B50BC"/>
    <w:rsid w:val="005B6DA4"/>
    <w:rsid w:val="005C4D65"/>
    <w:rsid w:val="005C6F4F"/>
    <w:rsid w:val="005D1F9C"/>
    <w:rsid w:val="005D4067"/>
    <w:rsid w:val="005D7A4A"/>
    <w:rsid w:val="005E1FE9"/>
    <w:rsid w:val="005E7933"/>
    <w:rsid w:val="005F1933"/>
    <w:rsid w:val="005F3F18"/>
    <w:rsid w:val="00611B31"/>
    <w:rsid w:val="00622781"/>
    <w:rsid w:val="00622E47"/>
    <w:rsid w:val="006336D7"/>
    <w:rsid w:val="00633917"/>
    <w:rsid w:val="00637D07"/>
    <w:rsid w:val="00640BFF"/>
    <w:rsid w:val="00651168"/>
    <w:rsid w:val="00654CF8"/>
    <w:rsid w:val="00656036"/>
    <w:rsid w:val="0065659E"/>
    <w:rsid w:val="00684FCC"/>
    <w:rsid w:val="0069069F"/>
    <w:rsid w:val="00695F64"/>
    <w:rsid w:val="0069621B"/>
    <w:rsid w:val="006962BE"/>
    <w:rsid w:val="006B4267"/>
    <w:rsid w:val="006C2659"/>
    <w:rsid w:val="006C7A93"/>
    <w:rsid w:val="006E0FAA"/>
    <w:rsid w:val="006E2796"/>
    <w:rsid w:val="006E55A8"/>
    <w:rsid w:val="006E5CD3"/>
    <w:rsid w:val="006F209E"/>
    <w:rsid w:val="006F4328"/>
    <w:rsid w:val="006F5009"/>
    <w:rsid w:val="006F5260"/>
    <w:rsid w:val="00701DA8"/>
    <w:rsid w:val="00704A83"/>
    <w:rsid w:val="00705FBF"/>
    <w:rsid w:val="00706976"/>
    <w:rsid w:val="007101C0"/>
    <w:rsid w:val="00717269"/>
    <w:rsid w:val="00726BCC"/>
    <w:rsid w:val="00727F94"/>
    <w:rsid w:val="0073035C"/>
    <w:rsid w:val="00731332"/>
    <w:rsid w:val="00732337"/>
    <w:rsid w:val="007337EB"/>
    <w:rsid w:val="0073398E"/>
    <w:rsid w:val="00735BC5"/>
    <w:rsid w:val="007420CF"/>
    <w:rsid w:val="00744E91"/>
    <w:rsid w:val="007453B8"/>
    <w:rsid w:val="007454AB"/>
    <w:rsid w:val="00745D18"/>
    <w:rsid w:val="00762990"/>
    <w:rsid w:val="00765262"/>
    <w:rsid w:val="00771F0E"/>
    <w:rsid w:val="0077524D"/>
    <w:rsid w:val="00776530"/>
    <w:rsid w:val="00781874"/>
    <w:rsid w:val="00782AC4"/>
    <w:rsid w:val="007864DC"/>
    <w:rsid w:val="00786780"/>
    <w:rsid w:val="00791E8E"/>
    <w:rsid w:val="007957A7"/>
    <w:rsid w:val="007A0109"/>
    <w:rsid w:val="007A092E"/>
    <w:rsid w:val="007A1EA9"/>
    <w:rsid w:val="007A54B6"/>
    <w:rsid w:val="007B2500"/>
    <w:rsid w:val="007B7792"/>
    <w:rsid w:val="007C206D"/>
    <w:rsid w:val="007C7D97"/>
    <w:rsid w:val="007D3E62"/>
    <w:rsid w:val="007D5016"/>
    <w:rsid w:val="007D61D6"/>
    <w:rsid w:val="007E09CE"/>
    <w:rsid w:val="007E1B19"/>
    <w:rsid w:val="007E3131"/>
    <w:rsid w:val="007E5122"/>
    <w:rsid w:val="007F3623"/>
    <w:rsid w:val="008029F6"/>
    <w:rsid w:val="00803E5F"/>
    <w:rsid w:val="00816968"/>
    <w:rsid w:val="00816F60"/>
    <w:rsid w:val="00826238"/>
    <w:rsid w:val="00827311"/>
    <w:rsid w:val="00834BB4"/>
    <w:rsid w:val="00835187"/>
    <w:rsid w:val="00836CDF"/>
    <w:rsid w:val="00855508"/>
    <w:rsid w:val="00870758"/>
    <w:rsid w:val="00872A5B"/>
    <w:rsid w:val="00873501"/>
    <w:rsid w:val="008737D8"/>
    <w:rsid w:val="0087448C"/>
    <w:rsid w:val="008754DB"/>
    <w:rsid w:val="00876326"/>
    <w:rsid w:val="00877A6A"/>
    <w:rsid w:val="00884898"/>
    <w:rsid w:val="00890A04"/>
    <w:rsid w:val="00890E8C"/>
    <w:rsid w:val="008945D9"/>
    <w:rsid w:val="00895F03"/>
    <w:rsid w:val="00896EA5"/>
    <w:rsid w:val="008A2B08"/>
    <w:rsid w:val="008B0A5F"/>
    <w:rsid w:val="008C2C0D"/>
    <w:rsid w:val="008C5429"/>
    <w:rsid w:val="008D13C5"/>
    <w:rsid w:val="008D2D70"/>
    <w:rsid w:val="008D6DC0"/>
    <w:rsid w:val="008E4E28"/>
    <w:rsid w:val="008F2D9E"/>
    <w:rsid w:val="008F4345"/>
    <w:rsid w:val="008F7811"/>
    <w:rsid w:val="009006C6"/>
    <w:rsid w:val="00905985"/>
    <w:rsid w:val="00915520"/>
    <w:rsid w:val="0091750C"/>
    <w:rsid w:val="00924EE4"/>
    <w:rsid w:val="009305AB"/>
    <w:rsid w:val="00930B06"/>
    <w:rsid w:val="0093116D"/>
    <w:rsid w:val="00941535"/>
    <w:rsid w:val="00941ABF"/>
    <w:rsid w:val="0094695C"/>
    <w:rsid w:val="00951541"/>
    <w:rsid w:val="0095165B"/>
    <w:rsid w:val="0095178F"/>
    <w:rsid w:val="00952AE9"/>
    <w:rsid w:val="00955216"/>
    <w:rsid w:val="00957482"/>
    <w:rsid w:val="00963F0F"/>
    <w:rsid w:val="0097157F"/>
    <w:rsid w:val="009729BB"/>
    <w:rsid w:val="00983C11"/>
    <w:rsid w:val="00985E1D"/>
    <w:rsid w:val="009874CC"/>
    <w:rsid w:val="009972F4"/>
    <w:rsid w:val="009A0EEA"/>
    <w:rsid w:val="009B25CD"/>
    <w:rsid w:val="009B2AC6"/>
    <w:rsid w:val="009D41E4"/>
    <w:rsid w:val="009D71C1"/>
    <w:rsid w:val="009E0F76"/>
    <w:rsid w:val="009E3ABB"/>
    <w:rsid w:val="009E4864"/>
    <w:rsid w:val="009F2CF0"/>
    <w:rsid w:val="009F75F2"/>
    <w:rsid w:val="00A04690"/>
    <w:rsid w:val="00A10276"/>
    <w:rsid w:val="00A122DC"/>
    <w:rsid w:val="00A12D5E"/>
    <w:rsid w:val="00A14E5A"/>
    <w:rsid w:val="00A2176D"/>
    <w:rsid w:val="00A24361"/>
    <w:rsid w:val="00A24B70"/>
    <w:rsid w:val="00A312F8"/>
    <w:rsid w:val="00A32164"/>
    <w:rsid w:val="00A33BC5"/>
    <w:rsid w:val="00A34FA4"/>
    <w:rsid w:val="00A40DD3"/>
    <w:rsid w:val="00A46122"/>
    <w:rsid w:val="00A64609"/>
    <w:rsid w:val="00A65968"/>
    <w:rsid w:val="00A74040"/>
    <w:rsid w:val="00A7436E"/>
    <w:rsid w:val="00A76742"/>
    <w:rsid w:val="00A769E0"/>
    <w:rsid w:val="00A772E1"/>
    <w:rsid w:val="00A800B5"/>
    <w:rsid w:val="00A82D6D"/>
    <w:rsid w:val="00A8311B"/>
    <w:rsid w:val="00A93619"/>
    <w:rsid w:val="00A96FA3"/>
    <w:rsid w:val="00AB4445"/>
    <w:rsid w:val="00AB7FA2"/>
    <w:rsid w:val="00AC0B0E"/>
    <w:rsid w:val="00AD1EFE"/>
    <w:rsid w:val="00AD2607"/>
    <w:rsid w:val="00AD41C9"/>
    <w:rsid w:val="00AF4DE4"/>
    <w:rsid w:val="00B01F08"/>
    <w:rsid w:val="00B05418"/>
    <w:rsid w:val="00B07C19"/>
    <w:rsid w:val="00B10AA4"/>
    <w:rsid w:val="00B12FEA"/>
    <w:rsid w:val="00B16E8F"/>
    <w:rsid w:val="00B214EB"/>
    <w:rsid w:val="00B25E03"/>
    <w:rsid w:val="00B27360"/>
    <w:rsid w:val="00B30401"/>
    <w:rsid w:val="00B37EF7"/>
    <w:rsid w:val="00B47C2C"/>
    <w:rsid w:val="00B53F5E"/>
    <w:rsid w:val="00B5646A"/>
    <w:rsid w:val="00B5687C"/>
    <w:rsid w:val="00B61192"/>
    <w:rsid w:val="00B64F4F"/>
    <w:rsid w:val="00B6637D"/>
    <w:rsid w:val="00B6661F"/>
    <w:rsid w:val="00B67119"/>
    <w:rsid w:val="00B71066"/>
    <w:rsid w:val="00B762AA"/>
    <w:rsid w:val="00B92968"/>
    <w:rsid w:val="00BA203E"/>
    <w:rsid w:val="00BA5CFD"/>
    <w:rsid w:val="00BA7322"/>
    <w:rsid w:val="00BB10DB"/>
    <w:rsid w:val="00BB1D0B"/>
    <w:rsid w:val="00BB2343"/>
    <w:rsid w:val="00BB3541"/>
    <w:rsid w:val="00BB63F8"/>
    <w:rsid w:val="00BB73F5"/>
    <w:rsid w:val="00BB76D0"/>
    <w:rsid w:val="00BC2D38"/>
    <w:rsid w:val="00BC363C"/>
    <w:rsid w:val="00BD04E7"/>
    <w:rsid w:val="00BD13D8"/>
    <w:rsid w:val="00BD3E45"/>
    <w:rsid w:val="00BD7FD7"/>
    <w:rsid w:val="00BE4625"/>
    <w:rsid w:val="00BE757E"/>
    <w:rsid w:val="00BE759F"/>
    <w:rsid w:val="00BF2856"/>
    <w:rsid w:val="00C00609"/>
    <w:rsid w:val="00C228F8"/>
    <w:rsid w:val="00C403EF"/>
    <w:rsid w:val="00C40FC6"/>
    <w:rsid w:val="00C61B59"/>
    <w:rsid w:val="00C6226E"/>
    <w:rsid w:val="00C62C24"/>
    <w:rsid w:val="00C635B6"/>
    <w:rsid w:val="00C65158"/>
    <w:rsid w:val="00C715DF"/>
    <w:rsid w:val="00C72DB0"/>
    <w:rsid w:val="00C733E2"/>
    <w:rsid w:val="00C761A7"/>
    <w:rsid w:val="00C84163"/>
    <w:rsid w:val="00C85ED0"/>
    <w:rsid w:val="00C900F1"/>
    <w:rsid w:val="00C9331D"/>
    <w:rsid w:val="00C96A97"/>
    <w:rsid w:val="00C9783C"/>
    <w:rsid w:val="00CA1951"/>
    <w:rsid w:val="00CA5594"/>
    <w:rsid w:val="00CB06DC"/>
    <w:rsid w:val="00CB20C1"/>
    <w:rsid w:val="00CD190C"/>
    <w:rsid w:val="00CD39C6"/>
    <w:rsid w:val="00CD64BD"/>
    <w:rsid w:val="00CE005B"/>
    <w:rsid w:val="00CF2EC0"/>
    <w:rsid w:val="00CF3E26"/>
    <w:rsid w:val="00CF5B44"/>
    <w:rsid w:val="00D0361A"/>
    <w:rsid w:val="00D03C22"/>
    <w:rsid w:val="00D05C5E"/>
    <w:rsid w:val="00D1050C"/>
    <w:rsid w:val="00D22EBC"/>
    <w:rsid w:val="00D2414F"/>
    <w:rsid w:val="00D256B9"/>
    <w:rsid w:val="00D30ADD"/>
    <w:rsid w:val="00D335C7"/>
    <w:rsid w:val="00D43A0D"/>
    <w:rsid w:val="00D46867"/>
    <w:rsid w:val="00D50F7D"/>
    <w:rsid w:val="00D526F3"/>
    <w:rsid w:val="00D647A1"/>
    <w:rsid w:val="00D64E24"/>
    <w:rsid w:val="00D709B3"/>
    <w:rsid w:val="00D71E98"/>
    <w:rsid w:val="00D74E13"/>
    <w:rsid w:val="00D75F74"/>
    <w:rsid w:val="00D9619C"/>
    <w:rsid w:val="00D97A3B"/>
    <w:rsid w:val="00DA2034"/>
    <w:rsid w:val="00DA47AB"/>
    <w:rsid w:val="00DB15BB"/>
    <w:rsid w:val="00DC2A14"/>
    <w:rsid w:val="00DC733E"/>
    <w:rsid w:val="00DD3FE8"/>
    <w:rsid w:val="00DD70BB"/>
    <w:rsid w:val="00DE71A0"/>
    <w:rsid w:val="00DF02F1"/>
    <w:rsid w:val="00DF4CDD"/>
    <w:rsid w:val="00DF57BE"/>
    <w:rsid w:val="00E00E8E"/>
    <w:rsid w:val="00E014C9"/>
    <w:rsid w:val="00E06500"/>
    <w:rsid w:val="00E171D1"/>
    <w:rsid w:val="00E46700"/>
    <w:rsid w:val="00E530AB"/>
    <w:rsid w:val="00E5414F"/>
    <w:rsid w:val="00E57060"/>
    <w:rsid w:val="00E74E59"/>
    <w:rsid w:val="00E75D1B"/>
    <w:rsid w:val="00E7777C"/>
    <w:rsid w:val="00E82132"/>
    <w:rsid w:val="00E852DE"/>
    <w:rsid w:val="00E8551B"/>
    <w:rsid w:val="00E87616"/>
    <w:rsid w:val="00E91B4C"/>
    <w:rsid w:val="00EA5C16"/>
    <w:rsid w:val="00EC17CD"/>
    <w:rsid w:val="00ED337A"/>
    <w:rsid w:val="00ED5C58"/>
    <w:rsid w:val="00ED708F"/>
    <w:rsid w:val="00ED7C0F"/>
    <w:rsid w:val="00EE51BC"/>
    <w:rsid w:val="00EE7C47"/>
    <w:rsid w:val="00EF000D"/>
    <w:rsid w:val="00EF127A"/>
    <w:rsid w:val="00EF1C8F"/>
    <w:rsid w:val="00EF5BC9"/>
    <w:rsid w:val="00F04932"/>
    <w:rsid w:val="00F10E1A"/>
    <w:rsid w:val="00F15170"/>
    <w:rsid w:val="00F1635E"/>
    <w:rsid w:val="00F20484"/>
    <w:rsid w:val="00F213B3"/>
    <w:rsid w:val="00F27896"/>
    <w:rsid w:val="00F359CA"/>
    <w:rsid w:val="00F41570"/>
    <w:rsid w:val="00F43A5C"/>
    <w:rsid w:val="00F465F8"/>
    <w:rsid w:val="00F54209"/>
    <w:rsid w:val="00F545A3"/>
    <w:rsid w:val="00F608D5"/>
    <w:rsid w:val="00F62314"/>
    <w:rsid w:val="00F67473"/>
    <w:rsid w:val="00F67D0A"/>
    <w:rsid w:val="00F70CBE"/>
    <w:rsid w:val="00F73AC1"/>
    <w:rsid w:val="00F80529"/>
    <w:rsid w:val="00F851CE"/>
    <w:rsid w:val="00F96F68"/>
    <w:rsid w:val="00F97E78"/>
    <w:rsid w:val="00FA0CE5"/>
    <w:rsid w:val="00FA44E6"/>
    <w:rsid w:val="00FB0460"/>
    <w:rsid w:val="00FB0F02"/>
    <w:rsid w:val="00FB5706"/>
    <w:rsid w:val="00FC1D27"/>
    <w:rsid w:val="00FC6194"/>
    <w:rsid w:val="00FD3157"/>
    <w:rsid w:val="00FE277F"/>
    <w:rsid w:val="00FE2C74"/>
    <w:rsid w:val="00FE32FD"/>
    <w:rsid w:val="00FE5952"/>
    <w:rsid w:val="00FE7FB6"/>
    <w:rsid w:val="00FF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420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77524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7524D"/>
    <w:rPr>
      <w:sz w:val="24"/>
      <w:szCs w:val="24"/>
    </w:rPr>
  </w:style>
  <w:style w:type="table" w:styleId="Tabela-Siatka">
    <w:name w:val="Table Grid"/>
    <w:basedOn w:val="Standardowy"/>
    <w:rsid w:val="0046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7420CF"/>
    <w:rPr>
      <w:rFonts w:ascii="Cambria" w:hAnsi="Cambria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7420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420CF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99093-C90E-4591-8C7E-3AB146B6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(3).dot</Template>
  <TotalTime>2</TotalTime>
  <Pages>3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Ministerstwo Edukacji Narodowej</cp:lastModifiedBy>
  <cp:revision>3</cp:revision>
  <cp:lastPrinted>2018-02-28T08:54:00Z</cp:lastPrinted>
  <dcterms:created xsi:type="dcterms:W3CDTF">2019-03-04T12:40:00Z</dcterms:created>
  <dcterms:modified xsi:type="dcterms:W3CDTF">2019-05-06T10:30:00Z</dcterms:modified>
</cp:coreProperties>
</file>