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6D" w:rsidRPr="00A82565" w:rsidRDefault="0026556D" w:rsidP="00A82565">
      <w:pPr>
        <w:pStyle w:val="Nagwek1"/>
        <w:spacing w:line="360" w:lineRule="auto"/>
        <w:jc w:val="center"/>
        <w:rPr>
          <w:rFonts w:asciiTheme="minorHAnsi" w:hAnsiTheme="minorHAnsi" w:cstheme="minorHAnsi"/>
          <w:szCs w:val="22"/>
        </w:rPr>
      </w:pPr>
      <w:r w:rsidRPr="00A82565">
        <w:rPr>
          <w:rFonts w:asciiTheme="minorHAnsi" w:hAnsiTheme="minorHAnsi" w:cstheme="minorHAnsi"/>
          <w:szCs w:val="22"/>
        </w:rPr>
        <w:t>OŚWIADCZENIE UCZESTNIKA PROJEKTU</w:t>
      </w:r>
    </w:p>
    <w:p w:rsidR="0026556D" w:rsidRPr="00A82565" w:rsidRDefault="0026556D" w:rsidP="00A82565">
      <w:pPr>
        <w:spacing w:line="360" w:lineRule="auto"/>
        <w:jc w:val="center"/>
        <w:rPr>
          <w:rFonts w:cstheme="minorHAnsi"/>
        </w:rPr>
      </w:pPr>
      <w:r w:rsidRPr="00A82565">
        <w:rPr>
          <w:rFonts w:cstheme="minorHAnsi"/>
        </w:rPr>
        <w:t>(obowiązek informacyjny realizowany w związku z art. 13 i art. 14 Rozporządzenia Parlamentu Europejskiego i Rady (UE) 2016/679)</w:t>
      </w:r>
    </w:p>
    <w:p w:rsidR="000A1333" w:rsidRPr="00A82565" w:rsidRDefault="000A1333" w:rsidP="00A82565">
      <w:pPr>
        <w:suppressAutoHyphens/>
        <w:spacing w:after="120" w:line="360" w:lineRule="auto"/>
        <w:jc w:val="both"/>
        <w:rPr>
          <w:rStyle w:val="FontStyle38"/>
          <w:rFonts w:asciiTheme="minorHAnsi" w:hAnsiTheme="minorHAnsi" w:cstheme="minorHAnsi"/>
          <w:lang w:eastAsia="ar-SA"/>
        </w:rPr>
      </w:pPr>
      <w:r w:rsidRPr="00A82565">
        <w:rPr>
          <w:rFonts w:cstheme="minorHAnsi"/>
          <w:lang w:eastAsia="ar-SA"/>
        </w:rPr>
        <w:t xml:space="preserve">W związku z przystąpieniem do projektu </w:t>
      </w:r>
      <w:r w:rsidRPr="00A82565">
        <w:rPr>
          <w:rStyle w:val="FontStyle38"/>
          <w:rFonts w:asciiTheme="minorHAnsi" w:hAnsiTheme="minorHAnsi" w:cstheme="minorHAnsi"/>
        </w:rPr>
        <w:t xml:space="preserve">w ramach Regionalnego Programu Operacyjnego Województwa </w:t>
      </w:r>
      <w:r w:rsidR="00A307CC">
        <w:rPr>
          <w:rStyle w:val="FontStyle38"/>
          <w:rFonts w:asciiTheme="minorHAnsi" w:hAnsiTheme="minorHAnsi" w:cstheme="minorHAnsi"/>
        </w:rPr>
        <w:t xml:space="preserve">Łódzkiego </w:t>
      </w:r>
      <w:r w:rsidR="00147014">
        <w:rPr>
          <w:rStyle w:val="FontStyle38"/>
          <w:rFonts w:asciiTheme="minorHAnsi" w:hAnsiTheme="minorHAnsi" w:cstheme="minorHAnsi"/>
        </w:rPr>
        <w:t xml:space="preserve"> 2014-</w:t>
      </w:r>
      <w:r w:rsidRPr="00A82565">
        <w:rPr>
          <w:rStyle w:val="FontStyle38"/>
          <w:rFonts w:asciiTheme="minorHAnsi" w:hAnsiTheme="minorHAnsi" w:cstheme="minorHAnsi"/>
        </w:rPr>
        <w:t>2020 pn</w:t>
      </w:r>
      <w:bookmarkStart w:id="0" w:name="_Hlk524712828"/>
      <w:r w:rsidRPr="00A82565">
        <w:rPr>
          <w:rStyle w:val="FontStyle38"/>
          <w:rFonts w:asciiTheme="minorHAnsi" w:hAnsiTheme="minorHAnsi" w:cstheme="minorHAnsi"/>
        </w:rPr>
        <w:t xml:space="preserve">: </w:t>
      </w:r>
      <w:bookmarkEnd w:id="0"/>
      <w:r w:rsidR="00A307CC" w:rsidRPr="00A307CC">
        <w:rPr>
          <w:rFonts w:cstheme="minorHAnsi"/>
          <w:lang w:eastAsia="ar-SA"/>
        </w:rPr>
        <w:t xml:space="preserve">„Nowa jakość kształcenia w Zespole </w:t>
      </w:r>
      <w:r w:rsidR="00147014">
        <w:rPr>
          <w:rFonts w:cstheme="minorHAnsi"/>
          <w:lang w:eastAsia="ar-SA"/>
        </w:rPr>
        <w:t>Szkół Ponadgimnazjalnych nr 4 w </w:t>
      </w:r>
      <w:r w:rsidR="00A307CC" w:rsidRPr="00A307CC">
        <w:rPr>
          <w:rFonts w:cstheme="minorHAnsi"/>
          <w:lang w:eastAsia="ar-SA"/>
        </w:rPr>
        <w:t>Łowiczu”</w:t>
      </w:r>
      <w:r w:rsidR="00147014">
        <w:rPr>
          <w:rFonts w:cstheme="minorHAnsi"/>
          <w:lang w:eastAsia="ar-SA"/>
        </w:rPr>
        <w:t xml:space="preserve"> </w:t>
      </w:r>
      <w:r w:rsidR="00147014" w:rsidRPr="00A82565">
        <w:rPr>
          <w:rFonts w:cstheme="minorHAnsi"/>
          <w:lang w:eastAsia="ar-SA"/>
        </w:rPr>
        <w:t>przyjmuję do wiadomości, iż</w:t>
      </w:r>
      <w:r w:rsidRPr="00A82565">
        <w:rPr>
          <w:rFonts w:cstheme="minorHAnsi"/>
          <w:lang w:eastAsia="ar-SA"/>
        </w:rPr>
        <w:t>:</w:t>
      </w:r>
    </w:p>
    <w:p w:rsidR="00A82565" w:rsidRPr="00A82565" w:rsidRDefault="00A82565" w:rsidP="00A82565">
      <w:pPr>
        <w:pStyle w:val="Akapitzlist"/>
        <w:numPr>
          <w:ilvl w:val="0"/>
          <w:numId w:val="39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82565">
        <w:rPr>
          <w:rFonts w:asciiTheme="minorHAnsi" w:hAnsiTheme="minorHAnsi" w:cstheme="minorHAnsi"/>
        </w:rPr>
        <w:t>Administratorem moich danych jest:</w:t>
      </w:r>
    </w:p>
    <w:p w:rsidR="00A82565" w:rsidRPr="00A82565" w:rsidRDefault="00A82565" w:rsidP="00A82565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</w:rPr>
      </w:pPr>
      <w:r w:rsidRPr="00A82565">
        <w:rPr>
          <w:rFonts w:asciiTheme="minorHAnsi" w:hAnsiTheme="minorHAnsi" w:cstheme="minorHAnsi"/>
        </w:rPr>
        <w:t>w odniesieniu do zbioru: Baza danych związanych z realizowaniem zadań</w:t>
      </w:r>
      <w:r w:rsidR="00147014">
        <w:rPr>
          <w:rFonts w:asciiTheme="minorHAnsi" w:hAnsiTheme="minorHAnsi" w:cstheme="minorHAnsi"/>
        </w:rPr>
        <w:t xml:space="preserve"> Instytucji Zarządzającej przez</w:t>
      </w:r>
      <w:r w:rsidR="00A307CC" w:rsidRPr="00A307CC">
        <w:rPr>
          <w:rFonts w:asciiTheme="minorHAnsi" w:hAnsiTheme="minorHAnsi" w:cstheme="minorHAnsi"/>
        </w:rPr>
        <w:t>:  Zarząd Województwa Łódzkiego dla zbioru Regionalny Program Operacyjny Województwa Łódzkiego na lata 2014-2020, będący Instytucją Zarządzającą dla Regionalnego Programu Operacyjnego Województwa Łódzkiego na lata 2014-2020, z siedzibą w Łodzi, przy Al. Piłsudzkiego 8, 90-051 Łódź</w:t>
      </w:r>
    </w:p>
    <w:p w:rsidR="00A82565" w:rsidRPr="00A82565" w:rsidRDefault="00A82565" w:rsidP="00A82565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</w:rPr>
      </w:pPr>
      <w:r w:rsidRPr="00A82565">
        <w:rPr>
          <w:rFonts w:asciiTheme="minorHAnsi" w:hAnsiTheme="minorHAnsi" w:cstheme="minorHAnsi"/>
        </w:rPr>
        <w:t xml:space="preserve">w odniesieniu do zbioru Centralny system teleinformatyczny wspierający realizację programów operacyjnych - Minister właściwy ds. rozwoju regionalnego, mający siedzibę przy </w:t>
      </w:r>
      <w:bookmarkStart w:id="1" w:name="_Hlk524712919"/>
      <w:r w:rsidRPr="00A82565">
        <w:rPr>
          <w:rFonts w:asciiTheme="minorHAnsi" w:hAnsiTheme="minorHAnsi" w:cstheme="minorHAnsi"/>
        </w:rPr>
        <w:t>ul. Wspólnej 2/4, 00-926 Warszawa</w:t>
      </w:r>
    </w:p>
    <w:bookmarkEnd w:id="1"/>
    <w:p w:rsidR="00A82565" w:rsidRPr="00A82565" w:rsidRDefault="00A82565" w:rsidP="00A82565">
      <w:pPr>
        <w:pStyle w:val="Akapitzlist"/>
        <w:numPr>
          <w:ilvl w:val="0"/>
          <w:numId w:val="39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82565">
        <w:rPr>
          <w:rFonts w:asciiTheme="minorHAnsi" w:hAnsiTheme="minorHAnsi" w:cstheme="minorHAnsi"/>
        </w:rPr>
        <w:t xml:space="preserve">Mogę skontaktować się z Inspektorem Ochrony Danych: </w:t>
      </w:r>
    </w:p>
    <w:p w:rsidR="00A82565" w:rsidRPr="00A82565" w:rsidRDefault="00A82565" w:rsidP="00A82565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Theme="minorHAnsi" w:hAnsiTheme="minorHAnsi" w:cstheme="minorHAnsi"/>
        </w:rPr>
      </w:pPr>
      <w:r w:rsidRPr="00A82565">
        <w:rPr>
          <w:rFonts w:asciiTheme="minorHAnsi" w:hAnsiTheme="minorHAnsi" w:cstheme="minorHAnsi"/>
        </w:rPr>
        <w:t>Baza danych związanych z realizowaniem zadań Instytucji Zarządzającej przez Zarząd Woj</w:t>
      </w:r>
      <w:r w:rsidRPr="00A82565">
        <w:rPr>
          <w:rFonts w:asciiTheme="minorHAnsi" w:hAnsiTheme="minorHAnsi" w:cstheme="minorHAnsi"/>
          <w:bCs/>
        </w:rPr>
        <w:t xml:space="preserve">ewództwa </w:t>
      </w:r>
      <w:r w:rsidR="00A307CC">
        <w:rPr>
          <w:rFonts w:asciiTheme="minorHAnsi" w:hAnsiTheme="minorHAnsi" w:cstheme="minorHAnsi"/>
          <w:bCs/>
        </w:rPr>
        <w:t xml:space="preserve">Łódzkiego </w:t>
      </w:r>
      <w:r w:rsidRPr="00A82565">
        <w:rPr>
          <w:rFonts w:asciiTheme="minorHAnsi" w:hAnsiTheme="minorHAnsi" w:cstheme="minorHAnsi"/>
          <w:bCs/>
        </w:rPr>
        <w:t>w ramach RPO W</w:t>
      </w:r>
      <w:r w:rsidR="00A307CC">
        <w:rPr>
          <w:rFonts w:asciiTheme="minorHAnsi" w:hAnsiTheme="minorHAnsi" w:cstheme="minorHAnsi"/>
          <w:bCs/>
        </w:rPr>
        <w:t>L</w:t>
      </w:r>
      <w:r w:rsidRPr="00A82565">
        <w:rPr>
          <w:rFonts w:asciiTheme="minorHAnsi" w:hAnsiTheme="minorHAnsi" w:cstheme="minorHAnsi"/>
          <w:bCs/>
        </w:rPr>
        <w:t xml:space="preserve"> 2014-2020</w:t>
      </w:r>
      <w:r w:rsidRPr="00A82565">
        <w:rPr>
          <w:rFonts w:asciiTheme="minorHAnsi" w:hAnsiTheme="minorHAnsi" w:cstheme="minorHAnsi"/>
        </w:rPr>
        <w:t>, e-ma</w:t>
      </w:r>
      <w:r w:rsidR="00A307CC">
        <w:rPr>
          <w:rFonts w:asciiTheme="minorHAnsi" w:hAnsiTheme="minorHAnsi" w:cstheme="minorHAnsi"/>
        </w:rPr>
        <w:t xml:space="preserve">il; </w:t>
      </w:r>
      <w:r w:rsidR="00A307CC" w:rsidRPr="00A307CC">
        <w:rPr>
          <w:rFonts w:asciiTheme="minorHAnsi" w:hAnsiTheme="minorHAnsi" w:cstheme="minorHAnsi"/>
        </w:rPr>
        <w:t>sekretariat@wiih.lodz.pl</w:t>
      </w:r>
    </w:p>
    <w:p w:rsidR="00A82565" w:rsidRPr="00A82565" w:rsidRDefault="00A82565" w:rsidP="00A82565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Theme="minorHAnsi" w:hAnsiTheme="minorHAnsi" w:cstheme="minorHAnsi"/>
        </w:rPr>
      </w:pPr>
      <w:r w:rsidRPr="00A82565">
        <w:rPr>
          <w:rFonts w:asciiTheme="minorHAnsi" w:hAnsiTheme="minorHAnsi" w:cstheme="minorHAnsi"/>
        </w:rPr>
        <w:t xml:space="preserve">Centralny system teleinformatyczny wspierający realizację programów operacyjnych, e-mail </w:t>
      </w:r>
      <w:hyperlink r:id="rId8" w:history="1">
        <w:r w:rsidRPr="00A82565">
          <w:rPr>
            <w:rStyle w:val="Hipercze"/>
            <w:rFonts w:asciiTheme="minorHAnsi" w:hAnsiTheme="minorHAnsi" w:cstheme="minorHAnsi"/>
            <w:lang w:eastAsia="ar-SA"/>
          </w:rPr>
          <w:t>iod@miir.gov.pl</w:t>
        </w:r>
      </w:hyperlink>
      <w:r w:rsidRPr="00A82565">
        <w:rPr>
          <w:rFonts w:asciiTheme="minorHAnsi" w:hAnsiTheme="minorHAnsi" w:cstheme="minorHAnsi"/>
          <w:lang w:eastAsia="ar-SA"/>
        </w:rPr>
        <w:t>;</w:t>
      </w:r>
    </w:p>
    <w:p w:rsidR="00A82565" w:rsidRPr="00A82565" w:rsidRDefault="00A82565" w:rsidP="00A82565">
      <w:pPr>
        <w:pStyle w:val="Akapitzlist"/>
        <w:numPr>
          <w:ilvl w:val="0"/>
          <w:numId w:val="39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82565">
        <w:rPr>
          <w:rFonts w:asciiTheme="minorHAnsi" w:hAnsiTheme="minorHAnsi" w:cstheme="minorHAnsi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</w:t>
      </w:r>
      <w:r w:rsidR="00A307CC">
        <w:rPr>
          <w:rFonts w:asciiTheme="minorHAnsi" w:hAnsiTheme="minorHAnsi" w:cstheme="minorHAnsi"/>
        </w:rPr>
        <w:t>L</w:t>
      </w:r>
      <w:r w:rsidR="003650C2">
        <w:rPr>
          <w:rFonts w:asciiTheme="minorHAnsi" w:hAnsiTheme="minorHAnsi" w:cstheme="minorHAnsi"/>
        </w:rPr>
        <w:t xml:space="preserve"> 2014-</w:t>
      </w:r>
      <w:r w:rsidRPr="00A82565">
        <w:rPr>
          <w:rFonts w:asciiTheme="minorHAnsi" w:hAnsiTheme="minorHAnsi" w:cstheme="minorHAnsi"/>
        </w:rPr>
        <w:t xml:space="preserve">2020, a także w celach związanych </w:t>
      </w:r>
      <w:r w:rsidRPr="00A82565">
        <w:rPr>
          <w:rFonts w:asciiTheme="minorHAnsi" w:hAnsiTheme="minorHAnsi" w:cstheme="minorHAnsi"/>
        </w:rPr>
        <w:br/>
        <w:t>z odzyskiwaniem środków, celach archiwalnych oraz statystycznych;</w:t>
      </w:r>
    </w:p>
    <w:p w:rsidR="00A82565" w:rsidRPr="00A82565" w:rsidRDefault="00A82565" w:rsidP="00A82565">
      <w:pPr>
        <w:pStyle w:val="Akapitzlist"/>
        <w:numPr>
          <w:ilvl w:val="0"/>
          <w:numId w:val="39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82565">
        <w:rPr>
          <w:rFonts w:asciiTheme="minorHAnsi" w:hAnsiTheme="minorHAnsi" w:cstheme="minorHAnsi"/>
        </w:rPr>
        <w:t xml:space="preserve">Przetwarzanie moich danych osobowych jest zgodne z prawem i spełnia warunki, o których mowa w art. 6 ust. 1 lit. b i c </w:t>
      </w:r>
      <w:r w:rsidRPr="00A82565">
        <w:rPr>
          <w:rFonts w:asciiTheme="minorHAnsi" w:eastAsia="Mincho" w:hAnsiTheme="minorHAnsi" w:cstheme="minorHAnsi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str.1),</w:t>
      </w:r>
      <w:r w:rsidRPr="00A82565">
        <w:rPr>
          <w:rFonts w:asciiTheme="minorHAnsi" w:hAnsiTheme="minorHAnsi" w:cstheme="minorHAnsi"/>
        </w:rPr>
        <w:t xml:space="preserve"> dalej zwane RODO – dane osobowe są niezbędne dla realizacji </w:t>
      </w:r>
      <w:r w:rsidRPr="00A82565">
        <w:rPr>
          <w:rStyle w:val="FontStyle38"/>
          <w:rFonts w:asciiTheme="minorHAnsi" w:hAnsiTheme="minorHAnsi" w:cstheme="minorHAnsi"/>
        </w:rPr>
        <w:t xml:space="preserve">Regionalnego Programu Operacyjnego Województwa </w:t>
      </w:r>
      <w:r w:rsidR="00A307CC">
        <w:rPr>
          <w:rStyle w:val="FontStyle38"/>
          <w:rFonts w:asciiTheme="minorHAnsi" w:hAnsiTheme="minorHAnsi" w:cstheme="minorHAnsi"/>
        </w:rPr>
        <w:t>Łódzkiego</w:t>
      </w:r>
      <w:r w:rsidR="003650C2">
        <w:rPr>
          <w:rStyle w:val="FontStyle38"/>
          <w:rFonts w:asciiTheme="minorHAnsi" w:hAnsiTheme="minorHAnsi" w:cstheme="minorHAnsi"/>
        </w:rPr>
        <w:t xml:space="preserve"> 2014-</w:t>
      </w:r>
      <w:r w:rsidRPr="00A82565">
        <w:rPr>
          <w:rStyle w:val="FontStyle38"/>
          <w:rFonts w:asciiTheme="minorHAnsi" w:hAnsiTheme="minorHAnsi" w:cstheme="minorHAnsi"/>
        </w:rPr>
        <w:t>2020</w:t>
      </w:r>
      <w:r w:rsidRPr="00A82565">
        <w:rPr>
          <w:rFonts w:asciiTheme="minorHAnsi" w:hAnsiTheme="minorHAnsi" w:cstheme="minorHAnsi"/>
        </w:rPr>
        <w:t xml:space="preserve"> na podstawie: </w:t>
      </w:r>
    </w:p>
    <w:p w:rsidR="00A82565" w:rsidRPr="00A82565" w:rsidRDefault="00A82565" w:rsidP="00A82565">
      <w:pPr>
        <w:pStyle w:val="Akapitzlist"/>
        <w:numPr>
          <w:ilvl w:val="1"/>
          <w:numId w:val="39"/>
        </w:numPr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A82565">
        <w:rPr>
          <w:rFonts w:asciiTheme="minorHAnsi" w:hAnsiTheme="minorHAnsi" w:cstheme="minorHAnsi"/>
        </w:rPr>
        <w:t>w odniesieniu do zbioru „Baza danych związanych z realizowaniem zadań Instytucji Zarządzającej przez Zarząd Woj</w:t>
      </w:r>
      <w:r w:rsidRPr="00A82565">
        <w:rPr>
          <w:rFonts w:asciiTheme="minorHAnsi" w:hAnsiTheme="minorHAnsi" w:cstheme="minorHAnsi"/>
          <w:bCs/>
        </w:rPr>
        <w:t xml:space="preserve">ewództwa </w:t>
      </w:r>
      <w:r w:rsidR="00A307CC">
        <w:rPr>
          <w:rFonts w:asciiTheme="minorHAnsi" w:hAnsiTheme="minorHAnsi" w:cstheme="minorHAnsi"/>
          <w:bCs/>
        </w:rPr>
        <w:t>Łódzkiego</w:t>
      </w:r>
      <w:r w:rsidRPr="00A82565">
        <w:rPr>
          <w:rFonts w:asciiTheme="minorHAnsi" w:hAnsiTheme="minorHAnsi" w:cstheme="minorHAnsi"/>
          <w:bCs/>
        </w:rPr>
        <w:t xml:space="preserve"> w ramach RPO W</w:t>
      </w:r>
      <w:r w:rsidR="00A307CC">
        <w:rPr>
          <w:rFonts w:asciiTheme="minorHAnsi" w:hAnsiTheme="minorHAnsi" w:cstheme="minorHAnsi"/>
          <w:bCs/>
        </w:rPr>
        <w:t>Ł</w:t>
      </w:r>
      <w:r w:rsidRPr="00A82565">
        <w:rPr>
          <w:rFonts w:asciiTheme="minorHAnsi" w:hAnsiTheme="minorHAnsi" w:cstheme="minorHAnsi"/>
          <w:bCs/>
        </w:rPr>
        <w:t xml:space="preserve"> 2014-2020</w:t>
      </w:r>
      <w:r w:rsidRPr="00A82565">
        <w:rPr>
          <w:rFonts w:asciiTheme="minorHAnsi" w:hAnsiTheme="minorHAnsi" w:cstheme="minorHAnsi"/>
        </w:rPr>
        <w:t>”:</w:t>
      </w:r>
    </w:p>
    <w:p w:rsidR="00A82565" w:rsidRPr="00A82565" w:rsidRDefault="00A82565" w:rsidP="00A82565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Theme="minorHAnsi" w:hAnsiTheme="minorHAnsi" w:cstheme="minorHAnsi"/>
        </w:rPr>
      </w:pPr>
      <w:r w:rsidRPr="00A82565">
        <w:rPr>
          <w:rFonts w:asciiTheme="minorHAnsi" w:hAnsiTheme="minorHAnsi" w:cstheme="minorHAnsi"/>
        </w:rPr>
        <w:t xml:space="preserve">rozporządzenia Parlamentu Europejskiego i Rady (UE) nr 1303/2013 z dnia </w:t>
      </w:r>
      <w:r w:rsidRPr="00A82565">
        <w:rPr>
          <w:rFonts w:asciiTheme="minorHAnsi" w:hAnsiTheme="minorHAnsi" w:cstheme="minorHAnsi"/>
        </w:rPr>
        <w:br/>
        <w:t xml:space="preserve">17 grudnia 2013 r. ustanawiającego wspólne przepisy dotyczące Europejskiego Funduszu Rozwoju Regionalnego, Europejskiego Funduszu Społecznego, Funduszu Spójności, Europejskiego Funduszu Rolnego </w:t>
      </w:r>
      <w:r w:rsidRPr="00A82565">
        <w:rPr>
          <w:rFonts w:asciiTheme="minorHAnsi" w:hAnsiTheme="minorHAnsi" w:cstheme="minorHAnsi"/>
        </w:rPr>
        <w:br/>
        <w:t xml:space="preserve">na rzecz Rozwoju Obszarów Wiejskich oraz Europejskiego Funduszu Morskiego i Rybackiego </w:t>
      </w:r>
      <w:r w:rsidRPr="00A82565">
        <w:rPr>
          <w:rFonts w:asciiTheme="minorHAnsi" w:hAnsiTheme="minorHAnsi" w:cstheme="minorHAnsi"/>
        </w:rPr>
        <w:br/>
      </w:r>
      <w:r w:rsidRPr="00A82565">
        <w:rPr>
          <w:rFonts w:asciiTheme="minorHAnsi" w:hAnsiTheme="minorHAnsi" w:cstheme="minorHAnsi"/>
        </w:rPr>
        <w:lastRenderedPageBreak/>
        <w:t>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A82565" w:rsidRPr="00A82565" w:rsidRDefault="00A82565" w:rsidP="00A82565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Theme="minorHAnsi" w:hAnsiTheme="minorHAnsi" w:cstheme="minorHAnsi"/>
        </w:rPr>
      </w:pPr>
      <w:r w:rsidRPr="00A82565">
        <w:rPr>
          <w:rFonts w:asciiTheme="minorHAnsi" w:hAnsiTheme="minorHAnsi" w:cstheme="minorHAnsi"/>
        </w:rPr>
        <w:t xml:space="preserve">rozporządzenia Parlamentu Europejskiego i Rady (UE) nr 1304/2013 z dnia 17 grudnia 2013 r. w sprawie Europejskiego Funduszu Społecznego i uchylającego rozporządzenie Rady (WE) nr 1081/2006 (Dz. Urz. UE L 347 </w:t>
      </w:r>
      <w:r>
        <w:rPr>
          <w:rFonts w:asciiTheme="minorHAnsi" w:hAnsiTheme="minorHAnsi" w:cstheme="minorHAnsi"/>
        </w:rPr>
        <w:br/>
      </w:r>
      <w:r w:rsidRPr="00A82565">
        <w:rPr>
          <w:rFonts w:asciiTheme="minorHAnsi" w:hAnsiTheme="minorHAnsi" w:cstheme="minorHAnsi"/>
        </w:rPr>
        <w:t>z 20.12.2013, str. 470, z późn. zm.),</w:t>
      </w:r>
    </w:p>
    <w:p w:rsidR="00A82565" w:rsidRPr="00A82565" w:rsidRDefault="00A82565" w:rsidP="00A82565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Theme="minorHAnsi" w:hAnsiTheme="minorHAnsi" w:cstheme="minorHAnsi"/>
        </w:rPr>
      </w:pPr>
      <w:r w:rsidRPr="00A82565">
        <w:rPr>
          <w:rFonts w:asciiTheme="minorHAnsi" w:hAnsiTheme="minorHAnsi" w:cstheme="minorHAnsi"/>
        </w:rPr>
        <w:t xml:space="preserve">ustawy z dnia 11 lipca 2014 r. o zasadach realizacji programów w zakresie polityki spójności finansowanych </w:t>
      </w:r>
      <w:r w:rsidRPr="00A82565">
        <w:rPr>
          <w:rFonts w:asciiTheme="minorHAnsi" w:hAnsiTheme="minorHAnsi" w:cstheme="minorHAnsi"/>
        </w:rPr>
        <w:br/>
        <w:t>w perspektywie finansowej 2014–2020 (Dz. U. z 2017 r. poz. 1460, z późn. zm.);</w:t>
      </w:r>
    </w:p>
    <w:p w:rsidR="00A82565" w:rsidRPr="00A82565" w:rsidRDefault="00A82565" w:rsidP="00A82565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Theme="minorHAnsi" w:hAnsiTheme="minorHAnsi" w:cstheme="minorHAnsi"/>
        </w:rPr>
      </w:pPr>
      <w:r w:rsidRPr="00A82565">
        <w:rPr>
          <w:rFonts w:asciiTheme="minorHAnsi" w:hAnsiTheme="minorHAnsi" w:cstheme="minorHAnsi"/>
        </w:rPr>
        <w:t>ustawy z dnia 27 sierpnia 2009 r. o finansach publicznych (Dz. U. z 2016 r. poz. 1870, z późn. zm.)</w:t>
      </w:r>
    </w:p>
    <w:p w:rsidR="00A82565" w:rsidRPr="00A82565" w:rsidRDefault="00A82565" w:rsidP="00A82565">
      <w:pPr>
        <w:pStyle w:val="Akapitzlist"/>
        <w:numPr>
          <w:ilvl w:val="1"/>
          <w:numId w:val="39"/>
        </w:numPr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A82565">
        <w:rPr>
          <w:rFonts w:asciiTheme="minorHAnsi" w:hAnsiTheme="minorHAnsi" w:cstheme="minorHAnsi"/>
        </w:rPr>
        <w:t xml:space="preserve">w odniesieniu do zbioru „Centralny system teleinformatyczny wspierający realizację programów operacyjnych”: </w:t>
      </w:r>
    </w:p>
    <w:p w:rsidR="00A82565" w:rsidRPr="00A82565" w:rsidRDefault="00A82565" w:rsidP="00A82565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Theme="minorHAnsi" w:hAnsiTheme="minorHAnsi" w:cstheme="minorHAnsi"/>
        </w:rPr>
      </w:pPr>
      <w:r w:rsidRPr="00A82565">
        <w:rPr>
          <w:rFonts w:asciiTheme="minorHAnsi" w:hAnsiTheme="minorHAnsi" w:cstheme="minorHAnsi"/>
        </w:rPr>
        <w:t xml:space="preserve">rozporządzenia Parlamentu Europejskiego i Rady (UE) nr 1303/2013 z dnia </w:t>
      </w:r>
      <w:r w:rsidRPr="00A82565">
        <w:rPr>
          <w:rFonts w:asciiTheme="minorHAnsi" w:hAnsiTheme="minorHAnsi" w:cstheme="minorHAnsi"/>
        </w:rPr>
        <w:br/>
        <w:t xml:space="preserve">17 grudnia 2013 r. ustanawiającego wspólne przepisy dotyczące Europejskiego Funduszu Rozwoju Regionalnego, Europejskiego Funduszu Społecznego, Funduszu Spójności, Europejskiego Funduszu Rolnego </w:t>
      </w:r>
      <w:r>
        <w:rPr>
          <w:rFonts w:asciiTheme="minorHAnsi" w:hAnsiTheme="minorHAnsi" w:cstheme="minorHAnsi"/>
        </w:rPr>
        <w:br/>
      </w:r>
      <w:r w:rsidRPr="00A82565">
        <w:rPr>
          <w:rFonts w:asciiTheme="minorHAnsi" w:hAnsiTheme="minorHAnsi" w:cstheme="minorHAnsi"/>
        </w:rPr>
        <w:t xml:space="preserve">na rzecz Rozwoju Obszarów Wiejskich oraz Europejskiego Funduszu Morskiego i Rybackiego </w:t>
      </w:r>
      <w:r w:rsidRPr="00A82565">
        <w:rPr>
          <w:rFonts w:asciiTheme="minorHAnsi" w:hAnsiTheme="minorHAnsi" w:cstheme="minorHAnsi"/>
        </w:rPr>
        <w:br/>
        <w:t>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A82565" w:rsidRPr="00A82565" w:rsidRDefault="00A82565" w:rsidP="00A82565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Theme="minorHAnsi" w:hAnsiTheme="minorHAnsi" w:cstheme="minorHAnsi"/>
        </w:rPr>
      </w:pPr>
      <w:r w:rsidRPr="00A82565">
        <w:rPr>
          <w:rFonts w:asciiTheme="minorHAnsi" w:hAnsiTheme="minorHAnsi" w:cstheme="minorHAnsi"/>
        </w:rPr>
        <w:t xml:space="preserve">rozporządzenia Parlamentu Europejskiego i Rady (UE) nr 1304/2013 z dnia </w:t>
      </w:r>
      <w:r w:rsidRPr="00A82565">
        <w:rPr>
          <w:rFonts w:asciiTheme="minorHAnsi" w:hAnsiTheme="minorHAnsi" w:cstheme="minorHAnsi"/>
        </w:rPr>
        <w:br/>
        <w:t>17 grudnia 2013 r. w sprawie Europejskiego Funduszu Społecznego i uchylającego rozporządzenie Rady (WE) nr 1081/2006,</w:t>
      </w:r>
    </w:p>
    <w:p w:rsidR="00A82565" w:rsidRPr="00A82565" w:rsidRDefault="00A82565" w:rsidP="00A82565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Theme="minorHAnsi" w:hAnsiTheme="minorHAnsi" w:cstheme="minorHAnsi"/>
        </w:rPr>
      </w:pPr>
      <w:r w:rsidRPr="00A82565">
        <w:rPr>
          <w:rFonts w:asciiTheme="minorHAnsi" w:hAnsiTheme="minorHAnsi" w:cstheme="minorHAnsi"/>
        </w:rPr>
        <w:t xml:space="preserve">ustawy z dnia 11 lipca 2014 r. o zasadach realizacji programów w zakresie polityki spójności finansowanych </w:t>
      </w:r>
      <w:r w:rsidRPr="00A82565">
        <w:rPr>
          <w:rFonts w:asciiTheme="minorHAnsi" w:hAnsiTheme="minorHAnsi" w:cstheme="minorHAnsi"/>
        </w:rPr>
        <w:br/>
        <w:t>w perspektywie finansowej 2014–2020 (Dz. U. z 2017 r. poz. 1460, z późn. zm.),</w:t>
      </w:r>
    </w:p>
    <w:p w:rsidR="00A82565" w:rsidRPr="00A82565" w:rsidRDefault="00A82565" w:rsidP="00A82565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Theme="minorHAnsi" w:hAnsiTheme="minorHAnsi" w:cstheme="minorHAnsi"/>
        </w:rPr>
      </w:pPr>
      <w:r w:rsidRPr="00A82565">
        <w:rPr>
          <w:rFonts w:asciiTheme="minorHAnsi" w:hAnsiTheme="minorHAnsi" w:cstheme="minorHAnsi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A82565">
        <w:rPr>
          <w:rFonts w:asciiTheme="minorHAnsi" w:hAnsiTheme="minorHAnsi" w:cstheme="minorHAnsi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</w:t>
      </w:r>
    </w:p>
    <w:p w:rsidR="00A82565" w:rsidRPr="00A82565" w:rsidRDefault="00A82565" w:rsidP="00A82565">
      <w:pPr>
        <w:pStyle w:val="Akapitzlist"/>
        <w:numPr>
          <w:ilvl w:val="0"/>
          <w:numId w:val="39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82565">
        <w:rPr>
          <w:rFonts w:asciiTheme="minorHAnsi" w:hAnsiTheme="minorHAnsi" w:cstheme="minorHAnsi"/>
        </w:rPr>
        <w:t xml:space="preserve">Odbiorcami moich danych osobowych będą: Instytucja Zarządzająca i Instytucje Pośredniczące Regionalnym Programem Operacyjnym Województwa </w:t>
      </w:r>
      <w:r w:rsidR="00A307CC">
        <w:rPr>
          <w:rFonts w:asciiTheme="minorHAnsi" w:hAnsiTheme="minorHAnsi" w:cstheme="minorHAnsi"/>
        </w:rPr>
        <w:t>Łódzkiego</w:t>
      </w:r>
      <w:r w:rsidR="003650C2">
        <w:rPr>
          <w:rFonts w:asciiTheme="minorHAnsi" w:hAnsiTheme="minorHAnsi" w:cstheme="minorHAnsi"/>
        </w:rPr>
        <w:t xml:space="preserve"> 2014-</w:t>
      </w:r>
      <w:r w:rsidRPr="00A82565">
        <w:rPr>
          <w:rFonts w:asciiTheme="minorHAnsi" w:hAnsiTheme="minorHAnsi" w:cstheme="minorHAnsi"/>
        </w:rPr>
        <w:t>2020, Minister właściwy ds. rozwoju regionalnego, Beneficjent, Partner</w:t>
      </w:r>
      <w:r w:rsidRPr="00A82565">
        <w:rPr>
          <w:rStyle w:val="Odwoanieprzypisudolnego"/>
          <w:rFonts w:asciiTheme="minorHAnsi" w:hAnsiTheme="minorHAnsi" w:cstheme="minorHAnsi"/>
        </w:rPr>
        <w:footnoteReference w:id="2"/>
      </w:r>
      <w:r w:rsidRPr="00A82565">
        <w:rPr>
          <w:rFonts w:asciiTheme="minorHAnsi" w:hAnsiTheme="minorHAnsi" w:cstheme="minorHAnsi"/>
        </w:rPr>
        <w:t xml:space="preserve">  oraz podmioty, które na zlecenie beneficjenta uczestniczą w realizacji projektu. </w:t>
      </w:r>
      <w:r w:rsidRPr="00A82565">
        <w:rPr>
          <w:rFonts w:asciiTheme="minorHAnsi" w:hAnsiTheme="minorHAnsi" w:cstheme="minorHAnsi"/>
        </w:rPr>
        <w:br/>
        <w:t xml:space="preserve">Dane osobowe mogą zostać przekazane podmiotom realizującym badania ewaluacyjne na zlecenie Ministra właściwego ds. rozwoju regionalnego, Instytucji Zarządzającej Regionalnym Programem Operacyjnym </w:t>
      </w:r>
      <w:r w:rsidRPr="00A82565">
        <w:rPr>
          <w:rFonts w:asciiTheme="minorHAnsi" w:hAnsiTheme="minorHAnsi" w:cstheme="minorHAnsi"/>
        </w:rPr>
        <w:lastRenderedPageBreak/>
        <w:t xml:space="preserve">Województwa </w:t>
      </w:r>
      <w:r w:rsidR="00A307CC">
        <w:rPr>
          <w:rFonts w:asciiTheme="minorHAnsi" w:hAnsiTheme="minorHAnsi" w:cstheme="minorHAnsi"/>
        </w:rPr>
        <w:t>Łódzkiego</w:t>
      </w:r>
      <w:r w:rsidR="003650C2">
        <w:rPr>
          <w:rFonts w:asciiTheme="minorHAnsi" w:hAnsiTheme="minorHAnsi" w:cstheme="minorHAnsi"/>
        </w:rPr>
        <w:t xml:space="preserve"> 2014-</w:t>
      </w:r>
      <w:r w:rsidRPr="00A82565">
        <w:rPr>
          <w:rFonts w:asciiTheme="minorHAnsi" w:hAnsiTheme="minorHAnsi" w:cstheme="minorHAnsi"/>
        </w:rPr>
        <w:t xml:space="preserve">2020 lub beneficjenta. Dane osobowe mogą zostać również powierzone specjalistycznym firmom, realizującym na zlecenie Ministra właściwego ds. rozwoju regionalnego, Instytucji Zarządzającej Regionalnym Programem Operacyjnym Województwa </w:t>
      </w:r>
      <w:r w:rsidR="00A307CC">
        <w:rPr>
          <w:rFonts w:asciiTheme="minorHAnsi" w:hAnsiTheme="minorHAnsi" w:cstheme="minorHAnsi"/>
        </w:rPr>
        <w:t>Łódzkiego</w:t>
      </w:r>
      <w:r w:rsidR="003650C2">
        <w:rPr>
          <w:rFonts w:asciiTheme="minorHAnsi" w:hAnsiTheme="minorHAnsi" w:cstheme="minorHAnsi"/>
        </w:rPr>
        <w:t xml:space="preserve"> 2014-</w:t>
      </w:r>
      <w:r w:rsidRPr="00A82565">
        <w:rPr>
          <w:rFonts w:asciiTheme="minorHAnsi" w:hAnsiTheme="minorHAnsi" w:cstheme="minorHAnsi"/>
        </w:rPr>
        <w:t>2020 oraz beneficjenta kontrole i audyt w ramach RPO W</w:t>
      </w:r>
      <w:r w:rsidR="00A307CC">
        <w:rPr>
          <w:rFonts w:asciiTheme="minorHAnsi" w:hAnsiTheme="minorHAnsi" w:cstheme="minorHAnsi"/>
        </w:rPr>
        <w:t>Ł</w:t>
      </w:r>
      <w:r w:rsidR="003650C2">
        <w:rPr>
          <w:rFonts w:asciiTheme="minorHAnsi" w:hAnsiTheme="minorHAnsi" w:cstheme="minorHAnsi"/>
        </w:rPr>
        <w:t xml:space="preserve"> 2014-</w:t>
      </w:r>
      <w:r w:rsidRPr="00A82565">
        <w:rPr>
          <w:rFonts w:asciiTheme="minorHAnsi" w:hAnsiTheme="minorHAnsi" w:cstheme="minorHAnsi"/>
        </w:rPr>
        <w:t>2020;</w:t>
      </w:r>
    </w:p>
    <w:p w:rsidR="00A82565" w:rsidRPr="00A82565" w:rsidRDefault="00A82565" w:rsidP="00A82565">
      <w:pPr>
        <w:pStyle w:val="Akapitzlist"/>
        <w:numPr>
          <w:ilvl w:val="0"/>
          <w:numId w:val="39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82565">
        <w:rPr>
          <w:rFonts w:asciiTheme="minorHAnsi" w:hAnsiTheme="minorHAnsi" w:cstheme="minorHAnsi"/>
        </w:rPr>
        <w:t xml:space="preserve">Moje dane osobowe będą przechowywane przez okres niezbędny na potrzeby rozliczenia projektu, na potrzeby rozliczenia i zamknięcia Regionalnego Programu Operacyjnego  Województwa </w:t>
      </w:r>
      <w:r w:rsidR="00A307CC">
        <w:rPr>
          <w:rFonts w:asciiTheme="minorHAnsi" w:hAnsiTheme="minorHAnsi" w:cstheme="minorHAnsi"/>
        </w:rPr>
        <w:t>Łódzkiego</w:t>
      </w:r>
      <w:r w:rsidR="00147014">
        <w:rPr>
          <w:rFonts w:asciiTheme="minorHAnsi" w:hAnsiTheme="minorHAnsi" w:cstheme="minorHAnsi"/>
        </w:rPr>
        <w:t xml:space="preserve"> 2014-</w:t>
      </w:r>
      <w:r w:rsidRPr="00A82565">
        <w:rPr>
          <w:rFonts w:asciiTheme="minorHAnsi" w:hAnsiTheme="minorHAnsi" w:cstheme="minorHAnsi"/>
        </w:rPr>
        <w:t xml:space="preserve">2020 </w:t>
      </w:r>
      <w:r w:rsidRPr="00A82565">
        <w:rPr>
          <w:rFonts w:asciiTheme="minorHAnsi" w:hAnsiTheme="minorHAnsi" w:cstheme="minorHAnsi"/>
        </w:rPr>
        <w:br/>
      </w:r>
      <w:r w:rsidRPr="00A82565">
        <w:rPr>
          <w:rFonts w:asciiTheme="minorHAnsi" w:hAnsiTheme="minorHAnsi" w:cstheme="minorHAnsi"/>
          <w:lang w:eastAsia="ar-SA"/>
        </w:rPr>
        <w:t>oraz do czasu zakończenia archiwizowania dokumentacji</w:t>
      </w:r>
      <w:r w:rsidRPr="00A82565">
        <w:rPr>
          <w:rFonts w:asciiTheme="minorHAnsi" w:hAnsiTheme="minorHAnsi" w:cstheme="minorHAnsi"/>
        </w:rPr>
        <w:t>;</w:t>
      </w:r>
    </w:p>
    <w:p w:rsidR="00A82565" w:rsidRPr="00A82565" w:rsidRDefault="00A82565" w:rsidP="00A82565">
      <w:pPr>
        <w:pStyle w:val="Akapitzlist"/>
        <w:numPr>
          <w:ilvl w:val="0"/>
          <w:numId w:val="39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82565">
        <w:rPr>
          <w:rFonts w:asciiTheme="minorHAnsi" w:hAnsiTheme="minorHAnsi" w:cstheme="minorHAnsi"/>
        </w:rPr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</w:t>
      </w:r>
    </w:p>
    <w:p w:rsidR="00A82565" w:rsidRPr="00A82565" w:rsidRDefault="00A82565" w:rsidP="00A82565">
      <w:pPr>
        <w:pStyle w:val="Akapitzlist"/>
        <w:numPr>
          <w:ilvl w:val="0"/>
          <w:numId w:val="39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82565">
        <w:rPr>
          <w:rFonts w:asciiTheme="minorHAnsi" w:hAnsiTheme="minorHAnsi" w:cstheme="minorHAnsi"/>
        </w:rPr>
        <w:t>Mam prawo wniesienia skargi do Prezesa Urzędu Ochrony Danych, gdy uznam, iż przetwarzanie danych osobowych narusza przepisy RODO;</w:t>
      </w:r>
    </w:p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9"/>
        <w:gridCol w:w="511"/>
        <w:gridCol w:w="4530"/>
      </w:tblGrid>
      <w:tr w:rsidR="000A1333" w:rsidRPr="00A82565" w:rsidTr="000A1333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Pr="00A82565" w:rsidRDefault="000A1333" w:rsidP="00A82565">
            <w:pPr>
              <w:tabs>
                <w:tab w:val="left" w:pos="5400"/>
              </w:tabs>
              <w:spacing w:after="0" w:line="360" w:lineRule="auto"/>
              <w:jc w:val="center"/>
              <w:rPr>
                <w:rFonts w:cstheme="minorHAnsi"/>
              </w:rPr>
            </w:pPr>
            <w:bookmarkStart w:id="2" w:name="_Hlk524714436"/>
          </w:p>
          <w:p w:rsidR="000A1333" w:rsidRPr="00A82565" w:rsidRDefault="000A1333" w:rsidP="00A82565">
            <w:pPr>
              <w:tabs>
                <w:tab w:val="left" w:pos="5400"/>
              </w:tabs>
              <w:spacing w:after="0" w:line="360" w:lineRule="auto"/>
              <w:jc w:val="center"/>
              <w:rPr>
                <w:rFonts w:cstheme="minorHAnsi"/>
              </w:rPr>
            </w:pPr>
          </w:p>
          <w:p w:rsidR="000A1333" w:rsidRPr="00A82565" w:rsidRDefault="000A1333" w:rsidP="00A82565">
            <w:pPr>
              <w:tabs>
                <w:tab w:val="left" w:pos="5400"/>
              </w:tabs>
              <w:spacing w:after="0" w:line="360" w:lineRule="auto"/>
              <w:jc w:val="center"/>
              <w:rPr>
                <w:rFonts w:cstheme="minorHAnsi"/>
              </w:rPr>
            </w:pPr>
          </w:p>
          <w:p w:rsidR="000A1333" w:rsidRPr="00A82565" w:rsidRDefault="000A1333" w:rsidP="00A82565">
            <w:pPr>
              <w:tabs>
                <w:tab w:val="left" w:pos="5400"/>
              </w:tabs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1333" w:rsidRPr="00A82565" w:rsidRDefault="000A1333" w:rsidP="00A82565">
            <w:pPr>
              <w:tabs>
                <w:tab w:val="left" w:pos="5400"/>
              </w:tabs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Pr="00A82565" w:rsidRDefault="000A1333" w:rsidP="00A82565">
            <w:pPr>
              <w:tabs>
                <w:tab w:val="left" w:pos="5400"/>
              </w:tabs>
              <w:spacing w:after="0" w:line="360" w:lineRule="auto"/>
              <w:jc w:val="center"/>
              <w:rPr>
                <w:rFonts w:cstheme="minorHAnsi"/>
              </w:rPr>
            </w:pPr>
          </w:p>
        </w:tc>
      </w:tr>
      <w:tr w:rsidR="000A1333" w:rsidRPr="00A82565" w:rsidTr="000A1333">
        <w:tc>
          <w:tcPr>
            <w:tcW w:w="4530" w:type="dxa"/>
            <w:gridSpan w:val="2"/>
            <w:tcBorders>
              <w:bottom w:val="nil"/>
            </w:tcBorders>
          </w:tcPr>
          <w:p w:rsidR="000A1333" w:rsidRPr="00A82565" w:rsidRDefault="000A1333" w:rsidP="00A82565">
            <w:pPr>
              <w:tabs>
                <w:tab w:val="left" w:pos="5400"/>
              </w:tabs>
              <w:spacing w:after="0" w:line="360" w:lineRule="auto"/>
              <w:jc w:val="center"/>
              <w:rPr>
                <w:rFonts w:cstheme="minorHAnsi"/>
              </w:rPr>
            </w:pPr>
            <w:r w:rsidRPr="00A82565">
              <w:rPr>
                <w:rFonts w:cstheme="minorHAnsi"/>
              </w:rPr>
              <w:t>Miejscowość i data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0A1333" w:rsidRPr="00A82565" w:rsidRDefault="000A1333" w:rsidP="00015EB8">
            <w:pPr>
              <w:tabs>
                <w:tab w:val="left" w:pos="5400"/>
              </w:tabs>
              <w:spacing w:after="0" w:line="360" w:lineRule="auto"/>
              <w:jc w:val="center"/>
              <w:rPr>
                <w:rFonts w:cstheme="minorHAnsi"/>
              </w:rPr>
            </w:pPr>
            <w:r w:rsidRPr="00A82565">
              <w:rPr>
                <w:rFonts w:cstheme="minorHAnsi"/>
              </w:rPr>
              <w:t>Czytelny podpis uczestniczki/ka</w:t>
            </w:r>
          </w:p>
        </w:tc>
      </w:tr>
    </w:tbl>
    <w:p w:rsidR="000A1333" w:rsidRPr="00A82565" w:rsidRDefault="000A1333" w:rsidP="00A82565">
      <w:pPr>
        <w:tabs>
          <w:tab w:val="left" w:pos="5400"/>
        </w:tabs>
        <w:spacing w:after="0" w:line="360" w:lineRule="auto"/>
        <w:jc w:val="center"/>
        <w:rPr>
          <w:rFonts w:cstheme="minorHAnsi"/>
        </w:rPr>
      </w:pPr>
      <w:r w:rsidRPr="00A82565">
        <w:rPr>
          <w:rFonts w:cstheme="minorHAnsi"/>
        </w:rPr>
        <w:tab/>
      </w:r>
      <w:bookmarkEnd w:id="2"/>
    </w:p>
    <w:sectPr w:rsidR="000A1333" w:rsidRPr="00A82565" w:rsidSect="000A1333">
      <w:head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340" w:footer="5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FA4" w:rsidRDefault="000C4FA4">
      <w:r>
        <w:separator/>
      </w:r>
    </w:p>
  </w:endnote>
  <w:endnote w:type="continuationSeparator" w:id="1">
    <w:p w:rsidR="000C4FA4" w:rsidRDefault="000C4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EA" w:rsidRPr="00B01F08" w:rsidRDefault="009A0EEA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FA4" w:rsidRDefault="000C4FA4">
      <w:r>
        <w:separator/>
      </w:r>
    </w:p>
  </w:footnote>
  <w:footnote w:type="continuationSeparator" w:id="1">
    <w:p w:rsidR="000C4FA4" w:rsidRDefault="000C4FA4">
      <w:r>
        <w:continuationSeparator/>
      </w:r>
    </w:p>
  </w:footnote>
  <w:footnote w:id="2">
    <w:p w:rsidR="00A82565" w:rsidRPr="00A82565" w:rsidRDefault="00A82565" w:rsidP="00A82565">
      <w:pPr>
        <w:pStyle w:val="Tekstprzypisudolnego"/>
        <w:rPr>
          <w:sz w:val="16"/>
          <w:szCs w:val="16"/>
        </w:rPr>
      </w:pPr>
      <w:r w:rsidRPr="00A82565">
        <w:rPr>
          <w:rStyle w:val="Odwoanieprzypisudolnego"/>
          <w:sz w:val="16"/>
          <w:szCs w:val="16"/>
        </w:rPr>
        <w:footnoteRef/>
      </w:r>
      <w:r w:rsidRPr="00A82565">
        <w:rPr>
          <w:sz w:val="16"/>
          <w:szCs w:val="16"/>
        </w:rPr>
        <w:t xml:space="preserve"> Jeśli dotyczy.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EA" w:rsidRPr="00121D2B" w:rsidRDefault="00874D11" w:rsidP="001C2C42">
    <w:pPr>
      <w:pStyle w:val="Nagwek"/>
    </w:pPr>
    <w:sdt>
      <w:sdtPr>
        <w:id w:val="28555063"/>
        <w:docPartObj>
          <w:docPartGallery w:val="Page Numbers (Margins)"/>
          <w:docPartUnique/>
        </w:docPartObj>
      </w:sdtPr>
      <w:sdtContent>
        <w:r>
          <w:rPr>
            <w:noProof/>
          </w:rPr>
          <w:pict>
            <v:rect id="Rectangle 1" o:spid="_x0000_s6145" style="position:absolute;margin-left:0;margin-top:0;width:54.85pt;height:171.9pt;z-index:25166080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9A0EEA" w:rsidRDefault="009A0EEA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874D11" w:rsidRPr="00874D11">
                      <w:fldChar w:fldCharType="begin"/>
                    </w:r>
                    <w:r>
                      <w:instrText xml:space="preserve"> PAGE    \* MERGEFORMAT </w:instrText>
                    </w:r>
                    <w:r w:rsidR="00874D11" w:rsidRPr="00874D11">
                      <w:fldChar w:fldCharType="separate"/>
                    </w:r>
                    <w:r w:rsidR="003650C2" w:rsidRPr="003650C2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3</w:t>
                    </w:r>
                    <w:r w:rsidR="00874D11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A307CC" w:rsidRPr="00A307CC">
      <w:rPr>
        <w:noProof/>
      </w:rPr>
      <w:drawing>
        <wp:inline distT="0" distB="0" distL="0" distR="0">
          <wp:extent cx="5943600" cy="7715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EA" w:rsidRDefault="009A0EEA">
    <w:pPr>
      <w:pStyle w:val="Nagwek"/>
    </w:pPr>
  </w:p>
  <w:p w:rsidR="009A0EEA" w:rsidRDefault="009A0EEA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61A553D"/>
    <w:multiLevelType w:val="hybridMultilevel"/>
    <w:tmpl w:val="1750A15A"/>
    <w:lvl w:ilvl="0" w:tplc="EA820E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A1423C"/>
    <w:multiLevelType w:val="hybridMultilevel"/>
    <w:tmpl w:val="874A9EA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0C99043E"/>
    <w:multiLevelType w:val="hybridMultilevel"/>
    <w:tmpl w:val="3AC63E14"/>
    <w:lvl w:ilvl="0" w:tplc="DB48F1E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07E96"/>
    <w:multiLevelType w:val="hybridMultilevel"/>
    <w:tmpl w:val="A3C09DCA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EF76C8"/>
    <w:multiLevelType w:val="hybridMultilevel"/>
    <w:tmpl w:val="F676BD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E3DC1"/>
    <w:multiLevelType w:val="hybridMultilevel"/>
    <w:tmpl w:val="8D94EF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827A4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FB7BDC"/>
    <w:multiLevelType w:val="hybridMultilevel"/>
    <w:tmpl w:val="19AAD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F87BA6"/>
    <w:multiLevelType w:val="hybridMultilevel"/>
    <w:tmpl w:val="EE5CC38E"/>
    <w:lvl w:ilvl="0" w:tplc="B6AA443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816A88"/>
    <w:multiLevelType w:val="hybridMultilevel"/>
    <w:tmpl w:val="6200F80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2D265091"/>
    <w:multiLevelType w:val="hybridMultilevel"/>
    <w:tmpl w:val="4C16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3748E"/>
    <w:multiLevelType w:val="hybridMultilevel"/>
    <w:tmpl w:val="914A71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09D23B6"/>
    <w:multiLevelType w:val="hybridMultilevel"/>
    <w:tmpl w:val="CD2E166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859C4A6C">
      <w:start w:val="1"/>
      <w:numFmt w:val="decimal"/>
      <w:lvlText w:val="%2)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35217A02"/>
    <w:multiLevelType w:val="hybridMultilevel"/>
    <w:tmpl w:val="0ED8C4A8"/>
    <w:lvl w:ilvl="0" w:tplc="1BE0B5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73725E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B20F89"/>
    <w:multiLevelType w:val="hybridMultilevel"/>
    <w:tmpl w:val="65D2A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B24DC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143CBB"/>
    <w:multiLevelType w:val="hybridMultilevel"/>
    <w:tmpl w:val="008A12AA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F12596"/>
    <w:multiLevelType w:val="hybridMultilevel"/>
    <w:tmpl w:val="EA600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B391E"/>
    <w:multiLevelType w:val="hybridMultilevel"/>
    <w:tmpl w:val="D3C83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EE2116"/>
    <w:multiLevelType w:val="hybridMultilevel"/>
    <w:tmpl w:val="2624A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EB5D8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="TrebuchetM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5349F0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626964"/>
    <w:multiLevelType w:val="hybridMultilevel"/>
    <w:tmpl w:val="E1563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B54601"/>
    <w:multiLevelType w:val="hybridMultilevel"/>
    <w:tmpl w:val="A914E104"/>
    <w:lvl w:ilvl="0" w:tplc="B55894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C131082"/>
    <w:multiLevelType w:val="hybridMultilevel"/>
    <w:tmpl w:val="F2426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C034AE"/>
    <w:multiLevelType w:val="hybridMultilevel"/>
    <w:tmpl w:val="5426C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2E61D5"/>
    <w:multiLevelType w:val="hybridMultilevel"/>
    <w:tmpl w:val="DA2AF8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CC76D1A"/>
    <w:multiLevelType w:val="hybridMultilevel"/>
    <w:tmpl w:val="821A9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D563BD"/>
    <w:multiLevelType w:val="hybridMultilevel"/>
    <w:tmpl w:val="A33EF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>
    <w:nsid w:val="72E80002"/>
    <w:multiLevelType w:val="hybridMultilevel"/>
    <w:tmpl w:val="59FC6D8E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7182054"/>
    <w:multiLevelType w:val="hybridMultilevel"/>
    <w:tmpl w:val="330CC75C"/>
    <w:lvl w:ilvl="0" w:tplc="CA62C83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3A1FC8"/>
    <w:multiLevelType w:val="hybridMultilevel"/>
    <w:tmpl w:val="124439AE"/>
    <w:lvl w:ilvl="0" w:tplc="2D580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9341D8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334824"/>
    <w:multiLevelType w:val="hybridMultilevel"/>
    <w:tmpl w:val="A8C070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487644"/>
    <w:multiLevelType w:val="hybridMultilevel"/>
    <w:tmpl w:val="C1B49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F84551"/>
    <w:multiLevelType w:val="hybridMultilevel"/>
    <w:tmpl w:val="F46A3328"/>
    <w:lvl w:ilvl="0" w:tplc="FE8009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21"/>
  </w:num>
  <w:num w:numId="4">
    <w:abstractNumId w:val="25"/>
  </w:num>
  <w:num w:numId="5">
    <w:abstractNumId w:val="35"/>
  </w:num>
  <w:num w:numId="6">
    <w:abstractNumId w:val="43"/>
  </w:num>
  <w:num w:numId="7">
    <w:abstractNumId w:val="22"/>
  </w:num>
  <w:num w:numId="8">
    <w:abstractNumId w:val="19"/>
  </w:num>
  <w:num w:numId="9">
    <w:abstractNumId w:val="38"/>
  </w:num>
  <w:num w:numId="10">
    <w:abstractNumId w:val="39"/>
  </w:num>
  <w:num w:numId="11">
    <w:abstractNumId w:val="32"/>
  </w:num>
  <w:num w:numId="12">
    <w:abstractNumId w:val="37"/>
  </w:num>
  <w:num w:numId="13">
    <w:abstractNumId w:val="41"/>
  </w:num>
  <w:num w:numId="14">
    <w:abstractNumId w:val="9"/>
  </w:num>
  <w:num w:numId="15">
    <w:abstractNumId w:val="18"/>
  </w:num>
  <w:num w:numId="16">
    <w:abstractNumId w:val="34"/>
  </w:num>
  <w:num w:numId="17">
    <w:abstractNumId w:val="5"/>
  </w:num>
  <w:num w:numId="18">
    <w:abstractNumId w:val="30"/>
  </w:num>
  <w:num w:numId="19">
    <w:abstractNumId w:val="33"/>
  </w:num>
  <w:num w:numId="20">
    <w:abstractNumId w:val="7"/>
  </w:num>
  <w:num w:numId="21">
    <w:abstractNumId w:val="15"/>
  </w:num>
  <w:num w:numId="22">
    <w:abstractNumId w:val="28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23"/>
  </w:num>
  <w:num w:numId="26">
    <w:abstractNumId w:val="11"/>
  </w:num>
  <w:num w:numId="27">
    <w:abstractNumId w:val="8"/>
  </w:num>
  <w:num w:numId="28">
    <w:abstractNumId w:val="42"/>
  </w:num>
  <w:num w:numId="29">
    <w:abstractNumId w:val="24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36"/>
  </w:num>
  <w:num w:numId="36">
    <w:abstractNumId w:val="20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6"/>
  </w:num>
  <w:num w:numId="41">
    <w:abstractNumId w:val="6"/>
  </w:num>
  <w:num w:numId="42">
    <w:abstractNumId w:val="29"/>
  </w:num>
  <w:num w:numId="43">
    <w:abstractNumId w:val="14"/>
  </w:num>
  <w:num w:numId="44">
    <w:abstractNumId w:val="13"/>
  </w:num>
  <w:num w:numId="45">
    <w:abstractNumId w:val="31"/>
  </w:num>
  <w:num w:numId="46">
    <w:abstractNumId w:val="10"/>
  </w:num>
  <w:num w:numId="47">
    <w:abstractNumId w:val="2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8F7811"/>
    <w:rsid w:val="00007A3C"/>
    <w:rsid w:val="00014C3B"/>
    <w:rsid w:val="00015EB8"/>
    <w:rsid w:val="00016286"/>
    <w:rsid w:val="000203ED"/>
    <w:rsid w:val="00021D4B"/>
    <w:rsid w:val="00033C65"/>
    <w:rsid w:val="00033E59"/>
    <w:rsid w:val="0005605C"/>
    <w:rsid w:val="000610BD"/>
    <w:rsid w:val="00061F20"/>
    <w:rsid w:val="00064C7C"/>
    <w:rsid w:val="000656ED"/>
    <w:rsid w:val="00076630"/>
    <w:rsid w:val="0008013F"/>
    <w:rsid w:val="00080D83"/>
    <w:rsid w:val="00086195"/>
    <w:rsid w:val="00086D4B"/>
    <w:rsid w:val="00090FF3"/>
    <w:rsid w:val="00094A5C"/>
    <w:rsid w:val="000A1333"/>
    <w:rsid w:val="000B1F40"/>
    <w:rsid w:val="000C1061"/>
    <w:rsid w:val="000C4FA4"/>
    <w:rsid w:val="000D283E"/>
    <w:rsid w:val="000E251B"/>
    <w:rsid w:val="000E2D31"/>
    <w:rsid w:val="000F001E"/>
    <w:rsid w:val="000F297E"/>
    <w:rsid w:val="000F2A4F"/>
    <w:rsid w:val="00105C05"/>
    <w:rsid w:val="00107ABE"/>
    <w:rsid w:val="00110D14"/>
    <w:rsid w:val="00111318"/>
    <w:rsid w:val="00113C3C"/>
    <w:rsid w:val="0012035A"/>
    <w:rsid w:val="00121588"/>
    <w:rsid w:val="00121D2B"/>
    <w:rsid w:val="00123294"/>
    <w:rsid w:val="00123502"/>
    <w:rsid w:val="00124D4A"/>
    <w:rsid w:val="00126521"/>
    <w:rsid w:val="001304E7"/>
    <w:rsid w:val="00130B23"/>
    <w:rsid w:val="00134B91"/>
    <w:rsid w:val="00136A57"/>
    <w:rsid w:val="0014073A"/>
    <w:rsid w:val="001423C1"/>
    <w:rsid w:val="00147014"/>
    <w:rsid w:val="00147562"/>
    <w:rsid w:val="001526BF"/>
    <w:rsid w:val="00155B13"/>
    <w:rsid w:val="00155BCB"/>
    <w:rsid w:val="00165710"/>
    <w:rsid w:val="001707C3"/>
    <w:rsid w:val="0017229D"/>
    <w:rsid w:val="00194248"/>
    <w:rsid w:val="0019727C"/>
    <w:rsid w:val="001A0764"/>
    <w:rsid w:val="001A185B"/>
    <w:rsid w:val="001A57D4"/>
    <w:rsid w:val="001B210F"/>
    <w:rsid w:val="001C2C42"/>
    <w:rsid w:val="001C57F7"/>
    <w:rsid w:val="001D125A"/>
    <w:rsid w:val="001D57D1"/>
    <w:rsid w:val="001E69B0"/>
    <w:rsid w:val="00200B8F"/>
    <w:rsid w:val="00201B8F"/>
    <w:rsid w:val="002076C3"/>
    <w:rsid w:val="002125AC"/>
    <w:rsid w:val="00231E3E"/>
    <w:rsid w:val="00241C1F"/>
    <w:rsid w:val="002425AE"/>
    <w:rsid w:val="00242FBC"/>
    <w:rsid w:val="0025384B"/>
    <w:rsid w:val="0026556D"/>
    <w:rsid w:val="0026611F"/>
    <w:rsid w:val="0028273F"/>
    <w:rsid w:val="00294DCD"/>
    <w:rsid w:val="002A1A0C"/>
    <w:rsid w:val="002B45AB"/>
    <w:rsid w:val="002B4D0B"/>
    <w:rsid w:val="002C460A"/>
    <w:rsid w:val="002C6347"/>
    <w:rsid w:val="002D3E20"/>
    <w:rsid w:val="002D4D14"/>
    <w:rsid w:val="002E4001"/>
    <w:rsid w:val="002F1742"/>
    <w:rsid w:val="002F643B"/>
    <w:rsid w:val="003001A5"/>
    <w:rsid w:val="0030341B"/>
    <w:rsid w:val="00311E84"/>
    <w:rsid w:val="003150F8"/>
    <w:rsid w:val="00315901"/>
    <w:rsid w:val="00320145"/>
    <w:rsid w:val="00320AAC"/>
    <w:rsid w:val="00320F4A"/>
    <w:rsid w:val="00321AF2"/>
    <w:rsid w:val="00324037"/>
    <w:rsid w:val="00325198"/>
    <w:rsid w:val="00326A05"/>
    <w:rsid w:val="003273B9"/>
    <w:rsid w:val="00331A67"/>
    <w:rsid w:val="00333DFF"/>
    <w:rsid w:val="00335419"/>
    <w:rsid w:val="003400D6"/>
    <w:rsid w:val="003420DB"/>
    <w:rsid w:val="003430E4"/>
    <w:rsid w:val="00347C3A"/>
    <w:rsid w:val="0035022B"/>
    <w:rsid w:val="0035104A"/>
    <w:rsid w:val="00352F96"/>
    <w:rsid w:val="0035482A"/>
    <w:rsid w:val="003613C6"/>
    <w:rsid w:val="003619F2"/>
    <w:rsid w:val="00364609"/>
    <w:rsid w:val="003650C2"/>
    <w:rsid w:val="00365820"/>
    <w:rsid w:val="003757AC"/>
    <w:rsid w:val="0038261F"/>
    <w:rsid w:val="00386B69"/>
    <w:rsid w:val="0039647A"/>
    <w:rsid w:val="003A6F6C"/>
    <w:rsid w:val="003B4D1E"/>
    <w:rsid w:val="003B73F6"/>
    <w:rsid w:val="003C554F"/>
    <w:rsid w:val="003D14CB"/>
    <w:rsid w:val="003D462C"/>
    <w:rsid w:val="003D4E6C"/>
    <w:rsid w:val="003E3058"/>
    <w:rsid w:val="003E41B9"/>
    <w:rsid w:val="003E6075"/>
    <w:rsid w:val="003E662A"/>
    <w:rsid w:val="003F0553"/>
    <w:rsid w:val="0040149C"/>
    <w:rsid w:val="00401A2F"/>
    <w:rsid w:val="00403C6D"/>
    <w:rsid w:val="004076D9"/>
    <w:rsid w:val="00414478"/>
    <w:rsid w:val="00416898"/>
    <w:rsid w:val="00422D78"/>
    <w:rsid w:val="00432B86"/>
    <w:rsid w:val="00436548"/>
    <w:rsid w:val="00437E7A"/>
    <w:rsid w:val="00440978"/>
    <w:rsid w:val="0045225B"/>
    <w:rsid w:val="00460367"/>
    <w:rsid w:val="00462271"/>
    <w:rsid w:val="0046356D"/>
    <w:rsid w:val="00463C9F"/>
    <w:rsid w:val="00471B08"/>
    <w:rsid w:val="00472E45"/>
    <w:rsid w:val="004809A0"/>
    <w:rsid w:val="004845BC"/>
    <w:rsid w:val="0048528E"/>
    <w:rsid w:val="004866B2"/>
    <w:rsid w:val="00486C34"/>
    <w:rsid w:val="00492BD3"/>
    <w:rsid w:val="00496284"/>
    <w:rsid w:val="00497F8F"/>
    <w:rsid w:val="004A3C3A"/>
    <w:rsid w:val="004B70BD"/>
    <w:rsid w:val="004C0F84"/>
    <w:rsid w:val="004C64C7"/>
    <w:rsid w:val="004D7D67"/>
    <w:rsid w:val="004D7F32"/>
    <w:rsid w:val="004F6075"/>
    <w:rsid w:val="004F7A51"/>
    <w:rsid w:val="00512DEE"/>
    <w:rsid w:val="005160DC"/>
    <w:rsid w:val="0052111D"/>
    <w:rsid w:val="00524BB1"/>
    <w:rsid w:val="005256DE"/>
    <w:rsid w:val="00525BD4"/>
    <w:rsid w:val="00527BA8"/>
    <w:rsid w:val="00532790"/>
    <w:rsid w:val="00543995"/>
    <w:rsid w:val="00544C70"/>
    <w:rsid w:val="005460CB"/>
    <w:rsid w:val="005517E4"/>
    <w:rsid w:val="005528FE"/>
    <w:rsid w:val="005760A9"/>
    <w:rsid w:val="005778EF"/>
    <w:rsid w:val="00587D6D"/>
    <w:rsid w:val="00594464"/>
    <w:rsid w:val="005A064D"/>
    <w:rsid w:val="005B04EE"/>
    <w:rsid w:val="005B50BC"/>
    <w:rsid w:val="005B621C"/>
    <w:rsid w:val="005B6DA4"/>
    <w:rsid w:val="005C208C"/>
    <w:rsid w:val="005C4D65"/>
    <w:rsid w:val="005C6F4F"/>
    <w:rsid w:val="005D1F9C"/>
    <w:rsid w:val="005D39EC"/>
    <w:rsid w:val="005D4067"/>
    <w:rsid w:val="005D7A4A"/>
    <w:rsid w:val="005E1FE9"/>
    <w:rsid w:val="005E5F20"/>
    <w:rsid w:val="005E7933"/>
    <w:rsid w:val="005F1933"/>
    <w:rsid w:val="005F3F18"/>
    <w:rsid w:val="00611B31"/>
    <w:rsid w:val="00622781"/>
    <w:rsid w:val="00622E47"/>
    <w:rsid w:val="006336D7"/>
    <w:rsid w:val="00633917"/>
    <w:rsid w:val="00637D07"/>
    <w:rsid w:val="00640BFF"/>
    <w:rsid w:val="00651168"/>
    <w:rsid w:val="00654CF8"/>
    <w:rsid w:val="00656036"/>
    <w:rsid w:val="0065659E"/>
    <w:rsid w:val="00662803"/>
    <w:rsid w:val="00684FCC"/>
    <w:rsid w:val="0069069F"/>
    <w:rsid w:val="00695F64"/>
    <w:rsid w:val="0069621B"/>
    <w:rsid w:val="006962BE"/>
    <w:rsid w:val="00697770"/>
    <w:rsid w:val="006B4267"/>
    <w:rsid w:val="006C2659"/>
    <w:rsid w:val="006C7A93"/>
    <w:rsid w:val="006E0FAA"/>
    <w:rsid w:val="006E2796"/>
    <w:rsid w:val="006E55A8"/>
    <w:rsid w:val="006E5CD3"/>
    <w:rsid w:val="006F209E"/>
    <w:rsid w:val="006F5009"/>
    <w:rsid w:val="006F5260"/>
    <w:rsid w:val="006F72B7"/>
    <w:rsid w:val="00701DA8"/>
    <w:rsid w:val="00704A83"/>
    <w:rsid w:val="00705FBF"/>
    <w:rsid w:val="00706976"/>
    <w:rsid w:val="007101C0"/>
    <w:rsid w:val="00713ABE"/>
    <w:rsid w:val="00717269"/>
    <w:rsid w:val="00726BCC"/>
    <w:rsid w:val="00727F94"/>
    <w:rsid w:val="0073035C"/>
    <w:rsid w:val="00731332"/>
    <w:rsid w:val="007316DC"/>
    <w:rsid w:val="00732337"/>
    <w:rsid w:val="007337EB"/>
    <w:rsid w:val="0073398E"/>
    <w:rsid w:val="00735BC5"/>
    <w:rsid w:val="00744E91"/>
    <w:rsid w:val="007453B8"/>
    <w:rsid w:val="007454AB"/>
    <w:rsid w:val="00745D18"/>
    <w:rsid w:val="0075206E"/>
    <w:rsid w:val="00762990"/>
    <w:rsid w:val="00765262"/>
    <w:rsid w:val="00771F0E"/>
    <w:rsid w:val="00775124"/>
    <w:rsid w:val="0077524D"/>
    <w:rsid w:val="00776530"/>
    <w:rsid w:val="00782AC4"/>
    <w:rsid w:val="007864DC"/>
    <w:rsid w:val="00786780"/>
    <w:rsid w:val="00791E8E"/>
    <w:rsid w:val="007957A7"/>
    <w:rsid w:val="007A0109"/>
    <w:rsid w:val="007A092E"/>
    <w:rsid w:val="007A1EA9"/>
    <w:rsid w:val="007A54B6"/>
    <w:rsid w:val="007B2500"/>
    <w:rsid w:val="007B7792"/>
    <w:rsid w:val="007C206D"/>
    <w:rsid w:val="007C7D97"/>
    <w:rsid w:val="007D3E62"/>
    <w:rsid w:val="007D5016"/>
    <w:rsid w:val="007D61D6"/>
    <w:rsid w:val="007E09CE"/>
    <w:rsid w:val="007E1B19"/>
    <w:rsid w:val="007E3131"/>
    <w:rsid w:val="007E5122"/>
    <w:rsid w:val="007F3623"/>
    <w:rsid w:val="008029F6"/>
    <w:rsid w:val="00803E5F"/>
    <w:rsid w:val="00816968"/>
    <w:rsid w:val="00816F60"/>
    <w:rsid w:val="00826238"/>
    <w:rsid w:val="00827311"/>
    <w:rsid w:val="00834BB4"/>
    <w:rsid w:val="00835187"/>
    <w:rsid w:val="00836CDF"/>
    <w:rsid w:val="00855508"/>
    <w:rsid w:val="008610C6"/>
    <w:rsid w:val="00872A5B"/>
    <w:rsid w:val="00873501"/>
    <w:rsid w:val="008737D8"/>
    <w:rsid w:val="00874D11"/>
    <w:rsid w:val="008754DB"/>
    <w:rsid w:val="00876326"/>
    <w:rsid w:val="00877A6A"/>
    <w:rsid w:val="00884898"/>
    <w:rsid w:val="008873A0"/>
    <w:rsid w:val="00890E8C"/>
    <w:rsid w:val="00891F10"/>
    <w:rsid w:val="008945D9"/>
    <w:rsid w:val="00895F03"/>
    <w:rsid w:val="00896EA5"/>
    <w:rsid w:val="008A2B08"/>
    <w:rsid w:val="008B0A5F"/>
    <w:rsid w:val="008C2C0D"/>
    <w:rsid w:val="008C5429"/>
    <w:rsid w:val="008C6D50"/>
    <w:rsid w:val="008D13C5"/>
    <w:rsid w:val="008D2D70"/>
    <w:rsid w:val="008D6DC0"/>
    <w:rsid w:val="008E4E28"/>
    <w:rsid w:val="008F2D9E"/>
    <w:rsid w:val="008F4345"/>
    <w:rsid w:val="008F7811"/>
    <w:rsid w:val="009006C6"/>
    <w:rsid w:val="00905985"/>
    <w:rsid w:val="00915520"/>
    <w:rsid w:val="0091750C"/>
    <w:rsid w:val="00924EE4"/>
    <w:rsid w:val="009305AB"/>
    <w:rsid w:val="00930B06"/>
    <w:rsid w:val="0093116D"/>
    <w:rsid w:val="00941535"/>
    <w:rsid w:val="00941ABF"/>
    <w:rsid w:val="0094695C"/>
    <w:rsid w:val="0095165B"/>
    <w:rsid w:val="0095178F"/>
    <w:rsid w:val="00952AE9"/>
    <w:rsid w:val="00955216"/>
    <w:rsid w:val="00963F0F"/>
    <w:rsid w:val="009662E0"/>
    <w:rsid w:val="0097157F"/>
    <w:rsid w:val="009729BB"/>
    <w:rsid w:val="00983C11"/>
    <w:rsid w:val="00985E1D"/>
    <w:rsid w:val="009874CC"/>
    <w:rsid w:val="009A0EEA"/>
    <w:rsid w:val="009B25CD"/>
    <w:rsid w:val="009B2AC6"/>
    <w:rsid w:val="009C0D0B"/>
    <w:rsid w:val="009D41E4"/>
    <w:rsid w:val="009D71C1"/>
    <w:rsid w:val="009E1754"/>
    <w:rsid w:val="009E4864"/>
    <w:rsid w:val="009F2CF0"/>
    <w:rsid w:val="009F75F2"/>
    <w:rsid w:val="00A04690"/>
    <w:rsid w:val="00A10276"/>
    <w:rsid w:val="00A122DC"/>
    <w:rsid w:val="00A14E5A"/>
    <w:rsid w:val="00A2176D"/>
    <w:rsid w:val="00A24361"/>
    <w:rsid w:val="00A24B70"/>
    <w:rsid w:val="00A307CC"/>
    <w:rsid w:val="00A312F8"/>
    <w:rsid w:val="00A32164"/>
    <w:rsid w:val="00A33BC5"/>
    <w:rsid w:val="00A3476B"/>
    <w:rsid w:val="00A34FA4"/>
    <w:rsid w:val="00A40DD3"/>
    <w:rsid w:val="00A46122"/>
    <w:rsid w:val="00A6303C"/>
    <w:rsid w:val="00A64609"/>
    <w:rsid w:val="00A65968"/>
    <w:rsid w:val="00A74040"/>
    <w:rsid w:val="00A7436E"/>
    <w:rsid w:val="00A76742"/>
    <w:rsid w:val="00A769E0"/>
    <w:rsid w:val="00A772E1"/>
    <w:rsid w:val="00A800B5"/>
    <w:rsid w:val="00A82565"/>
    <w:rsid w:val="00A82D6D"/>
    <w:rsid w:val="00A8311B"/>
    <w:rsid w:val="00A93619"/>
    <w:rsid w:val="00A96FA3"/>
    <w:rsid w:val="00AB4445"/>
    <w:rsid w:val="00AB7FA2"/>
    <w:rsid w:val="00AC0B0E"/>
    <w:rsid w:val="00AD1EFE"/>
    <w:rsid w:val="00AD2607"/>
    <w:rsid w:val="00AD41C9"/>
    <w:rsid w:val="00AF4DE4"/>
    <w:rsid w:val="00B01F08"/>
    <w:rsid w:val="00B05418"/>
    <w:rsid w:val="00B07C19"/>
    <w:rsid w:val="00B10AA4"/>
    <w:rsid w:val="00B12FEA"/>
    <w:rsid w:val="00B1681C"/>
    <w:rsid w:val="00B16E8F"/>
    <w:rsid w:val="00B214EB"/>
    <w:rsid w:val="00B25E03"/>
    <w:rsid w:val="00B27360"/>
    <w:rsid w:val="00B30401"/>
    <w:rsid w:val="00B37EF7"/>
    <w:rsid w:val="00B47C2C"/>
    <w:rsid w:val="00B5646A"/>
    <w:rsid w:val="00B5687C"/>
    <w:rsid w:val="00B61192"/>
    <w:rsid w:val="00B64F4F"/>
    <w:rsid w:val="00B6637D"/>
    <w:rsid w:val="00B6661F"/>
    <w:rsid w:val="00B67119"/>
    <w:rsid w:val="00B71066"/>
    <w:rsid w:val="00B762AA"/>
    <w:rsid w:val="00B92968"/>
    <w:rsid w:val="00BA203E"/>
    <w:rsid w:val="00BA5CFD"/>
    <w:rsid w:val="00BA7322"/>
    <w:rsid w:val="00BB10DB"/>
    <w:rsid w:val="00BB1D0B"/>
    <w:rsid w:val="00BB2343"/>
    <w:rsid w:val="00BB3541"/>
    <w:rsid w:val="00BB63F8"/>
    <w:rsid w:val="00BB73F5"/>
    <w:rsid w:val="00BB76D0"/>
    <w:rsid w:val="00BC2D38"/>
    <w:rsid w:val="00BC363C"/>
    <w:rsid w:val="00BD13D8"/>
    <w:rsid w:val="00BD3E45"/>
    <w:rsid w:val="00BD7FD7"/>
    <w:rsid w:val="00BE757E"/>
    <w:rsid w:val="00BE759F"/>
    <w:rsid w:val="00BF2856"/>
    <w:rsid w:val="00C00609"/>
    <w:rsid w:val="00C175C2"/>
    <w:rsid w:val="00C228F8"/>
    <w:rsid w:val="00C343C9"/>
    <w:rsid w:val="00C403EF"/>
    <w:rsid w:val="00C40FC6"/>
    <w:rsid w:val="00C47E4B"/>
    <w:rsid w:val="00C617D7"/>
    <w:rsid w:val="00C61B59"/>
    <w:rsid w:val="00C6226E"/>
    <w:rsid w:val="00C62C24"/>
    <w:rsid w:val="00C635B6"/>
    <w:rsid w:val="00C65158"/>
    <w:rsid w:val="00C715DF"/>
    <w:rsid w:val="00C72DB0"/>
    <w:rsid w:val="00C761A7"/>
    <w:rsid w:val="00C81D21"/>
    <w:rsid w:val="00C84163"/>
    <w:rsid w:val="00C85ED0"/>
    <w:rsid w:val="00C900F1"/>
    <w:rsid w:val="00C9331D"/>
    <w:rsid w:val="00C96A97"/>
    <w:rsid w:val="00C9783C"/>
    <w:rsid w:val="00CA1951"/>
    <w:rsid w:val="00CA2D50"/>
    <w:rsid w:val="00CA5594"/>
    <w:rsid w:val="00CB06DC"/>
    <w:rsid w:val="00CB20C1"/>
    <w:rsid w:val="00CD190C"/>
    <w:rsid w:val="00CD39C6"/>
    <w:rsid w:val="00CD64BD"/>
    <w:rsid w:val="00CE005B"/>
    <w:rsid w:val="00CF2280"/>
    <w:rsid w:val="00CF2EC0"/>
    <w:rsid w:val="00CF3E26"/>
    <w:rsid w:val="00CF5B44"/>
    <w:rsid w:val="00D0361A"/>
    <w:rsid w:val="00D03C22"/>
    <w:rsid w:val="00D05C5E"/>
    <w:rsid w:val="00D1050C"/>
    <w:rsid w:val="00D22EBC"/>
    <w:rsid w:val="00D2414F"/>
    <w:rsid w:val="00D30ADD"/>
    <w:rsid w:val="00D335C7"/>
    <w:rsid w:val="00D43A0D"/>
    <w:rsid w:val="00D46867"/>
    <w:rsid w:val="00D526F3"/>
    <w:rsid w:val="00D647A1"/>
    <w:rsid w:val="00D64E24"/>
    <w:rsid w:val="00D709B3"/>
    <w:rsid w:val="00D71E98"/>
    <w:rsid w:val="00D74E13"/>
    <w:rsid w:val="00D75F74"/>
    <w:rsid w:val="00D9619C"/>
    <w:rsid w:val="00D97A3B"/>
    <w:rsid w:val="00DA2034"/>
    <w:rsid w:val="00DA47AB"/>
    <w:rsid w:val="00DB15BB"/>
    <w:rsid w:val="00DC2A14"/>
    <w:rsid w:val="00DC733E"/>
    <w:rsid w:val="00DD3FE8"/>
    <w:rsid w:val="00DD70BB"/>
    <w:rsid w:val="00DE71A0"/>
    <w:rsid w:val="00DF02F1"/>
    <w:rsid w:val="00DF4CDD"/>
    <w:rsid w:val="00DF57BE"/>
    <w:rsid w:val="00E00E8E"/>
    <w:rsid w:val="00E014C9"/>
    <w:rsid w:val="00E06500"/>
    <w:rsid w:val="00E171D1"/>
    <w:rsid w:val="00E46700"/>
    <w:rsid w:val="00E530AB"/>
    <w:rsid w:val="00E5414F"/>
    <w:rsid w:val="00E57060"/>
    <w:rsid w:val="00E74E59"/>
    <w:rsid w:val="00E75D1B"/>
    <w:rsid w:val="00E7777C"/>
    <w:rsid w:val="00E82132"/>
    <w:rsid w:val="00E8551B"/>
    <w:rsid w:val="00E87616"/>
    <w:rsid w:val="00E91B4C"/>
    <w:rsid w:val="00EA5C16"/>
    <w:rsid w:val="00EC17CD"/>
    <w:rsid w:val="00ED337A"/>
    <w:rsid w:val="00ED5C58"/>
    <w:rsid w:val="00ED708F"/>
    <w:rsid w:val="00EE1B12"/>
    <w:rsid w:val="00EE51BC"/>
    <w:rsid w:val="00EE7C47"/>
    <w:rsid w:val="00EF000D"/>
    <w:rsid w:val="00EF127A"/>
    <w:rsid w:val="00EF1C8F"/>
    <w:rsid w:val="00EF5BC9"/>
    <w:rsid w:val="00F04932"/>
    <w:rsid w:val="00F10E1A"/>
    <w:rsid w:val="00F15170"/>
    <w:rsid w:val="00F1635E"/>
    <w:rsid w:val="00F20484"/>
    <w:rsid w:val="00F27896"/>
    <w:rsid w:val="00F359CA"/>
    <w:rsid w:val="00F41570"/>
    <w:rsid w:val="00F43A5C"/>
    <w:rsid w:val="00F465F8"/>
    <w:rsid w:val="00F54209"/>
    <w:rsid w:val="00F545A3"/>
    <w:rsid w:val="00F567D4"/>
    <w:rsid w:val="00F62314"/>
    <w:rsid w:val="00F67473"/>
    <w:rsid w:val="00F67D0A"/>
    <w:rsid w:val="00F70B12"/>
    <w:rsid w:val="00F70CBE"/>
    <w:rsid w:val="00F73AC1"/>
    <w:rsid w:val="00F80529"/>
    <w:rsid w:val="00F851CE"/>
    <w:rsid w:val="00F96F68"/>
    <w:rsid w:val="00F97E78"/>
    <w:rsid w:val="00FA0CE5"/>
    <w:rsid w:val="00FA44E6"/>
    <w:rsid w:val="00FB0460"/>
    <w:rsid w:val="00FB0F02"/>
    <w:rsid w:val="00FB5706"/>
    <w:rsid w:val="00FC1D27"/>
    <w:rsid w:val="00FD3157"/>
    <w:rsid w:val="00FE277F"/>
    <w:rsid w:val="00FE2C74"/>
    <w:rsid w:val="00FE32FD"/>
    <w:rsid w:val="00FE5952"/>
    <w:rsid w:val="00FE7FB6"/>
    <w:rsid w:val="00FF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C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556D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+ Wyjustowany,Interlinia:  Wi...,Znak, Znak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+ Wyjustowany Znak,Interlinia:  Wi... Znak,Znak Znak, Znak Znak"/>
    <w:basedOn w:val="Domylnaczcionkaakapitu"/>
    <w:link w:val="Nagwek"/>
    <w:rsid w:val="00FE2C74"/>
    <w:rPr>
      <w:rFonts w:ascii="Arial" w:hAnsi="Arial"/>
      <w:sz w:val="24"/>
      <w:szCs w:val="24"/>
    </w:rPr>
  </w:style>
  <w:style w:type="paragraph" w:customStyle="1" w:styleId="Text">
    <w:name w:val="Text"/>
    <w:basedOn w:val="Normalny"/>
    <w:rsid w:val="00FE2C74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FE2C74"/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FE2C7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E2C7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FE2C74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E2C74"/>
    <w:rPr>
      <w:b/>
      <w:bCs/>
    </w:rPr>
  </w:style>
  <w:style w:type="character" w:customStyle="1" w:styleId="apple-converted-space">
    <w:name w:val="apple-converted-space"/>
    <w:basedOn w:val="Domylnaczcionkaakapitu"/>
    <w:rsid w:val="00FE2C74"/>
  </w:style>
  <w:style w:type="paragraph" w:customStyle="1" w:styleId="Default">
    <w:name w:val="Default"/>
    <w:rsid w:val="008555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8A2B08"/>
    <w:pPr>
      <w:spacing w:before="100"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8A2B08"/>
    <w:rPr>
      <w:rFonts w:asciiTheme="minorHAnsi" w:eastAsiaTheme="minorEastAsia" w:hAnsiTheme="minorHAnsi" w:cstheme="minorBid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8A2B08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2DC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090F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0FF3"/>
    <w:rPr>
      <w:rFonts w:asciiTheme="minorHAnsi" w:eastAsiaTheme="minorEastAsia" w:hAnsiTheme="minorHAnsi" w:cstheme="minorBidi"/>
    </w:rPr>
  </w:style>
  <w:style w:type="character" w:styleId="Odwoanieprzypisukocowego">
    <w:name w:val="endnote reference"/>
    <w:basedOn w:val="Domylnaczcionkaakapitu"/>
    <w:semiHidden/>
    <w:unhideWhenUsed/>
    <w:rsid w:val="00090FF3"/>
    <w:rPr>
      <w:vertAlign w:val="superscript"/>
    </w:rPr>
  </w:style>
  <w:style w:type="paragraph" w:customStyle="1" w:styleId="Standard">
    <w:name w:val="Standard"/>
    <w:rsid w:val="005778EF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65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5659E"/>
    <w:rPr>
      <w:rFonts w:ascii="Tahoma" w:eastAsiaTheme="minorEastAsi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CD64BD"/>
    <w:rPr>
      <w:rFonts w:asciiTheme="minorHAnsi" w:eastAsiaTheme="minorEastAsia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3354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354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35419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5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35419"/>
    <w:rPr>
      <w:rFonts w:asciiTheme="minorHAnsi" w:eastAsiaTheme="minorEastAsia" w:hAnsiTheme="minorHAnsi" w:cstheme="minorBidi"/>
      <w:b/>
      <w:bCs/>
    </w:rPr>
  </w:style>
  <w:style w:type="character" w:styleId="UyteHipercze">
    <w:name w:val="FollowedHyperlink"/>
    <w:basedOn w:val="Domylnaczcionkaakapitu"/>
    <w:semiHidden/>
    <w:unhideWhenUsed/>
    <w:rsid w:val="002B4D0B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77524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7524D"/>
    <w:rPr>
      <w:sz w:val="24"/>
      <w:szCs w:val="24"/>
    </w:rPr>
  </w:style>
  <w:style w:type="table" w:styleId="Tabela-Siatka">
    <w:name w:val="Table Grid"/>
    <w:basedOn w:val="Standardowy"/>
    <w:rsid w:val="00463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5B621C"/>
    <w:rPr>
      <w:vertAlign w:val="superscript"/>
    </w:rPr>
  </w:style>
  <w:style w:type="character" w:customStyle="1" w:styleId="Odwoanieprzypisudolnego1">
    <w:name w:val="Odwołanie przypisu dolnego1"/>
    <w:uiPriority w:val="99"/>
    <w:rsid w:val="005B621C"/>
    <w:rPr>
      <w:vertAlign w:val="superscript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uiPriority w:val="99"/>
    <w:locked/>
    <w:rsid w:val="005B621C"/>
    <w:rPr>
      <w:rFonts w:ascii="Calibri" w:hAnsi="Calibri" w:cs="Calibri"/>
      <w:sz w:val="20"/>
      <w:szCs w:val="20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6556D"/>
    <w:rPr>
      <w:rFonts w:ascii="Arial" w:eastAsiaTheme="majorEastAsia" w:hAnsi="Arial" w:cstheme="majorBidi"/>
      <w:b/>
      <w:bCs/>
      <w:sz w:val="22"/>
      <w:szCs w:val="28"/>
      <w:lang w:eastAsia="en-US"/>
    </w:rPr>
  </w:style>
  <w:style w:type="paragraph" w:customStyle="1" w:styleId="Style4">
    <w:name w:val="Style4"/>
    <w:basedOn w:val="Normalny"/>
    <w:uiPriority w:val="99"/>
    <w:rsid w:val="000A1333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0A1333"/>
    <w:rPr>
      <w:rFonts w:ascii="Calibri" w:hAnsi="Calibri" w:cs="Calibri" w:hint="default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0A1333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kolenie\Downloads\listownik-Pomorskie-FE-UMWP-UE-EFS-RPO2014-2020-2015%20(3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96C83-6993-429D-BFA3-039A7250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(3).dot</Template>
  <TotalTime>4</TotalTime>
  <Pages>3</Pages>
  <Words>992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Szkolenie</dc:creator>
  <cp:lastModifiedBy>Ministerstwo Edukacji Narodowej</cp:lastModifiedBy>
  <cp:revision>6</cp:revision>
  <cp:lastPrinted>2018-02-28T08:54:00Z</cp:lastPrinted>
  <dcterms:created xsi:type="dcterms:W3CDTF">2019-03-04T15:11:00Z</dcterms:created>
  <dcterms:modified xsi:type="dcterms:W3CDTF">2019-05-06T10:42:00Z</dcterms:modified>
</cp:coreProperties>
</file>