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17" w:rsidRPr="002A31F1" w:rsidRDefault="00122117" w:rsidP="002A31F1">
      <w:pPr>
        <w:spacing w:after="0"/>
        <w:jc w:val="center"/>
        <w:rPr>
          <w:rFonts w:cs="Tahoma"/>
          <w:b/>
          <w:color w:val="000000"/>
          <w:sz w:val="32"/>
          <w:szCs w:val="32"/>
          <w:u w:val="single"/>
          <w:lang w:eastAsia="pl-PL"/>
        </w:rPr>
      </w:pPr>
      <w:r w:rsidRPr="002A31F1">
        <w:rPr>
          <w:rFonts w:cs="Tahoma"/>
          <w:b/>
          <w:color w:val="000000"/>
          <w:sz w:val="32"/>
          <w:szCs w:val="32"/>
          <w:u w:val="single"/>
          <w:lang w:eastAsia="pl-PL"/>
        </w:rPr>
        <w:t>Harmonogram</w:t>
      </w:r>
    </w:p>
    <w:p w:rsidR="00122117" w:rsidRDefault="00122117" w:rsidP="002A31F1">
      <w:pPr>
        <w:spacing w:after="0"/>
        <w:jc w:val="center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2A31F1">
      <w:pPr>
        <w:spacing w:after="0"/>
        <w:jc w:val="center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Kurs Analiza finansowa</w:t>
      </w:r>
      <w:r w:rsidRPr="00F540CA">
        <w:rPr>
          <w:rFonts w:cs="Tahoma"/>
          <w:b/>
          <w:color w:val="000000"/>
          <w:sz w:val="24"/>
          <w:szCs w:val="24"/>
          <w:u w:val="single"/>
          <w:lang w:eastAsia="pl-PL"/>
        </w:rPr>
        <w:t xml:space="preserve">– prowadząca </w:t>
      </w: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Marzena Wnuk</w:t>
      </w: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Grupa 1</w:t>
      </w: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3860" w:type="dxa"/>
        <w:tblInd w:w="1328" w:type="dxa"/>
        <w:tblCellMar>
          <w:left w:w="70" w:type="dxa"/>
          <w:right w:w="70" w:type="dxa"/>
        </w:tblCellMar>
        <w:tblLook w:val="00A0"/>
      </w:tblPr>
      <w:tblGrid>
        <w:gridCol w:w="2000"/>
        <w:gridCol w:w="1860"/>
      </w:tblGrid>
      <w:tr w:rsidR="00122117" w:rsidRPr="00EF2A6D" w:rsidTr="002B0D76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Monika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Dubiel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Jan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Karczewski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Marta Weronika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Koms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Natalia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Kowalczyk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Katarzyna Alicja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Kuś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Aleksandra Ewelina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Miziołek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Alicja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Owczarek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Bartosz Michał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Podkoński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Natalia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Siewierska</w:t>
            </w:r>
          </w:p>
        </w:tc>
      </w:tr>
      <w:tr w:rsidR="00122117" w:rsidRPr="00EF2A6D" w:rsidTr="002B0D76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Karolina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4B7051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4B7051">
              <w:rPr>
                <w:rFonts w:ascii="Czcionka tekstu podstawowego" w:hAnsi="Czcionka tekstu podstawowego"/>
                <w:color w:val="000000"/>
                <w:lang w:eastAsia="pl-PL"/>
              </w:rPr>
              <w:t>Więcek</w:t>
            </w:r>
          </w:p>
        </w:tc>
      </w:tr>
    </w:tbl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tbl>
      <w:tblPr>
        <w:tblpPr w:leftFromText="141" w:rightFromText="141" w:vertAnchor="text" w:horzAnchor="margin" w:tblpY="270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9"/>
        <w:gridCol w:w="2668"/>
        <w:gridCol w:w="2825"/>
      </w:tblGrid>
      <w:tr w:rsidR="00122117" w:rsidRPr="00EF2A6D" w:rsidTr="002A31F1">
        <w:trPr>
          <w:trHeight w:val="349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82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182">
              <w:rPr>
                <w:rFonts w:ascii="Times New Roman" w:hAnsi="Times New Roman"/>
                <w:sz w:val="20"/>
                <w:szCs w:val="20"/>
              </w:rPr>
              <w:t>Godziny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6D">
              <w:rPr>
                <w:rFonts w:ascii="Times New Roman" w:hAnsi="Times New Roman"/>
                <w:sz w:val="20"/>
                <w:szCs w:val="20"/>
              </w:rPr>
              <w:t>Nazwa grupy</w:t>
            </w:r>
          </w:p>
        </w:tc>
      </w:tr>
      <w:tr w:rsidR="00122117" w:rsidRPr="00EF2A6D" w:rsidTr="002A31F1">
        <w:trPr>
          <w:trHeight w:val="414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11:00-19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2668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Pr="00D43182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25"/>
        </w:trPr>
        <w:tc>
          <w:tcPr>
            <w:tcW w:w="2729" w:type="dxa"/>
          </w:tcPr>
          <w:p w:rsidR="00122117" w:rsidRPr="00D43182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01.02.2020</w:t>
            </w:r>
          </w:p>
        </w:tc>
        <w:tc>
          <w:tcPr>
            <w:tcW w:w="2668" w:type="dxa"/>
          </w:tcPr>
          <w:p w:rsidR="00122117" w:rsidRPr="00D43182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  <w:tr w:rsidR="00122117" w:rsidRPr="00EF2A6D" w:rsidTr="002A31F1">
        <w:trPr>
          <w:trHeight w:val="436"/>
        </w:trPr>
        <w:tc>
          <w:tcPr>
            <w:tcW w:w="2729" w:type="dxa"/>
          </w:tcPr>
          <w:p w:rsidR="00122117" w:rsidRPr="00D43182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15.02.2020</w:t>
            </w:r>
          </w:p>
        </w:tc>
        <w:tc>
          <w:tcPr>
            <w:tcW w:w="2668" w:type="dxa"/>
          </w:tcPr>
          <w:p w:rsidR="00122117" w:rsidRPr="00D43182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08:00-16</w:t>
            </w:r>
            <w:r w:rsidRPr="00D4318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825" w:type="dxa"/>
          </w:tcPr>
          <w:p w:rsidR="00122117" w:rsidRDefault="00122117" w:rsidP="00BB50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1</w:t>
            </w:r>
          </w:p>
        </w:tc>
      </w:tr>
    </w:tbl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color w:val="000000"/>
          <w:sz w:val="24"/>
          <w:szCs w:val="24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color w:val="000000"/>
          <w:sz w:val="24"/>
          <w:szCs w:val="24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color w:val="000000"/>
          <w:sz w:val="24"/>
          <w:szCs w:val="24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color w:val="000000"/>
          <w:sz w:val="24"/>
          <w:szCs w:val="24"/>
          <w:lang w:eastAsia="pl-PL"/>
        </w:rPr>
      </w:pPr>
    </w:p>
    <w:p w:rsidR="00122117" w:rsidRPr="00F540CA" w:rsidRDefault="00122117" w:rsidP="00F540CA">
      <w:pPr>
        <w:spacing w:after="0"/>
        <w:rPr>
          <w:rFonts w:cs="Tahoma"/>
          <w:color w:val="000000"/>
          <w:sz w:val="24"/>
          <w:szCs w:val="24"/>
          <w:lang w:eastAsia="pl-PL"/>
        </w:rPr>
      </w:pPr>
    </w:p>
    <w:p w:rsidR="00122117" w:rsidRDefault="00122117" w:rsidP="00BB50AF">
      <w:pPr>
        <w:spacing w:after="0"/>
        <w:jc w:val="both"/>
        <w:rPr>
          <w:sz w:val="24"/>
          <w:szCs w:val="24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Kurs Analiza finansowa</w:t>
      </w:r>
      <w:r w:rsidRPr="00F540CA">
        <w:rPr>
          <w:rFonts w:cs="Tahoma"/>
          <w:b/>
          <w:color w:val="000000"/>
          <w:sz w:val="24"/>
          <w:szCs w:val="24"/>
          <w:u w:val="single"/>
          <w:lang w:eastAsia="pl-PL"/>
        </w:rPr>
        <w:t xml:space="preserve">– prowadząca </w:t>
      </w: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Aleksandra Machała</w:t>
      </w: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Grupa 2</w:t>
      </w:r>
    </w:p>
    <w:tbl>
      <w:tblPr>
        <w:tblW w:w="3860" w:type="dxa"/>
        <w:tblInd w:w="1223" w:type="dxa"/>
        <w:tblCellMar>
          <w:left w:w="70" w:type="dxa"/>
          <w:right w:w="70" w:type="dxa"/>
        </w:tblCellMar>
        <w:tblLook w:val="00A0"/>
      </w:tblPr>
      <w:tblGrid>
        <w:gridCol w:w="2000"/>
        <w:gridCol w:w="1860"/>
      </w:tblGrid>
      <w:tr w:rsidR="00122117" w:rsidRPr="00EF2A6D" w:rsidTr="002A31F1">
        <w:trPr>
          <w:trHeight w:val="30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Weronika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Bryk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Patrycja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Ciesielska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Aleksandra Anna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Kapusta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Klaudia Joanna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Kaźmierska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Szymon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Kuciński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Paulina Weronika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Sochala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Weronika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Stefańska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Klaudia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Stefańska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Sylwia Weronika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Wodzyńska</w:t>
            </w:r>
          </w:p>
        </w:tc>
      </w:tr>
      <w:tr w:rsidR="00122117" w:rsidRPr="00EF2A6D" w:rsidTr="002A31F1">
        <w:trPr>
          <w:trHeight w:val="3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Maria Adriana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Zabrzewska</w:t>
            </w:r>
          </w:p>
        </w:tc>
      </w:tr>
    </w:tbl>
    <w:p w:rsidR="00122117" w:rsidRDefault="00122117" w:rsidP="00BB50AF">
      <w:pPr>
        <w:spacing w:after="0" w:line="36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:rsidR="00122117" w:rsidRPr="002A31F1" w:rsidRDefault="00122117" w:rsidP="002A31F1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Grupa 3</w:t>
      </w:r>
    </w:p>
    <w:tbl>
      <w:tblPr>
        <w:tblW w:w="3849" w:type="dxa"/>
        <w:tblInd w:w="1163" w:type="dxa"/>
        <w:tblCellMar>
          <w:left w:w="70" w:type="dxa"/>
          <w:right w:w="70" w:type="dxa"/>
        </w:tblCellMar>
        <w:tblLook w:val="00A0"/>
      </w:tblPr>
      <w:tblGrid>
        <w:gridCol w:w="1994"/>
        <w:gridCol w:w="1855"/>
      </w:tblGrid>
      <w:tr w:rsidR="00122117" w:rsidRPr="00EF2A6D" w:rsidTr="002A31F1">
        <w:trPr>
          <w:trHeight w:val="2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Aleksandra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Filipiak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Paulina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Graszka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Amelia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Grochowska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Monika Eugenia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Jurga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Zuzanna Anna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Kędziora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Agata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Kozłowska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Izabela Łucja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Łukawska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Karolina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Łysio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Julia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Markowska</w:t>
            </w:r>
          </w:p>
        </w:tc>
      </w:tr>
      <w:tr w:rsidR="00122117" w:rsidRPr="00EF2A6D" w:rsidTr="002A31F1">
        <w:trPr>
          <w:trHeight w:val="290"/>
        </w:trPr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Filip Jan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Muras</w:t>
            </w:r>
          </w:p>
        </w:tc>
      </w:tr>
    </w:tbl>
    <w:p w:rsidR="00122117" w:rsidRDefault="00122117" w:rsidP="002A31F1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Pr="002A31F1" w:rsidRDefault="00122117" w:rsidP="002A31F1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  <w:r>
        <w:rPr>
          <w:rFonts w:cs="Tahoma"/>
          <w:b/>
          <w:color w:val="000000"/>
          <w:sz w:val="24"/>
          <w:szCs w:val="24"/>
          <w:u w:val="single"/>
          <w:lang w:eastAsia="pl-PL"/>
        </w:rPr>
        <w:t>Grupa 4</w:t>
      </w:r>
    </w:p>
    <w:tbl>
      <w:tblPr>
        <w:tblW w:w="3978" w:type="dxa"/>
        <w:tblInd w:w="1088" w:type="dxa"/>
        <w:tblCellMar>
          <w:left w:w="70" w:type="dxa"/>
          <w:right w:w="70" w:type="dxa"/>
        </w:tblCellMar>
        <w:tblLook w:val="00A0"/>
      </w:tblPr>
      <w:tblGrid>
        <w:gridCol w:w="2062"/>
        <w:gridCol w:w="1916"/>
      </w:tblGrid>
      <w:tr w:rsidR="00122117" w:rsidRPr="00EF2A6D" w:rsidTr="002A31F1">
        <w:trPr>
          <w:trHeight w:val="31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Weronika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Bieguszewska</w:t>
            </w:r>
          </w:p>
        </w:tc>
      </w:tr>
      <w:tr w:rsidR="00122117" w:rsidRPr="00EF2A6D" w:rsidTr="002A31F1">
        <w:trPr>
          <w:trHeight w:val="30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Michalina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Ciesielska</w:t>
            </w:r>
          </w:p>
        </w:tc>
      </w:tr>
      <w:tr w:rsidR="00122117" w:rsidRPr="00EF2A6D" w:rsidTr="002A31F1">
        <w:trPr>
          <w:trHeight w:val="30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Klaudia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Grabowicz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Karolina Barbara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Łacheta</w:t>
            </w:r>
          </w:p>
        </w:tc>
      </w:tr>
      <w:tr w:rsidR="00122117" w:rsidRPr="00EF2A6D" w:rsidTr="002A31F1">
        <w:trPr>
          <w:trHeight w:val="30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Dorota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Muras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Anita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Pietrzak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Paulina Aleksandra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Flis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Daniel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Marciniak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Jakub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Matysek</w:t>
            </w:r>
          </w:p>
        </w:tc>
      </w:tr>
      <w:tr w:rsidR="00122117" w:rsidRPr="00EF2A6D" w:rsidTr="002A31F1">
        <w:trPr>
          <w:trHeight w:val="318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Przemysław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117" w:rsidRPr="00EF2A6D" w:rsidRDefault="00122117" w:rsidP="002B0D76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EF2A6D">
              <w:rPr>
                <w:rFonts w:ascii="Czcionka tekstu podstawowego" w:hAnsi="Czcionka tekstu podstawowego"/>
                <w:color w:val="000000"/>
                <w:lang w:eastAsia="pl-PL"/>
              </w:rPr>
              <w:t>Morawski</w:t>
            </w:r>
          </w:p>
        </w:tc>
      </w:tr>
    </w:tbl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p w:rsidR="00122117" w:rsidRPr="00F540CA" w:rsidRDefault="00122117" w:rsidP="00BB50AF">
      <w:pPr>
        <w:spacing w:after="0"/>
        <w:rPr>
          <w:rFonts w:cs="Tahoma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5"/>
        <w:gridCol w:w="2665"/>
        <w:gridCol w:w="2821"/>
      </w:tblGrid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6D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6D">
              <w:rPr>
                <w:rFonts w:ascii="Times New Roman" w:hAnsi="Times New Roman"/>
                <w:sz w:val="20"/>
                <w:szCs w:val="20"/>
              </w:rPr>
              <w:t>Godziny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A6D">
              <w:rPr>
                <w:rFonts w:ascii="Times New Roman" w:hAnsi="Times New Roman"/>
                <w:sz w:val="20"/>
                <w:szCs w:val="20"/>
              </w:rPr>
              <w:t>Nazwa grupy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20.01.2020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11:00-19:00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21.01.2020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23.01.2020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25.01.2020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28.01.2020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2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31.01.2020</w:t>
            </w:r>
          </w:p>
        </w:tc>
        <w:tc>
          <w:tcPr>
            <w:tcW w:w="2665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B0D7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</w:tbl>
    <w:tbl>
      <w:tblPr>
        <w:tblpPr w:leftFromText="141" w:rightFromText="141" w:vertAnchor="text" w:horzAnchor="margin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25"/>
        <w:gridCol w:w="2665"/>
        <w:gridCol w:w="2821"/>
      </w:tblGrid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03.02.2020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04.02.2020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05.02.2020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06.02.2020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07.02.2020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11.02.2020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17.02.2020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18.02.2020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12:00-20:00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3</w:t>
            </w:r>
          </w:p>
        </w:tc>
      </w:tr>
      <w:tr w:rsidR="00122117" w:rsidRPr="00EF2A6D" w:rsidTr="002A31F1">
        <w:tc>
          <w:tcPr>
            <w:tcW w:w="272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2665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08:00-16:00</w:t>
            </w:r>
          </w:p>
        </w:tc>
        <w:tc>
          <w:tcPr>
            <w:tcW w:w="2821" w:type="dxa"/>
          </w:tcPr>
          <w:p w:rsidR="00122117" w:rsidRPr="00EF2A6D" w:rsidRDefault="00122117" w:rsidP="002A31F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A6D">
              <w:rPr>
                <w:rFonts w:ascii="Times New Roman" w:hAnsi="Times New Roman"/>
                <w:sz w:val="24"/>
                <w:szCs w:val="24"/>
              </w:rPr>
              <w:t>grupa 4</w:t>
            </w:r>
          </w:p>
        </w:tc>
      </w:tr>
    </w:tbl>
    <w:p w:rsidR="00122117" w:rsidRDefault="00122117" w:rsidP="00BB50AF">
      <w:pPr>
        <w:spacing w:after="0"/>
        <w:jc w:val="both"/>
        <w:rPr>
          <w:sz w:val="24"/>
          <w:szCs w:val="24"/>
        </w:rPr>
      </w:pPr>
    </w:p>
    <w:p w:rsidR="00122117" w:rsidRPr="00F540CA" w:rsidRDefault="00122117" w:rsidP="00BB50AF">
      <w:pPr>
        <w:spacing w:after="0"/>
        <w:jc w:val="both"/>
        <w:rPr>
          <w:sz w:val="24"/>
          <w:szCs w:val="24"/>
        </w:rPr>
      </w:pPr>
    </w:p>
    <w:sectPr w:rsidR="00122117" w:rsidRPr="00F540CA" w:rsidSect="00046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117" w:rsidRDefault="00122117" w:rsidP="00BB50AF">
      <w:pPr>
        <w:spacing w:after="0" w:line="240" w:lineRule="auto"/>
      </w:pPr>
      <w:r>
        <w:separator/>
      </w:r>
    </w:p>
  </w:endnote>
  <w:endnote w:type="continuationSeparator" w:id="0">
    <w:p w:rsidR="00122117" w:rsidRDefault="00122117" w:rsidP="00BB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117" w:rsidRDefault="00122117" w:rsidP="00BB50AF">
      <w:pPr>
        <w:spacing w:after="0" w:line="240" w:lineRule="auto"/>
      </w:pPr>
      <w:r>
        <w:separator/>
      </w:r>
    </w:p>
  </w:footnote>
  <w:footnote w:type="continuationSeparator" w:id="0">
    <w:p w:rsidR="00122117" w:rsidRDefault="00122117" w:rsidP="00BB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17" w:rsidRDefault="00122117">
    <w:pPr>
      <w:pStyle w:val="Header"/>
    </w:pPr>
    <w:r w:rsidRPr="00EF2A6D">
      <w:rPr>
        <w:rFonts w:ascii="Arial" w:hAnsi="Arial"/>
        <w:i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8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86E"/>
    <w:multiLevelType w:val="hybridMultilevel"/>
    <w:tmpl w:val="2236C974"/>
    <w:lvl w:ilvl="0" w:tplc="2D403D6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1">
    <w:nsid w:val="24A620FF"/>
    <w:multiLevelType w:val="hybridMultilevel"/>
    <w:tmpl w:val="EAD48E62"/>
    <w:lvl w:ilvl="0" w:tplc="8572FBD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">
    <w:nsid w:val="275F3348"/>
    <w:multiLevelType w:val="hybridMultilevel"/>
    <w:tmpl w:val="0770B53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38A34D0"/>
    <w:multiLevelType w:val="multilevel"/>
    <w:tmpl w:val="7F5A309E"/>
    <w:styleLink w:val="WW8Num7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54A511C4"/>
    <w:multiLevelType w:val="hybridMultilevel"/>
    <w:tmpl w:val="5C7A15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413393"/>
    <w:multiLevelType w:val="hybridMultilevel"/>
    <w:tmpl w:val="7F50803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7D46064"/>
    <w:multiLevelType w:val="hybridMultilevel"/>
    <w:tmpl w:val="8528EAFC"/>
    <w:lvl w:ilvl="0" w:tplc="34A4E42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481"/>
    <w:rsid w:val="000125D5"/>
    <w:rsid w:val="00046359"/>
    <w:rsid w:val="00047BB5"/>
    <w:rsid w:val="000514A3"/>
    <w:rsid w:val="000C04F1"/>
    <w:rsid w:val="00122117"/>
    <w:rsid w:val="00186188"/>
    <w:rsid w:val="002744B3"/>
    <w:rsid w:val="002A31F1"/>
    <w:rsid w:val="002B0D76"/>
    <w:rsid w:val="004B7051"/>
    <w:rsid w:val="00524643"/>
    <w:rsid w:val="005B6147"/>
    <w:rsid w:val="006B7FDF"/>
    <w:rsid w:val="006F2D6C"/>
    <w:rsid w:val="00717AF2"/>
    <w:rsid w:val="00744AC2"/>
    <w:rsid w:val="0077214B"/>
    <w:rsid w:val="0077243B"/>
    <w:rsid w:val="00844669"/>
    <w:rsid w:val="00847766"/>
    <w:rsid w:val="00865C10"/>
    <w:rsid w:val="009510EE"/>
    <w:rsid w:val="00965E72"/>
    <w:rsid w:val="00A57F21"/>
    <w:rsid w:val="00A95A23"/>
    <w:rsid w:val="00AB5097"/>
    <w:rsid w:val="00AF06D0"/>
    <w:rsid w:val="00B12A4C"/>
    <w:rsid w:val="00B13D86"/>
    <w:rsid w:val="00B64ADD"/>
    <w:rsid w:val="00BB50AF"/>
    <w:rsid w:val="00C314B5"/>
    <w:rsid w:val="00D2234F"/>
    <w:rsid w:val="00D43182"/>
    <w:rsid w:val="00D8778C"/>
    <w:rsid w:val="00DC0C5A"/>
    <w:rsid w:val="00E61481"/>
    <w:rsid w:val="00E82BDD"/>
    <w:rsid w:val="00EE174B"/>
    <w:rsid w:val="00EF2A6D"/>
    <w:rsid w:val="00F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3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7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"/>
    <w:uiPriority w:val="99"/>
    <w:rsid w:val="0077243B"/>
    <w:pPr>
      <w:suppressLineNumbers/>
      <w:suppressAutoHyphens/>
    </w:pPr>
    <w:rPr>
      <w:lang w:eastAsia="zh-CN"/>
    </w:rPr>
  </w:style>
  <w:style w:type="paragraph" w:customStyle="1" w:styleId="TableContents">
    <w:name w:val="Table Contents"/>
    <w:basedOn w:val="Normal"/>
    <w:uiPriority w:val="99"/>
    <w:rsid w:val="0077243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uiPriority w:val="99"/>
    <w:rsid w:val="006B7F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6B7F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6B7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B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50A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B5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50A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0AF"/>
    <w:rPr>
      <w:rFonts w:ascii="Tahoma" w:hAnsi="Tahoma" w:cs="Tahoma"/>
      <w:sz w:val="16"/>
      <w:szCs w:val="16"/>
    </w:rPr>
  </w:style>
  <w:style w:type="numbering" w:customStyle="1" w:styleId="WW8Num7">
    <w:name w:val="WW8Num7"/>
    <w:rsid w:val="003D16D4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rmonogramy-stron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harmonogramy-strona.dotm</Template>
  <TotalTime>1</TotalTime>
  <Pages>3</Pages>
  <Words>296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Adam</dc:creator>
  <cp:keywords/>
  <dc:description/>
  <cp:lastModifiedBy>Toshiba</cp:lastModifiedBy>
  <cp:revision>2</cp:revision>
  <cp:lastPrinted>2019-06-18T20:49:00Z</cp:lastPrinted>
  <dcterms:created xsi:type="dcterms:W3CDTF">2020-03-06T13:41:00Z</dcterms:created>
  <dcterms:modified xsi:type="dcterms:W3CDTF">2020-03-06T13:41:00Z</dcterms:modified>
</cp:coreProperties>
</file>