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1F" w:rsidRPr="00A366DC" w:rsidRDefault="00E4031F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Geografia </w:t>
      </w:r>
      <w:proofErr w:type="spellStart"/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kl.IV</w:t>
      </w:r>
      <w:proofErr w:type="spellEnd"/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– prowadząca </w:t>
      </w:r>
      <w:r w:rsidRPr="00A366D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Agnieszka</w:t>
      </w:r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Stępniewska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Norbert Gawroński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Maciej Dąbrowski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Martyna Kapusta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Julia Guzek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Marta Świątkowska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Szymon Flis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Dominika Karwat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Kinga Pliszka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Ewelina Kruk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Bartosz Wiśniewski IVTC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Weronika Gołębiewska IVTD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Piotr Galiński IVTD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Piotr Panek IVTD</w:t>
      </w:r>
    </w:p>
    <w:p w:rsidR="00E4031F" w:rsidRPr="00A366DC" w:rsidRDefault="00E4031F" w:rsidP="00F33411">
      <w:pPr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A366DC">
        <w:rPr>
          <w:rFonts w:ascii="Times New Roman" w:hAnsi="Times New Roman"/>
          <w:sz w:val="24"/>
          <w:szCs w:val="24"/>
        </w:rPr>
        <w:t>Sut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IVTD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14.09.2019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– 13.15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28.09.2019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– 13.15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8.00-13.15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8.00-13.15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8.00-13.15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D740D1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  <w:r w:rsidR="00E4031F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.02.2020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15.15-1</w:t>
            </w:r>
            <w:r w:rsidR="00D740D1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D740D1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29.02.2020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D740D1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133806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0-17.</w:t>
            </w:r>
            <w:r w:rsidR="00D740D1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9.03.2020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D740D1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-1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4568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133806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-1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764E19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4031F" w:rsidRPr="00A366DC" w:rsidTr="00104DA0">
        <w:tc>
          <w:tcPr>
            <w:tcW w:w="4644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133806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.03.2020</w:t>
            </w:r>
          </w:p>
        </w:tc>
        <w:tc>
          <w:tcPr>
            <w:tcW w:w="4568" w:type="dxa"/>
          </w:tcPr>
          <w:p w:rsidR="00E4031F" w:rsidRPr="00A366DC" w:rsidRDefault="00133806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</w:t>
            </w:r>
            <w:r w:rsidR="00E4031F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E4529A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4.00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529A" w:rsidRPr="00A366DC" w:rsidRDefault="00E4529A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9837AA" w:rsidRPr="00A366DC" w:rsidRDefault="009837AA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9837AA" w:rsidRPr="00A366DC" w:rsidRDefault="009837AA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575272" w:rsidRDefault="00575272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A366DC" w:rsidRDefault="00A366DC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A366DC" w:rsidRPr="00A366DC" w:rsidRDefault="00A366DC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575272" w:rsidRPr="00A366DC" w:rsidRDefault="00575272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Geografia </w:t>
      </w:r>
      <w:proofErr w:type="spellStart"/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kl.III</w:t>
      </w:r>
      <w:proofErr w:type="spellEnd"/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– prowadząca </w:t>
      </w:r>
      <w:r w:rsidRPr="00A366D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Agnieszka</w:t>
      </w:r>
      <w:r w:rsidRPr="00A366DC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Stępniewska</w:t>
      </w: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4031F" w:rsidRPr="00A366DC" w:rsidRDefault="00E4031F" w:rsidP="00F33411">
      <w:pPr>
        <w:pStyle w:val="Akapitzlist"/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Kamila Wachowska III TC</w:t>
      </w:r>
    </w:p>
    <w:p w:rsidR="00E4031F" w:rsidRPr="00A366DC" w:rsidRDefault="00E4031F" w:rsidP="00F33411">
      <w:pPr>
        <w:pStyle w:val="Akapitzlist"/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Joanna Przybylska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Aleksandra Niedziela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Arkadiusz Wieteska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Michał Sierota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Dawid Ulanowski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Adrian Kotlarski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A366DC">
        <w:rPr>
          <w:rFonts w:ascii="Times New Roman" w:hAnsi="Times New Roman"/>
          <w:sz w:val="24"/>
          <w:szCs w:val="24"/>
        </w:rPr>
        <w:t>Bast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A366DC">
        <w:rPr>
          <w:rFonts w:ascii="Times New Roman" w:hAnsi="Times New Roman"/>
          <w:sz w:val="24"/>
          <w:szCs w:val="24"/>
        </w:rPr>
        <w:t>Zbrożek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Maria Rybicka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Oliwia Legat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Patrycja Zakrzewska III TC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Kamila Karda III TD</w:t>
      </w:r>
    </w:p>
    <w:p w:rsidR="00E4031F" w:rsidRPr="00A366DC" w:rsidRDefault="00E4031F" w:rsidP="00F33411">
      <w:pPr>
        <w:numPr>
          <w:ilvl w:val="0"/>
          <w:numId w:val="2"/>
        </w:numPr>
        <w:spacing w:after="0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Magdalena </w:t>
      </w:r>
      <w:proofErr w:type="spellStart"/>
      <w:r w:rsidRPr="00A366DC">
        <w:rPr>
          <w:rFonts w:ascii="Times New Roman" w:hAnsi="Times New Roman"/>
          <w:sz w:val="24"/>
          <w:szCs w:val="24"/>
        </w:rPr>
        <w:t>Budzałek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III TD</w:t>
      </w:r>
    </w:p>
    <w:p w:rsidR="00E4031F" w:rsidRPr="00A366DC" w:rsidRDefault="00E4031F" w:rsidP="00D85BAA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394325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8.00-13.15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5.12.2019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5.12.2019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7.12.2019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8.00 – 13.15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8.00 – 13.15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15.15-16.45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8.00-14.45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15.15-16.45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15.15-16.45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A366DC" w:rsidRDefault="00A366DC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A366DC" w:rsidRPr="00A366DC" w:rsidRDefault="00A366DC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lastRenderedPageBreak/>
        <w:t>Matematyka – prowadzący Janusz Kwiatkowski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366DC">
        <w:rPr>
          <w:rFonts w:ascii="Times New Roman" w:hAnsi="Times New Roman" w:cs="Times New Roman"/>
        </w:rPr>
        <w:t>Charążka</w:t>
      </w:r>
      <w:proofErr w:type="spellEnd"/>
      <w:r w:rsidRPr="00A366DC">
        <w:rPr>
          <w:rFonts w:ascii="Times New Roman" w:hAnsi="Times New Roman" w:cs="Times New Roman"/>
        </w:rPr>
        <w:t xml:space="preserve"> Julia,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Gajda Milena,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366DC">
        <w:rPr>
          <w:rFonts w:ascii="Times New Roman" w:hAnsi="Times New Roman" w:cs="Times New Roman"/>
        </w:rPr>
        <w:t>Kutermankiewicz</w:t>
      </w:r>
      <w:proofErr w:type="spellEnd"/>
      <w:r w:rsidRPr="00A366DC">
        <w:rPr>
          <w:rFonts w:ascii="Times New Roman" w:hAnsi="Times New Roman" w:cs="Times New Roman"/>
        </w:rPr>
        <w:t xml:space="preserve"> Aleksandra,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Muras Karina,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Niedziela Wiktoria,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Podkoński Bartosz,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Trzcińska Anna, </w:t>
      </w:r>
    </w:p>
    <w:p w:rsidR="00E4031F" w:rsidRPr="00A366DC" w:rsidRDefault="00E4031F" w:rsidP="00D85B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366DC">
        <w:rPr>
          <w:rFonts w:ascii="Times New Roman" w:hAnsi="Times New Roman" w:cs="Times New Roman"/>
        </w:rPr>
        <w:t>Wodzyńska</w:t>
      </w:r>
      <w:proofErr w:type="spellEnd"/>
      <w:r w:rsidRPr="00A366DC">
        <w:rPr>
          <w:rFonts w:ascii="Times New Roman" w:hAnsi="Times New Roman" w:cs="Times New Roman"/>
        </w:rPr>
        <w:t xml:space="preserve"> Agata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26.09.2019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3.10.2019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17.10.2019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14.30-16.00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24.10.2019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14.30-15.15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31.10.2019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7.11.2019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14.30-16.00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9.01.2020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18.06.2020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t>Matematyka- prowadząca Teresa Wojciechowska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Grochowska Amelia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Kozioł Aleksandra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6DC">
        <w:rPr>
          <w:rFonts w:ascii="Times New Roman" w:hAnsi="Times New Roman"/>
          <w:sz w:val="24"/>
          <w:szCs w:val="24"/>
        </w:rPr>
        <w:t>Łąpieś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Karol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6DC">
        <w:rPr>
          <w:rFonts w:ascii="Times New Roman" w:hAnsi="Times New Roman"/>
          <w:sz w:val="24"/>
          <w:szCs w:val="24"/>
        </w:rPr>
        <w:t>Łysio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Karolina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Markowska Julia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6DC">
        <w:rPr>
          <w:rFonts w:ascii="Times New Roman" w:hAnsi="Times New Roman"/>
          <w:sz w:val="24"/>
          <w:szCs w:val="24"/>
        </w:rPr>
        <w:t>Sado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Natalia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6DC">
        <w:rPr>
          <w:rFonts w:ascii="Times New Roman" w:hAnsi="Times New Roman"/>
          <w:sz w:val="24"/>
          <w:szCs w:val="24"/>
        </w:rPr>
        <w:t>Sochala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Paulina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Szymczak Marta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Łukawska Izabela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Filipiak Aleksandra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Jurga Monika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5272" w:rsidRPr="00A366DC" w:rsidTr="00217CCD">
        <w:trPr>
          <w:trHeight w:val="270"/>
        </w:trPr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16.30 (4)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16.30 (4)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16.30 (4)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06.11.2019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16.30 (4)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4606" w:type="dxa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15.00 (2)</w:t>
            </w:r>
          </w:p>
        </w:tc>
      </w:tr>
      <w:tr w:rsidR="00575272" w:rsidRPr="00A366DC" w:rsidTr="00217CCD"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05.02.2020</w:t>
            </w:r>
          </w:p>
        </w:tc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15.45 (3)</w:t>
            </w:r>
          </w:p>
        </w:tc>
      </w:tr>
      <w:tr w:rsidR="00575272" w:rsidRPr="00A366DC" w:rsidTr="00217CCD"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4606" w:type="dxa"/>
            <w:vAlign w:val="center"/>
          </w:tcPr>
          <w:p w:rsidR="00575272" w:rsidRPr="00A366DC" w:rsidRDefault="00575272" w:rsidP="00217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13.30 – 16.30 (4)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9837AA" w:rsidRPr="00A366DC" w:rsidRDefault="009837AA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575272" w:rsidRPr="00A366DC" w:rsidRDefault="00575272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575272" w:rsidRPr="00A366DC" w:rsidRDefault="00575272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9837AA" w:rsidRPr="00A366DC" w:rsidRDefault="009837AA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lastRenderedPageBreak/>
        <w:t>Matematyka – prowadzący Dariusz Balcerzak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26"/>
        <w:gridCol w:w="5528"/>
      </w:tblGrid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Dominika Karwat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Marta Świątkowska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Szymon Flis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Maciej Dąbrowski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Norbert Gawroński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Bartosz Wiśniewski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Ewelina Kruk</w:t>
            </w:r>
          </w:p>
        </w:tc>
      </w:tr>
      <w:tr w:rsidR="00E4031F" w:rsidRPr="00A366DC" w:rsidTr="002744B3">
        <w:tc>
          <w:tcPr>
            <w:tcW w:w="42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Kinga Pliszka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17.10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13.35 – 16.05</w:t>
            </w:r>
          </w:p>
        </w:tc>
      </w:tr>
      <w:tr w:rsidR="00E4031F" w:rsidRPr="00A366DC" w:rsidTr="00104DA0"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4606" w:type="dxa"/>
            <w:vAlign w:val="center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13.35 – 16.05</w:t>
            </w:r>
          </w:p>
        </w:tc>
      </w:tr>
      <w:tr w:rsidR="00E4031F" w:rsidRPr="00A366DC" w:rsidTr="00104DA0">
        <w:trPr>
          <w:trHeight w:val="250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16.55</w:t>
            </w:r>
          </w:p>
        </w:tc>
      </w:tr>
      <w:tr w:rsidR="00E4031F" w:rsidRPr="00A366DC" w:rsidTr="00104DA0">
        <w:trPr>
          <w:trHeight w:val="314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16.55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16.55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16.55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03.03.2020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16.55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16.55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 </w:t>
      </w: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2F7876" w:rsidRPr="00A366DC" w:rsidRDefault="002F7876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A366DC" w:rsidRDefault="00A366DC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A366DC" w:rsidRPr="00A366DC" w:rsidRDefault="00A366DC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lastRenderedPageBreak/>
        <w:t>Język angielski – prowadząca Jolanta Żabka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1. Aleksandra Kapusta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2. Marta </w:t>
      </w:r>
      <w:proofErr w:type="spellStart"/>
      <w:r w:rsidRPr="00A366DC">
        <w:rPr>
          <w:rFonts w:ascii="Times New Roman" w:hAnsi="Times New Roman"/>
          <w:sz w:val="24"/>
          <w:szCs w:val="24"/>
        </w:rPr>
        <w:t>Koms</w:t>
      </w:r>
      <w:proofErr w:type="spellEnd"/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3. Natalia Kowalczyk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4. .Jakub Matysek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5. Dominika Muras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6. Anita Pietrzak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7. Natalia Siewierska</w:t>
      </w:r>
    </w:p>
    <w:p w:rsidR="00E4031F" w:rsidRPr="00A366DC" w:rsidRDefault="00E4031F" w:rsidP="00D85BA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8. Maria </w:t>
      </w:r>
      <w:proofErr w:type="spellStart"/>
      <w:r w:rsidRPr="00A366DC">
        <w:rPr>
          <w:rFonts w:ascii="Times New Roman" w:hAnsi="Times New Roman"/>
          <w:sz w:val="24"/>
          <w:szCs w:val="24"/>
        </w:rPr>
        <w:t>Zabrzewska</w:t>
      </w:r>
      <w:proofErr w:type="spellEnd"/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9.30-14.30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9.00-14.00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66DC" w:rsidRDefault="00A366DC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66DC" w:rsidRPr="00A366DC" w:rsidRDefault="00A366DC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Język angielski – prowadzący Jacek </w:t>
      </w:r>
      <w:proofErr w:type="spellStart"/>
      <w:r w:rsidRPr="00A366DC">
        <w:rPr>
          <w:rFonts w:ascii="Times New Roman" w:hAnsi="Times New Roman"/>
          <w:b/>
          <w:sz w:val="24"/>
          <w:szCs w:val="24"/>
          <w:u w:val="single"/>
        </w:rPr>
        <w:t>Romsicki</w:t>
      </w:r>
      <w:proofErr w:type="spellEnd"/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Monika Jurga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Amelia Grochowska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 xml:space="preserve">Paulina </w:t>
      </w:r>
      <w:proofErr w:type="spellStart"/>
      <w:r w:rsidRPr="00A366DC">
        <w:rPr>
          <w:rFonts w:ascii="Times New Roman" w:hAnsi="Times New Roman"/>
          <w:bCs/>
          <w:sz w:val="24"/>
          <w:szCs w:val="24"/>
        </w:rPr>
        <w:t>Graszka</w:t>
      </w:r>
      <w:proofErr w:type="spellEnd"/>
      <w:r w:rsidRPr="00A366DC">
        <w:rPr>
          <w:rFonts w:ascii="Times New Roman" w:hAnsi="Times New Roman"/>
          <w:bCs/>
          <w:sz w:val="24"/>
          <w:szCs w:val="24"/>
        </w:rPr>
        <w:t xml:space="preserve">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Julia Markowska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Aleksandra Filipiak 4 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Filip Muras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 xml:space="preserve">Karolina </w:t>
      </w:r>
      <w:proofErr w:type="spellStart"/>
      <w:r w:rsidRPr="00A366DC">
        <w:rPr>
          <w:rFonts w:ascii="Times New Roman" w:hAnsi="Times New Roman"/>
          <w:bCs/>
          <w:sz w:val="24"/>
          <w:szCs w:val="24"/>
        </w:rPr>
        <w:t>Łysio</w:t>
      </w:r>
      <w:proofErr w:type="spellEnd"/>
      <w:r w:rsidRPr="00A366DC">
        <w:rPr>
          <w:rFonts w:ascii="Times New Roman" w:hAnsi="Times New Roman"/>
          <w:bCs/>
          <w:sz w:val="24"/>
          <w:szCs w:val="24"/>
        </w:rPr>
        <w:t xml:space="preserve">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Zuzanna Kędziora 4TA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Klaudia Stefańska 4TB</w:t>
      </w:r>
    </w:p>
    <w:p w:rsidR="00E4031F" w:rsidRPr="00A366DC" w:rsidRDefault="00E4031F" w:rsidP="00D85B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bCs/>
          <w:sz w:val="24"/>
          <w:szCs w:val="24"/>
        </w:rPr>
        <w:t>Daniel Marciniak 4 TB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>14. 09.2019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ind w:left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>8.00 -11.00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>28.09.2019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ind w:left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>8.00 -11.00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05. 10.2019      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8.00 -11.00 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19.10.2019   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8.00 -12.30 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16. 11.2019      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8.00 -12.30 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30.11.2019   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8.00 -12.30 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8.00 - 12.30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01. 02.2020     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8.00 - 12.30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15.02.2020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8.00 - 12.30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 xml:space="preserve">22.02.2020    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8.00 - 12.30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DC">
              <w:rPr>
                <w:rFonts w:ascii="Times New Roman" w:hAnsi="Times New Roman"/>
                <w:bCs/>
                <w:sz w:val="24"/>
                <w:szCs w:val="24"/>
              </w:rPr>
              <w:t>7.03.2020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8.00 - 12.30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66DC" w:rsidRDefault="00A366DC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66DC" w:rsidRPr="00A366DC" w:rsidRDefault="00A366DC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lastRenderedPageBreak/>
        <w:t>Język angielski – prowadząca Edyta Anioł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1. Patryk Grabowicz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2. Daria Majchrzak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3. Natalia </w:t>
      </w:r>
      <w:proofErr w:type="spellStart"/>
      <w:r w:rsidRPr="00A366DC">
        <w:rPr>
          <w:rFonts w:ascii="Times New Roman" w:hAnsi="Times New Roman" w:cs="Times New Roman"/>
        </w:rPr>
        <w:t>Niźnik</w:t>
      </w:r>
      <w:proofErr w:type="spellEnd"/>
      <w:r w:rsidRPr="00A366DC">
        <w:rPr>
          <w:rFonts w:ascii="Times New Roman" w:hAnsi="Times New Roman" w:cs="Times New Roman"/>
        </w:rPr>
        <w:t xml:space="preserve">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4. Michał Kamiński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5. Angelika Karwat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6. Dawid </w:t>
      </w:r>
      <w:proofErr w:type="spellStart"/>
      <w:r w:rsidRPr="00A366DC">
        <w:rPr>
          <w:rFonts w:ascii="Times New Roman" w:hAnsi="Times New Roman" w:cs="Times New Roman"/>
        </w:rPr>
        <w:t>Pęczkowski</w:t>
      </w:r>
      <w:proofErr w:type="spellEnd"/>
      <w:r w:rsidRPr="00A366DC">
        <w:rPr>
          <w:rFonts w:ascii="Times New Roman" w:hAnsi="Times New Roman" w:cs="Times New Roman"/>
        </w:rPr>
        <w:t xml:space="preserve">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7. Róża Prokopczyk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8. Jan Wiśniewski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9. Klaudia Wroczyńska 2 TD</w:t>
      </w:r>
    </w:p>
    <w:p w:rsidR="00E4031F" w:rsidRPr="00A366DC" w:rsidRDefault="00E4031F" w:rsidP="00D85BAA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10. Wiktoria Szymajda 2 TD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Zawartotabeli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rPr>
          <w:trHeight w:val="247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rPr>
          <w:trHeight w:val="311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rPr>
          <w:trHeight w:val="236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rPr>
          <w:trHeight w:val="322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07.12.2020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23.05. 2020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06.06.2020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09.00-15.00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66DC" w:rsidRDefault="00A366DC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66DC" w:rsidRPr="00A366DC" w:rsidRDefault="00A366DC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lastRenderedPageBreak/>
        <w:t>Język angielski – prowadząca Iwona Kosiorek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Muras Karina 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Niedziela Wiktoria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Pawłowska Małgorzata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Podkoński Bartosz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Trzcińska Anna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366DC">
        <w:rPr>
          <w:rFonts w:ascii="Times New Roman" w:hAnsi="Times New Roman"/>
          <w:sz w:val="24"/>
          <w:szCs w:val="24"/>
        </w:rPr>
        <w:t>Wodzyńska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Agata</w:t>
      </w:r>
    </w:p>
    <w:p w:rsidR="00E4031F" w:rsidRPr="00A366DC" w:rsidRDefault="00E4031F" w:rsidP="00D85BA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Wojciechowska Weronika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11.09.2019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02.10.2019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16.19.2019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05.11.2019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06.11.2019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13.35 – 14.20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04.12.2019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15.15 – 16.45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9.00 – 13.15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 xml:space="preserve">14.25 – 16.00 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14.25 – 1</w:t>
            </w:r>
            <w:r w:rsidR="004B7740" w:rsidRPr="00A366DC">
              <w:rPr>
                <w:rFonts w:ascii="Times New Roman" w:hAnsi="Times New Roman"/>
                <w:sz w:val="24"/>
                <w:szCs w:val="24"/>
              </w:rPr>
              <w:t>5.15</w:t>
            </w:r>
            <w:r w:rsidRPr="00A3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t>Język angielski – prowadząca Katarzyna Sieczkowska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1. Damian Bogusz                     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2.Maciej Dąbrowski                  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3.Szymon Flis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4.Norbert Gawroński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5.Dominika Karwat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 xml:space="preserve"> 6.Martyna Kapusta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7.Kinga Pliszka</w:t>
      </w:r>
    </w:p>
    <w:p w:rsidR="00E4031F" w:rsidRPr="00A366DC" w:rsidRDefault="00E4031F" w:rsidP="00D85BA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366DC">
        <w:rPr>
          <w:rFonts w:ascii="Times New Roman" w:hAnsi="Times New Roman" w:cs="Times New Roman"/>
        </w:rPr>
        <w:t>8. Marta Świątkowska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12.09.2019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13:30-16:30</w:t>
            </w:r>
          </w:p>
        </w:tc>
      </w:tr>
      <w:tr w:rsidR="00E4031F" w:rsidRPr="00A366DC" w:rsidTr="00104DA0">
        <w:trPr>
          <w:trHeight w:val="247"/>
        </w:trPr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19.09.2019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13:30-16:30</w:t>
            </w:r>
          </w:p>
        </w:tc>
      </w:tr>
      <w:tr w:rsidR="00E4031F" w:rsidRPr="00A366DC" w:rsidTr="00104DA0">
        <w:trPr>
          <w:trHeight w:val="311"/>
        </w:trPr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26.09.2019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13:30-16:30</w:t>
            </w:r>
          </w:p>
        </w:tc>
      </w:tr>
      <w:tr w:rsidR="00E4031F" w:rsidRPr="00A366DC" w:rsidTr="00104DA0">
        <w:trPr>
          <w:trHeight w:val="236"/>
        </w:trPr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3.10.2019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13:30-16:30</w:t>
            </w:r>
          </w:p>
        </w:tc>
      </w:tr>
      <w:tr w:rsidR="00E4031F" w:rsidRPr="00A366DC" w:rsidTr="00104DA0">
        <w:trPr>
          <w:trHeight w:val="322"/>
        </w:trPr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13:30-16:30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13:30-16:30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13.30-16.30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07.112019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13:30-16:30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13:30-16:30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13:30-16:30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5.12.2019</w:t>
            </w: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13:30-16:30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6.02.2020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13.00- 16.00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13.00-16.00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A366DC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05</w:t>
            </w:r>
            <w:r w:rsidR="00E4031F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13.30-16.30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A366DC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  <w:r w:rsidR="00E4031F"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13.30-16.30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66DC">
        <w:rPr>
          <w:rFonts w:ascii="Times New Roman" w:hAnsi="Times New Roman"/>
          <w:b/>
          <w:sz w:val="24"/>
          <w:szCs w:val="24"/>
          <w:u w:val="single"/>
        </w:rPr>
        <w:t>Język angielski – prowadzący Jarosław Wojciechowski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Małgorzata Brzózka 1TB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A366DC">
        <w:rPr>
          <w:rFonts w:ascii="Times New Roman" w:hAnsi="Times New Roman"/>
          <w:sz w:val="24"/>
          <w:szCs w:val="24"/>
        </w:rPr>
        <w:t>Charążka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1TA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Milena Gajda 1TA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Marta Galińska 1TB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A366DC">
        <w:rPr>
          <w:rFonts w:ascii="Times New Roman" w:hAnsi="Times New Roman"/>
          <w:sz w:val="24"/>
          <w:szCs w:val="24"/>
        </w:rPr>
        <w:t>Gluba</w:t>
      </w:r>
      <w:proofErr w:type="spellEnd"/>
      <w:r w:rsidRPr="00A366DC">
        <w:rPr>
          <w:rFonts w:ascii="Times New Roman" w:hAnsi="Times New Roman"/>
          <w:sz w:val="24"/>
          <w:szCs w:val="24"/>
        </w:rPr>
        <w:t xml:space="preserve"> 1TB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Dominika Kopeć 1TB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Mikołaj Kret 1TA</w:t>
      </w:r>
    </w:p>
    <w:p w:rsidR="00E4031F" w:rsidRPr="00A366DC" w:rsidRDefault="00E4031F" w:rsidP="00D85BAA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>Aleksandra Siewierska 1TB</w:t>
      </w:r>
    </w:p>
    <w:p w:rsidR="00E4031F" w:rsidRPr="00A366DC" w:rsidRDefault="00E4031F" w:rsidP="00D85B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4031F" w:rsidRPr="00A366DC" w:rsidTr="00104DA0">
        <w:trPr>
          <w:trHeight w:val="247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12.10.2019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4031F" w:rsidRPr="00A366DC" w:rsidTr="00104DA0">
        <w:trPr>
          <w:trHeight w:val="311"/>
        </w:trPr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16.11.2019</w:t>
            </w: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9.00-13.00</w:t>
            </w:r>
          </w:p>
        </w:tc>
      </w:tr>
      <w:tr w:rsidR="00E4031F" w:rsidRPr="00A366DC" w:rsidTr="00104DA0">
        <w:trPr>
          <w:trHeight w:val="236"/>
        </w:trPr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9:00-13.00</w:t>
            </w:r>
          </w:p>
        </w:tc>
      </w:tr>
      <w:tr w:rsidR="00E4031F" w:rsidRPr="00A366DC" w:rsidTr="00104DA0">
        <w:trPr>
          <w:trHeight w:val="322"/>
        </w:trPr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11.01.2020</w:t>
            </w:r>
            <w:r w:rsidRPr="00A366D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  <w:lang w:eastAsia="pl-PL"/>
              </w:rPr>
              <w:t>9:00-13.00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 xml:space="preserve">08.02.2020 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  <w:lang w:eastAsia="pl-PL"/>
              </w:rPr>
              <w:t>9:00-13:00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6DC">
              <w:rPr>
                <w:rFonts w:ascii="Times New Roman" w:hAnsi="Times New Roman" w:cs="Times New Roman"/>
                <w:lang w:eastAsia="pl-PL"/>
              </w:rPr>
              <w:t>9:00-13:00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07.03.2020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9:00-13:00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9:00-13:00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9:00-13:00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9:00-13:00</w:t>
            </w:r>
          </w:p>
        </w:tc>
      </w:tr>
      <w:tr w:rsidR="00E4031F" w:rsidRPr="00A366DC" w:rsidTr="00104DA0"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23.05.2020</w:t>
            </w:r>
          </w:p>
        </w:tc>
        <w:tc>
          <w:tcPr>
            <w:tcW w:w="4606" w:type="dxa"/>
          </w:tcPr>
          <w:p w:rsidR="00E4031F" w:rsidRPr="00A366DC" w:rsidRDefault="00E4031F" w:rsidP="00D85B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66DC">
              <w:rPr>
                <w:rFonts w:ascii="Times New Roman" w:hAnsi="Times New Roman"/>
                <w:sz w:val="24"/>
                <w:szCs w:val="24"/>
                <w:lang w:eastAsia="pl-PL"/>
              </w:rPr>
              <w:t>9:00-13:00</w:t>
            </w:r>
          </w:p>
        </w:tc>
      </w:tr>
    </w:tbl>
    <w:p w:rsidR="00E4031F" w:rsidRPr="00A366DC" w:rsidRDefault="00E4031F" w:rsidP="00D85BAA">
      <w:pPr>
        <w:spacing w:after="0"/>
        <w:rPr>
          <w:rFonts w:ascii="Times New Roman" w:hAnsi="Times New Roman"/>
          <w:sz w:val="24"/>
          <w:szCs w:val="24"/>
        </w:rPr>
      </w:pPr>
      <w:r w:rsidRPr="00A366DC">
        <w:rPr>
          <w:rFonts w:ascii="Times New Roman" w:hAnsi="Times New Roman"/>
          <w:sz w:val="24"/>
          <w:szCs w:val="24"/>
        </w:rPr>
        <w:t xml:space="preserve"> </w:t>
      </w:r>
    </w:p>
    <w:sectPr w:rsidR="00E4031F" w:rsidRPr="00A366DC" w:rsidSect="0051110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CD" w:rsidRDefault="00217CCD">
      <w:r>
        <w:separator/>
      </w:r>
    </w:p>
  </w:endnote>
  <w:endnote w:type="continuationSeparator" w:id="0">
    <w:p w:rsidR="00217CCD" w:rsidRDefault="0021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D" w:rsidRDefault="00217CCD" w:rsidP="007E27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CCD" w:rsidRDefault="00217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D" w:rsidRDefault="00217CCD" w:rsidP="007E27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17CCD" w:rsidRDefault="00217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CD" w:rsidRDefault="00217CCD">
      <w:r>
        <w:separator/>
      </w:r>
    </w:p>
  </w:footnote>
  <w:footnote w:type="continuationSeparator" w:id="0">
    <w:p w:rsidR="00217CCD" w:rsidRDefault="0021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86E"/>
    <w:multiLevelType w:val="hybridMultilevel"/>
    <w:tmpl w:val="2236C974"/>
    <w:lvl w:ilvl="0" w:tplc="2D403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" w15:restartNumberingAfterBreak="0">
    <w:nsid w:val="24A620FF"/>
    <w:multiLevelType w:val="hybridMultilevel"/>
    <w:tmpl w:val="EAD48E62"/>
    <w:lvl w:ilvl="0" w:tplc="8572FBD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 w15:restartNumberingAfterBreak="0">
    <w:nsid w:val="275F3348"/>
    <w:multiLevelType w:val="hybridMultilevel"/>
    <w:tmpl w:val="0770B53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38A34D0"/>
    <w:multiLevelType w:val="multilevel"/>
    <w:tmpl w:val="7F5A309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54A511C4"/>
    <w:multiLevelType w:val="hybridMultilevel"/>
    <w:tmpl w:val="5C7A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413393"/>
    <w:multiLevelType w:val="hybridMultilevel"/>
    <w:tmpl w:val="7F50803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77D46064"/>
    <w:multiLevelType w:val="hybridMultilevel"/>
    <w:tmpl w:val="8528EAFC"/>
    <w:lvl w:ilvl="0" w:tplc="34A4E4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1481"/>
    <w:rsid w:val="000125D5"/>
    <w:rsid w:val="00047BB5"/>
    <w:rsid w:val="000514A3"/>
    <w:rsid w:val="000A0C27"/>
    <w:rsid w:val="000C04F1"/>
    <w:rsid w:val="000D5562"/>
    <w:rsid w:val="00104DA0"/>
    <w:rsid w:val="00133806"/>
    <w:rsid w:val="00217CCD"/>
    <w:rsid w:val="002744B3"/>
    <w:rsid w:val="002F6177"/>
    <w:rsid w:val="002F7876"/>
    <w:rsid w:val="00341337"/>
    <w:rsid w:val="00394325"/>
    <w:rsid w:val="00442959"/>
    <w:rsid w:val="00452B2B"/>
    <w:rsid w:val="004B7740"/>
    <w:rsid w:val="00511106"/>
    <w:rsid w:val="00524643"/>
    <w:rsid w:val="00550EA3"/>
    <w:rsid w:val="00575272"/>
    <w:rsid w:val="0059422B"/>
    <w:rsid w:val="005B6147"/>
    <w:rsid w:val="006B7FDF"/>
    <w:rsid w:val="006F2D6C"/>
    <w:rsid w:val="0070008A"/>
    <w:rsid w:val="00717AF2"/>
    <w:rsid w:val="00764E19"/>
    <w:rsid w:val="0077214B"/>
    <w:rsid w:val="0077243B"/>
    <w:rsid w:val="007C033E"/>
    <w:rsid w:val="007E27D9"/>
    <w:rsid w:val="007F7A53"/>
    <w:rsid w:val="00844669"/>
    <w:rsid w:val="00847766"/>
    <w:rsid w:val="008602FE"/>
    <w:rsid w:val="00865C10"/>
    <w:rsid w:val="008B1511"/>
    <w:rsid w:val="008C7527"/>
    <w:rsid w:val="008F2DB7"/>
    <w:rsid w:val="00900773"/>
    <w:rsid w:val="009510EE"/>
    <w:rsid w:val="00965E72"/>
    <w:rsid w:val="009837AA"/>
    <w:rsid w:val="0099645C"/>
    <w:rsid w:val="00996E07"/>
    <w:rsid w:val="00A366DC"/>
    <w:rsid w:val="00A57F21"/>
    <w:rsid w:val="00A95A23"/>
    <w:rsid w:val="00AB5097"/>
    <w:rsid w:val="00B01977"/>
    <w:rsid w:val="00B12A4C"/>
    <w:rsid w:val="00B13D86"/>
    <w:rsid w:val="00B64ADD"/>
    <w:rsid w:val="00C314B5"/>
    <w:rsid w:val="00D740D1"/>
    <w:rsid w:val="00D85BAA"/>
    <w:rsid w:val="00D8778C"/>
    <w:rsid w:val="00DA229F"/>
    <w:rsid w:val="00DC0C5A"/>
    <w:rsid w:val="00E4031F"/>
    <w:rsid w:val="00E4529A"/>
    <w:rsid w:val="00E61481"/>
    <w:rsid w:val="00E82BDD"/>
    <w:rsid w:val="00EB4278"/>
    <w:rsid w:val="00EE174B"/>
    <w:rsid w:val="00F1226C"/>
    <w:rsid w:val="00F33411"/>
    <w:rsid w:val="00F540CA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59E6E"/>
  <w15:docId w15:val="{65D0E968-D5D1-4F9E-A4ED-60AF1A8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1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77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77243B"/>
    <w:pPr>
      <w:suppressLineNumbers/>
      <w:suppressAutoHyphens/>
    </w:pPr>
    <w:rPr>
      <w:lang w:eastAsia="zh-CN"/>
    </w:rPr>
  </w:style>
  <w:style w:type="paragraph" w:customStyle="1" w:styleId="TableContents">
    <w:name w:val="Table Contents"/>
    <w:basedOn w:val="Normalny"/>
    <w:uiPriority w:val="99"/>
    <w:rsid w:val="0077243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uiPriority w:val="99"/>
    <w:rsid w:val="006B7F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B7F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B7F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F2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A229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F2DB7"/>
    <w:rPr>
      <w:rFonts w:cs="Times New Roman"/>
    </w:rPr>
  </w:style>
  <w:style w:type="numbering" w:customStyle="1" w:styleId="WW8Num7">
    <w:name w:val="WW8Num7"/>
    <w:rsid w:val="00851BD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rmonogramy-stron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harmonogramy-strona</Template>
  <TotalTime>176</TotalTime>
  <Pages>11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Geografia kl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Geografia kl</dc:title>
  <dc:subject/>
  <dc:creator>Adam</dc:creator>
  <cp:keywords/>
  <dc:description/>
  <cp:lastModifiedBy>Ja</cp:lastModifiedBy>
  <cp:revision>20</cp:revision>
  <cp:lastPrinted>2019-06-18T20:49:00Z</cp:lastPrinted>
  <dcterms:created xsi:type="dcterms:W3CDTF">2020-03-06T12:16:00Z</dcterms:created>
  <dcterms:modified xsi:type="dcterms:W3CDTF">2020-04-22T13:13:00Z</dcterms:modified>
</cp:coreProperties>
</file>